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0E05" w14:textId="32B4ABBA" w:rsidR="00A06324" w:rsidRPr="00582D76" w:rsidRDefault="00DE784E" w:rsidP="0012076C">
      <w:r>
        <mc:AlternateContent>
          <mc:Choice Requires="wps">
            <w:drawing>
              <wp:anchor distT="45720" distB="45720" distL="114300" distR="114300" simplePos="0" relativeHeight="251684864" behindDoc="0" locked="0" layoutInCell="1" allowOverlap="1" wp14:anchorId="0EF1696C" wp14:editId="011395AB">
                <wp:simplePos x="0" y="0"/>
                <wp:positionH relativeFrom="column">
                  <wp:posOffset>2475230</wp:posOffset>
                </wp:positionH>
                <wp:positionV relativeFrom="paragraph">
                  <wp:posOffset>94615</wp:posOffset>
                </wp:positionV>
                <wp:extent cx="3317240" cy="1404620"/>
                <wp:effectExtent l="0" t="0" r="0"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F0714D" w14:textId="3CDD080E" w:rsidR="00EB61AF" w:rsidRPr="003212B0" w:rsidRDefault="00EB61AF" w:rsidP="00DE784E">
                            <w:pPr>
                              <w:rPr>
                                <w:color w:val="000000" w:themeColor="text1"/>
                              </w:rPr>
                            </w:pPr>
                            <w:r w:rsidRPr="003212B0">
                              <w:rPr>
                                <w:color w:val="000000" w:themeColor="text1"/>
                              </w:rPr>
                              <w:t>Design is the method of putting form and content together. Design, just as art, has multiple definitions, there is no single definition. Design can be art. Design can be aesthetics. Design is so simple, that’s why it is so complicated.</w:t>
                            </w:r>
                          </w:p>
                          <w:p w14:paraId="39CA4B6E" w14:textId="7E518668" w:rsidR="00EB61AF" w:rsidRPr="003212B0" w:rsidRDefault="00EB61AF" w:rsidP="00DE784E">
                            <w:pPr>
                              <w:rPr>
                                <w:color w:val="000000" w:themeColor="text1"/>
                              </w:rPr>
                            </w:pPr>
                            <w:r w:rsidRPr="003212B0">
                              <w:rPr>
                                <w:color w:val="000000" w:themeColor="text1"/>
                              </w:rPr>
                              <w:t>― Paul Rand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1696C" id="_x0000_t202" coordsize="21600,21600" o:spt="202" path="m,l,21600r21600,l21600,xe">
                <v:stroke joinstyle="miter"/>
                <v:path gradientshapeok="t" o:connecttype="rect"/>
              </v:shapetype>
              <v:shape id="Text Box 2" o:spid="_x0000_s1026" type="#_x0000_t202" style="position:absolute;left:0;text-align:left;margin-left:194.9pt;margin-top:7.45pt;width:261.2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" filled="f" stroked="f">
                <v:textbox style="mso-fit-shape-to-text:t">
                  <w:txbxContent>
                    <w:p w14:paraId="52F0714D" w14:textId="3CDD080E" w:rsidR="00EB61AF" w:rsidRPr="003212B0" w:rsidRDefault="00EB61AF" w:rsidP="00DE784E">
                      <w:pPr>
                        <w:rPr>
                          <w:color w:val="000000" w:themeColor="text1"/>
                        </w:rPr>
                      </w:pPr>
                      <w:r w:rsidRPr="003212B0">
                        <w:rPr>
                          <w:color w:val="000000" w:themeColor="text1"/>
                        </w:rPr>
                        <w:t>Design is the method of putting form and content together. Design, just as art, has multiple definitions, there is no single definition. Design can be art. Design can be aesthetics. Design is so simple, that’s why it is so complicated.</w:t>
                      </w:r>
                    </w:p>
                    <w:p w14:paraId="39CA4B6E" w14:textId="7E518668" w:rsidR="00EB61AF" w:rsidRPr="003212B0" w:rsidRDefault="00EB61AF" w:rsidP="00DE784E">
                      <w:pPr>
                        <w:rPr>
                          <w:color w:val="000000" w:themeColor="text1"/>
                        </w:rPr>
                      </w:pPr>
                      <w:r w:rsidRPr="003212B0">
                        <w:rPr>
                          <w:color w:val="000000" w:themeColor="text1"/>
                        </w:rPr>
                        <w:t>― Paul Rand</w:t>
                      </w:r>
                    </w:p>
                  </w:txbxContent>
                </v:textbox>
                <w10:wrap type="square"/>
              </v:shape>
            </w:pict>
          </mc:Fallback>
        </mc:AlternateContent>
      </w:r>
      <w:r w:rsidR="00ED3E44">
        <w:rPr>
          <w:lang w:eastAsia="de-CH"/>
        </w:rPr>
        <w:drawing>
          <wp:anchor distT="0" distB="0" distL="114300" distR="114300" simplePos="0" relativeHeight="251685888" behindDoc="0" locked="0" layoutInCell="1" allowOverlap="1" wp14:anchorId="3A0050E0" wp14:editId="6AFD184F">
            <wp:simplePos x="0" y="0"/>
            <wp:positionH relativeFrom="column">
              <wp:posOffset>3811</wp:posOffset>
            </wp:positionH>
            <wp:positionV relativeFrom="paragraph">
              <wp:posOffset>-303530</wp:posOffset>
            </wp:positionV>
            <wp:extent cx="1241424" cy="546803"/>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162" cy="559902"/>
                    </a:xfrm>
                    <a:prstGeom prst="rect">
                      <a:avLst/>
                    </a:prstGeom>
                    <a:noFill/>
                    <a:ln>
                      <a:noFill/>
                    </a:ln>
                  </pic:spPr>
                </pic:pic>
              </a:graphicData>
            </a:graphic>
            <wp14:sizeRelH relativeFrom="page">
              <wp14:pctWidth>0</wp14:pctWidth>
            </wp14:sizeRelH>
            <wp14:sizeRelV relativeFrom="page">
              <wp14:pctHeight>0</wp14:pctHeight>
            </wp14:sizeRelV>
          </wp:anchor>
        </w:drawing>
      </w:r>
      <w:r w:rsidR="00ED3E44">
        <w:drawing>
          <wp:anchor distT="0" distB="0" distL="114300" distR="114300" simplePos="0" relativeHeight="251682816" behindDoc="0" locked="0" layoutInCell="1" allowOverlap="1" wp14:anchorId="0B7EE59A" wp14:editId="2367287B">
            <wp:simplePos x="0" y="0"/>
            <wp:positionH relativeFrom="column">
              <wp:posOffset>2842260</wp:posOffset>
            </wp:positionH>
            <wp:positionV relativeFrom="paragraph">
              <wp:posOffset>-217805</wp:posOffset>
            </wp:positionV>
            <wp:extent cx="256476" cy="176530"/>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6476" cy="176530"/>
                    </a:xfrm>
                    <a:prstGeom prst="rect">
                      <a:avLst/>
                    </a:prstGeom>
                  </pic:spPr>
                </pic:pic>
              </a:graphicData>
            </a:graphic>
            <wp14:sizeRelH relativeFrom="page">
              <wp14:pctWidth>0</wp14:pctWidth>
            </wp14:sizeRelH>
            <wp14:sizeRelV relativeFrom="page">
              <wp14:pctHeight>0</wp14:pctHeight>
            </wp14:sizeRelV>
          </wp:anchor>
        </w:drawing>
      </w:r>
      <w:r w:rsidR="003D2717">
        <w:rPr>
          <w:lang w:eastAsia="de-CH"/>
        </w:rPr>
        <mc:AlternateContent>
          <mc:Choice Requires="wps">
            <w:drawing>
              <wp:anchor distT="0" distB="0" distL="114300" distR="114300" simplePos="0" relativeHeight="251657215" behindDoc="1" locked="0" layoutInCell="1" allowOverlap="1" wp14:anchorId="51DD3D7D" wp14:editId="582CD137">
                <wp:simplePos x="0" y="0"/>
                <wp:positionH relativeFrom="column">
                  <wp:posOffset>-615315</wp:posOffset>
                </wp:positionH>
                <wp:positionV relativeFrom="paragraph">
                  <wp:posOffset>-865505</wp:posOffset>
                </wp:positionV>
                <wp:extent cx="6724650" cy="9963150"/>
                <wp:effectExtent l="0" t="0" r="6350" b="6350"/>
                <wp:wrapNone/>
                <wp:docPr id="5" name="Rectangle 5"/>
                <wp:cNvGraphicFramePr/>
                <a:graphic xmlns:a="http://schemas.openxmlformats.org/drawingml/2006/main">
                  <a:graphicData uri="http://schemas.microsoft.com/office/word/2010/wordprocessingShape">
                    <wps:wsp>
                      <wps:cNvSpPr/>
                      <wps:spPr>
                        <a:xfrm>
                          <a:off x="0" y="0"/>
                          <a:ext cx="6724650" cy="9963150"/>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B3FF" id="Rectangle 5" o:spid="_x0000_s1026" style="position:absolute;margin-left:-48.45pt;margin-top:-68.15pt;width:529.5pt;height:78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" fillcolor="#ffcd01" stroked="f" strokeweight="1pt"/>
            </w:pict>
          </mc:Fallback>
        </mc:AlternateContent>
      </w:r>
      <w:r w:rsidR="00222125" w:rsidRPr="00582D76">
        <w:rPr>
          <w:lang w:eastAsia="de-CH"/>
        </w:rPr>
        <mc:AlternateContent>
          <mc:Choice Requires="wps">
            <w:drawing>
              <wp:anchor distT="0" distB="0" distL="114300" distR="114300" simplePos="0" relativeHeight="251658240" behindDoc="0" locked="0" layoutInCell="1" allowOverlap="1" wp14:anchorId="0E2B9218" wp14:editId="3927C7B4">
                <wp:simplePos x="0" y="0"/>
                <wp:positionH relativeFrom="column">
                  <wp:posOffset>5715</wp:posOffset>
                </wp:positionH>
                <wp:positionV relativeFrom="paragraph">
                  <wp:posOffset>10338435</wp:posOffset>
                </wp:positionV>
                <wp:extent cx="7510780" cy="325755"/>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0780" cy="325755"/>
                        </a:xfrm>
                        <a:prstGeom prst="rect">
                          <a:avLst/>
                        </a:prstGeom>
                        <a:noFill/>
                        <a:ln w="6350">
                          <a:noFill/>
                        </a:ln>
                      </wps:spPr>
                      <wps:txbx>
                        <w:txbxContent>
                          <w:p w14:paraId="373B689F" w14:textId="116964DC" w:rsidR="00EB61AF" w:rsidRPr="00F471FE" w:rsidRDefault="00EB61AF" w:rsidP="0063205C">
                            <w:pPr>
                              <w:jc w:val="center"/>
                              <w:rPr>
                                <w:rFonts w:ascii="Roboto Condensed" w:hAnsi="Roboto Condensed"/>
                                <w:color w:val="FF0000"/>
                                <w:sz w:val="20"/>
                                <w:szCs w:val="20"/>
                              </w:rPr>
                            </w:pPr>
                            <w:r>
                              <w:rPr>
                                <w:rFonts w:ascii="Roboto Condensed" w:hAnsi="Roboto Condensed"/>
                                <w:color w:val="FF0000"/>
                                <w:sz w:val="20"/>
                                <w:szCs w:val="20"/>
                              </w:rPr>
                              <w:t>Eagle</w:t>
                            </w:r>
                            <w:r w:rsidRPr="00F471FE">
                              <w:rPr>
                                <w:rFonts w:ascii="Roboto Condensed" w:hAnsi="Roboto Condensed"/>
                                <w:color w:val="FF0000"/>
                                <w:sz w:val="20"/>
                                <w:szCs w:val="20"/>
                              </w:rPr>
                              <w:t xml:space="preserve"> Media GmbH  |  Bellerivestrasse 11  |  CH - 8008 Zürich</w:t>
                            </w:r>
                          </w:p>
                          <w:p w14:paraId="7D2968DC" w14:textId="77777777" w:rsidR="00EB61AF" w:rsidRPr="00F471FE" w:rsidRDefault="00EB61AF" w:rsidP="0063205C">
                            <w:pPr>
                              <w:jc w:val="center"/>
                              <w:rPr>
                                <w:rFonts w:ascii="Roboto Condensed" w:hAnsi="Roboto Condensed"/>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9218" id="Textfeld 12" o:spid="_x0000_s1027" type="#_x0000_t202" style="position:absolute;left:0;text-align:left;margin-left:.45pt;margin-top:814.05pt;width:591.4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" filled="f" stroked="f" strokeweight=".5pt">
                <v:textbox>
                  <w:txbxContent>
                    <w:p w14:paraId="373B689F" w14:textId="116964DC" w:rsidR="00EB61AF" w:rsidRPr="00F471FE" w:rsidRDefault="00EB61AF" w:rsidP="0063205C">
                      <w:pPr>
                        <w:jc w:val="center"/>
                        <w:rPr>
                          <w:rFonts w:ascii="Roboto Condensed" w:hAnsi="Roboto Condensed"/>
                          <w:color w:val="FF0000"/>
                          <w:sz w:val="20"/>
                          <w:szCs w:val="20"/>
                        </w:rPr>
                      </w:pPr>
                      <w:r>
                        <w:rPr>
                          <w:rFonts w:ascii="Roboto Condensed" w:hAnsi="Roboto Condensed"/>
                          <w:color w:val="FF0000"/>
                          <w:sz w:val="20"/>
                          <w:szCs w:val="20"/>
                        </w:rPr>
                        <w:t>Eagle</w:t>
                      </w:r>
                      <w:r w:rsidRPr="00F471FE">
                        <w:rPr>
                          <w:rFonts w:ascii="Roboto Condensed" w:hAnsi="Roboto Condensed"/>
                          <w:color w:val="FF0000"/>
                          <w:sz w:val="20"/>
                          <w:szCs w:val="20"/>
                        </w:rPr>
                        <w:t xml:space="preserve"> Media GmbH  |  Bellerivestrasse 11  |  CH - 8008 Zürich</w:t>
                      </w:r>
                    </w:p>
                    <w:p w14:paraId="7D2968DC" w14:textId="77777777" w:rsidR="00EB61AF" w:rsidRPr="00F471FE" w:rsidRDefault="00EB61AF" w:rsidP="0063205C">
                      <w:pPr>
                        <w:jc w:val="center"/>
                        <w:rPr>
                          <w:rFonts w:ascii="Roboto Condensed" w:hAnsi="Roboto Condensed"/>
                          <w:color w:val="FF0000"/>
                          <w:sz w:val="20"/>
                          <w:szCs w:val="20"/>
                        </w:rPr>
                      </w:pPr>
                    </w:p>
                  </w:txbxContent>
                </v:textbox>
              </v:shape>
            </w:pict>
          </mc:Fallback>
        </mc:AlternateContent>
      </w:r>
    </w:p>
    <w:p w14:paraId="78B7B486" w14:textId="5DBA113D" w:rsidR="00A06324" w:rsidRPr="00582D76" w:rsidRDefault="00A06324" w:rsidP="00340498">
      <w:pPr>
        <w:rPr>
          <w:rFonts w:ascii="Futura Bk BT" w:hAnsi="Futura Bk BT"/>
        </w:rPr>
      </w:pPr>
    </w:p>
    <w:p w14:paraId="3A95694C" w14:textId="716640E9" w:rsidR="00A06324" w:rsidRPr="00582D76" w:rsidRDefault="00A06324" w:rsidP="00340498">
      <w:pPr>
        <w:rPr>
          <w:rFonts w:ascii="Futura Bk BT" w:hAnsi="Futura Bk BT"/>
        </w:rPr>
      </w:pPr>
    </w:p>
    <w:p w14:paraId="10F562C0" w14:textId="230A34A2" w:rsidR="00A06324" w:rsidRPr="00582D76" w:rsidRDefault="00A06324" w:rsidP="00340498">
      <w:pPr>
        <w:rPr>
          <w:rFonts w:ascii="Futura Bk BT" w:hAnsi="Futura Bk BT"/>
        </w:rPr>
      </w:pPr>
    </w:p>
    <w:p w14:paraId="30DA26EF" w14:textId="306B2DDA" w:rsidR="00A06324" w:rsidRPr="00582D76" w:rsidRDefault="00A06324" w:rsidP="00340498">
      <w:pPr>
        <w:rPr>
          <w:rFonts w:ascii="Futura Bk BT" w:hAnsi="Futura Bk BT"/>
        </w:rPr>
      </w:pPr>
    </w:p>
    <w:p w14:paraId="3C1467BB" w14:textId="462C3FC7" w:rsidR="00A06324" w:rsidRPr="00582D76" w:rsidRDefault="00A06324" w:rsidP="00340498">
      <w:pPr>
        <w:rPr>
          <w:rFonts w:ascii="Futura Bk BT" w:hAnsi="Futura Bk BT"/>
        </w:rPr>
      </w:pPr>
    </w:p>
    <w:p w14:paraId="75DC40A8" w14:textId="39D75E56" w:rsidR="00A06324" w:rsidRPr="00582D76" w:rsidRDefault="00A06324" w:rsidP="00340498">
      <w:pPr>
        <w:rPr>
          <w:rFonts w:ascii="Futura Bk BT" w:hAnsi="Futura Bk BT"/>
          <w:lang w:eastAsia="de-DE"/>
        </w:rPr>
      </w:pPr>
    </w:p>
    <w:p w14:paraId="1DA95110" w14:textId="23C87F2D" w:rsidR="00A06324" w:rsidRPr="00582D76" w:rsidRDefault="00A06324" w:rsidP="00340498">
      <w:pPr>
        <w:rPr>
          <w:rFonts w:ascii="Futura Bk BT" w:hAnsi="Futura Bk BT"/>
          <w:lang w:eastAsia="de-DE"/>
        </w:rPr>
      </w:pPr>
    </w:p>
    <w:p w14:paraId="0397992D" w14:textId="4F509390" w:rsidR="00A06324" w:rsidRPr="00582D76" w:rsidRDefault="00A06324" w:rsidP="00340498">
      <w:pPr>
        <w:rPr>
          <w:rFonts w:ascii="Futura Bk BT" w:hAnsi="Futura Bk BT"/>
        </w:rPr>
      </w:pPr>
    </w:p>
    <w:p w14:paraId="69DBF5F6" w14:textId="36A61CBD" w:rsidR="00A06324" w:rsidRPr="00582D76" w:rsidRDefault="00A06324" w:rsidP="00340498">
      <w:pPr>
        <w:rPr>
          <w:rFonts w:ascii="Futura Bk BT" w:hAnsi="Futura Bk BT"/>
        </w:rPr>
      </w:pPr>
    </w:p>
    <w:p w14:paraId="3677DB6C" w14:textId="1FA62766" w:rsidR="00A06324" w:rsidRPr="00582D76" w:rsidRDefault="00A06324" w:rsidP="00340498">
      <w:pPr>
        <w:rPr>
          <w:rFonts w:ascii="Futura Bk BT" w:hAnsi="Futura Bk BT"/>
        </w:rPr>
      </w:pPr>
    </w:p>
    <w:p w14:paraId="2F299E25" w14:textId="241CE928" w:rsidR="00A06324" w:rsidRPr="00582D76" w:rsidRDefault="00440723" w:rsidP="00340498">
      <w:pPr>
        <w:rPr>
          <w:rFonts w:ascii="Futura Bk BT" w:hAnsi="Futura Bk BT"/>
          <w:lang w:val="de-DE" w:eastAsia="de-DE"/>
        </w:rPr>
      </w:pPr>
      <w:r>
        <w:rPr>
          <w:lang w:eastAsia="de-CH"/>
        </w:rPr>
        <mc:AlternateContent>
          <mc:Choice Requires="wps">
            <w:drawing>
              <wp:anchor distT="0" distB="0" distL="114300" distR="114300" simplePos="0" relativeHeight="251674624" behindDoc="0" locked="0" layoutInCell="1" allowOverlap="1" wp14:anchorId="0F63DC75" wp14:editId="29BB652A">
                <wp:simplePos x="0" y="0"/>
                <wp:positionH relativeFrom="column">
                  <wp:posOffset>732639</wp:posOffset>
                </wp:positionH>
                <wp:positionV relativeFrom="paragraph">
                  <wp:posOffset>7873</wp:posOffset>
                </wp:positionV>
                <wp:extent cx="6338468" cy="5302885"/>
                <wp:effectExtent l="3175" t="0" r="8890" b="8890"/>
                <wp:wrapNone/>
                <wp:docPr id="7" name="Rectangle 7"/>
                <wp:cNvGraphicFramePr/>
                <a:graphic xmlns:a="http://schemas.openxmlformats.org/drawingml/2006/main">
                  <a:graphicData uri="http://schemas.microsoft.com/office/word/2010/wordprocessingShape">
                    <wps:wsp>
                      <wps:cNvSpPr/>
                      <wps:spPr>
                        <a:xfrm rot="5400000">
                          <a:off x="0" y="0"/>
                          <a:ext cx="6338468" cy="5302885"/>
                        </a:xfrm>
                        <a:prstGeom prst="rect">
                          <a:avLst/>
                        </a:prstGeom>
                        <a:solidFill>
                          <a:srgbClr val="3C4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6F94" id="Rectangle 7" o:spid="_x0000_s1026" style="position:absolute;margin-left:57.7pt;margin-top:.6pt;width:499.1pt;height:417.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" fillcolor="#3c4f5b" stroked="f" strokeweight="1pt"/>
            </w:pict>
          </mc:Fallback>
        </mc:AlternateContent>
      </w:r>
    </w:p>
    <w:p w14:paraId="6AA4B819" w14:textId="04297309" w:rsidR="00A06324" w:rsidRPr="00582D76" w:rsidRDefault="00440723" w:rsidP="00340498">
      <w:pPr>
        <w:rPr>
          <w:rFonts w:ascii="Futura Bk BT" w:hAnsi="Futura Bk BT"/>
          <w:lang w:val="de-DE"/>
        </w:rPr>
      </w:pPr>
      <w:r w:rsidRPr="00582D76">
        <w:rPr>
          <w:rFonts w:ascii="Futura Bk BT" w:hAnsi="Futura Bk BT"/>
          <w:lang w:eastAsia="de-CH"/>
        </w:rPr>
        <mc:AlternateContent>
          <mc:Choice Requires="wps">
            <w:drawing>
              <wp:anchor distT="45720" distB="45720" distL="114300" distR="114300" simplePos="0" relativeHeight="251675648" behindDoc="0" locked="0" layoutInCell="1" allowOverlap="1" wp14:anchorId="0C3B617E" wp14:editId="4C057C67">
                <wp:simplePos x="0" y="0"/>
                <wp:positionH relativeFrom="column">
                  <wp:posOffset>1955165</wp:posOffset>
                </wp:positionH>
                <wp:positionV relativeFrom="paragraph">
                  <wp:posOffset>172530</wp:posOffset>
                </wp:positionV>
                <wp:extent cx="4695825" cy="152082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5208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D7C469F" w14:textId="0C41444E" w:rsidR="00EB61AF" w:rsidRPr="003212B0" w:rsidRDefault="00823AB0" w:rsidP="00CA20E7">
                            <w:pPr>
                              <w:tabs>
                                <w:tab w:val="left" w:pos="550"/>
                              </w:tabs>
                              <w:spacing w:after="240"/>
                              <w:ind w:left="0"/>
                              <w:outlineLvl w:val="3"/>
                              <w:rPr>
                                <w:rFonts w:ascii="Averta" w:eastAsia="Times New Roman" w:hAnsi="Averta"/>
                                <w:b/>
                                <w:color w:val="FFCD01"/>
                                <w:sz w:val="56"/>
                                <w:szCs w:val="56"/>
                                <w:lang w:val="de-DE" w:eastAsia="de-DE"/>
                              </w:rPr>
                            </w:pPr>
                            <w:r w:rsidRPr="003212B0">
                              <w:rPr>
                                <w:rFonts w:ascii="Averta" w:eastAsia="Times New Roman" w:hAnsi="Averta"/>
                                <w:b/>
                                <w:color w:val="FFCD01"/>
                                <w:sz w:val="56"/>
                                <w:szCs w:val="56"/>
                                <w:lang w:val="de-DE" w:eastAsia="de-DE"/>
                              </w:rPr>
                              <w:t xml:space="preserve">Project </w:t>
                            </w:r>
                            <w:r w:rsidRPr="003212B0">
                              <w:rPr>
                                <w:rFonts w:ascii="Averta" w:eastAsia="Times New Roman" w:hAnsi="Averta"/>
                                <w:b/>
                                <w:color w:val="FFCD01"/>
                                <w:sz w:val="56"/>
                                <w:szCs w:val="56"/>
                                <w:lang w:eastAsia="de-DE"/>
                              </w:rPr>
                              <w:t>Requirements</w:t>
                            </w:r>
                          </w:p>
                          <w:p w14:paraId="211D9524" w14:textId="56EF8E0A" w:rsidR="00EB61AF" w:rsidRPr="00441FC3" w:rsidRDefault="00831EDA" w:rsidP="00CA20E7">
                            <w:pPr>
                              <w:tabs>
                                <w:tab w:val="left" w:pos="550"/>
                              </w:tabs>
                              <w:spacing w:after="240"/>
                              <w:ind w:left="0"/>
                              <w:outlineLvl w:val="3"/>
                              <w:rPr>
                                <w:rFonts w:ascii="Averta" w:eastAsia="Times New Roman" w:hAnsi="Averta"/>
                                <w:b/>
                                <w:color w:val="FFFFFF" w:themeColor="background1"/>
                                <w:sz w:val="72"/>
                                <w:szCs w:val="72"/>
                                <w:lang w:val="de-DE" w:eastAsia="de-DE"/>
                              </w:rPr>
                            </w:pPr>
                            <w:r>
                              <w:rPr>
                                <w:rFonts w:ascii="Averta" w:eastAsia="Times New Roman" w:hAnsi="Averta"/>
                                <w:b/>
                                <w:color w:val="FFFFFF" w:themeColor="background1"/>
                                <w:sz w:val="72"/>
                                <w:szCs w:val="72"/>
                                <w:lang w:val="de-DE" w:eastAsia="de-DE"/>
                              </w:rPr>
                              <w:t>Project 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3B617E" id="Textfeld 2" o:spid="_x0000_s1028" type="#_x0000_t202" style="position:absolute;left:0;text-align:left;margin-left:153.95pt;margin-top:13.6pt;width:369.75pt;height:119.7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" filled="f" stroked="f">
                <v:textbox style="mso-fit-shape-to-text:t">
                  <w:txbxContent>
                    <w:p w14:paraId="6D7C469F" w14:textId="0C41444E" w:rsidR="00EB61AF" w:rsidRPr="003212B0" w:rsidRDefault="00823AB0" w:rsidP="00CA20E7">
                      <w:pPr>
                        <w:tabs>
                          <w:tab w:val="left" w:pos="550"/>
                        </w:tabs>
                        <w:spacing w:after="240"/>
                        <w:ind w:left="0"/>
                        <w:outlineLvl w:val="3"/>
                        <w:rPr>
                          <w:rFonts w:ascii="Averta" w:eastAsia="Times New Roman" w:hAnsi="Averta"/>
                          <w:b/>
                          <w:color w:val="FFCD01"/>
                          <w:sz w:val="56"/>
                          <w:szCs w:val="56"/>
                          <w:lang w:val="de-DE" w:eastAsia="de-DE"/>
                        </w:rPr>
                      </w:pPr>
                      <w:r w:rsidRPr="003212B0">
                        <w:rPr>
                          <w:rFonts w:ascii="Averta" w:eastAsia="Times New Roman" w:hAnsi="Averta"/>
                          <w:b/>
                          <w:color w:val="FFCD01"/>
                          <w:sz w:val="56"/>
                          <w:szCs w:val="56"/>
                          <w:lang w:val="de-DE" w:eastAsia="de-DE"/>
                        </w:rPr>
                        <w:t xml:space="preserve">Project </w:t>
                      </w:r>
                      <w:r w:rsidRPr="003212B0">
                        <w:rPr>
                          <w:rFonts w:ascii="Averta" w:eastAsia="Times New Roman" w:hAnsi="Averta"/>
                          <w:b/>
                          <w:color w:val="FFCD01"/>
                          <w:sz w:val="56"/>
                          <w:szCs w:val="56"/>
                          <w:lang w:eastAsia="de-DE"/>
                        </w:rPr>
                        <w:t>Requirements</w:t>
                      </w:r>
                    </w:p>
                    <w:p w14:paraId="211D9524" w14:textId="56EF8E0A" w:rsidR="00EB61AF" w:rsidRPr="00441FC3" w:rsidRDefault="00831EDA" w:rsidP="00CA20E7">
                      <w:pPr>
                        <w:tabs>
                          <w:tab w:val="left" w:pos="550"/>
                        </w:tabs>
                        <w:spacing w:after="240"/>
                        <w:ind w:left="0"/>
                        <w:outlineLvl w:val="3"/>
                        <w:rPr>
                          <w:rFonts w:ascii="Averta" w:eastAsia="Times New Roman" w:hAnsi="Averta"/>
                          <w:b/>
                          <w:color w:val="FFFFFF" w:themeColor="background1"/>
                          <w:sz w:val="72"/>
                          <w:szCs w:val="72"/>
                          <w:lang w:val="de-DE" w:eastAsia="de-DE"/>
                        </w:rPr>
                      </w:pPr>
                      <w:r>
                        <w:rPr>
                          <w:rFonts w:ascii="Averta" w:eastAsia="Times New Roman" w:hAnsi="Averta"/>
                          <w:b/>
                          <w:color w:val="FFFFFF" w:themeColor="background1"/>
                          <w:sz w:val="72"/>
                          <w:szCs w:val="72"/>
                          <w:lang w:val="de-DE" w:eastAsia="de-DE"/>
                        </w:rPr>
                        <w:t>Project X</w:t>
                      </w:r>
                    </w:p>
                  </w:txbxContent>
                </v:textbox>
              </v:shape>
            </w:pict>
          </mc:Fallback>
        </mc:AlternateContent>
      </w:r>
    </w:p>
    <w:p w14:paraId="4C377BEF" w14:textId="1521513F" w:rsidR="00A06324" w:rsidRPr="00582D76" w:rsidRDefault="00A06324" w:rsidP="00340498">
      <w:pPr>
        <w:rPr>
          <w:rFonts w:ascii="Futura Bk BT" w:hAnsi="Futura Bk BT"/>
          <w:lang w:val="de-DE"/>
        </w:rPr>
      </w:pPr>
    </w:p>
    <w:p w14:paraId="079A6C66" w14:textId="53CFD99A" w:rsidR="00A06324" w:rsidRPr="00582D76" w:rsidRDefault="00A06324" w:rsidP="00340498">
      <w:pPr>
        <w:rPr>
          <w:rFonts w:ascii="Futura Bk BT" w:hAnsi="Futura Bk BT"/>
          <w:lang w:val="de-DE"/>
        </w:rPr>
      </w:pPr>
    </w:p>
    <w:p w14:paraId="4A3D4019" w14:textId="2C0C10B2" w:rsidR="00A06324" w:rsidRPr="00582D76" w:rsidRDefault="00A06324" w:rsidP="00340498">
      <w:pPr>
        <w:rPr>
          <w:rFonts w:ascii="Futura Bk BT" w:hAnsi="Futura Bk BT"/>
          <w:lang w:val="de-DE"/>
        </w:rPr>
      </w:pPr>
    </w:p>
    <w:p w14:paraId="2AD0DE05" w14:textId="58FAEA62" w:rsidR="00A06324" w:rsidRPr="00582D76" w:rsidRDefault="00A06324" w:rsidP="00340498">
      <w:pPr>
        <w:rPr>
          <w:rFonts w:ascii="Futura Bk BT" w:hAnsi="Futura Bk BT"/>
          <w:lang w:val="de-DE" w:eastAsia="de-DE"/>
        </w:rPr>
      </w:pPr>
    </w:p>
    <w:p w14:paraId="29E21E9D" w14:textId="5836B9C8" w:rsidR="00A06324" w:rsidRPr="00582D76" w:rsidRDefault="00A06324" w:rsidP="00340498">
      <w:pPr>
        <w:rPr>
          <w:rFonts w:ascii="Futura Bk BT" w:hAnsi="Futura Bk BT"/>
          <w:lang w:val="de-DE"/>
        </w:rPr>
      </w:pPr>
    </w:p>
    <w:p w14:paraId="62BD3ABC" w14:textId="4725BBAD" w:rsidR="00A06324" w:rsidRPr="00582D76" w:rsidRDefault="00A06324" w:rsidP="00340498">
      <w:pPr>
        <w:rPr>
          <w:rFonts w:ascii="Futura Bk BT" w:hAnsi="Futura Bk BT"/>
          <w:lang w:val="de-DE"/>
        </w:rPr>
      </w:pPr>
    </w:p>
    <w:p w14:paraId="10832600" w14:textId="491B40C5" w:rsidR="00A06324" w:rsidRPr="00582D76" w:rsidRDefault="00A06324" w:rsidP="00340498">
      <w:pPr>
        <w:rPr>
          <w:rFonts w:ascii="Futura Bk BT" w:hAnsi="Futura Bk BT"/>
          <w:lang w:val="de-DE"/>
        </w:rPr>
      </w:pPr>
    </w:p>
    <w:p w14:paraId="12559077" w14:textId="6F8FB077" w:rsidR="00A06324" w:rsidRPr="00582D76" w:rsidRDefault="00A06324" w:rsidP="00340498">
      <w:pPr>
        <w:rPr>
          <w:rFonts w:ascii="Futura Bk BT" w:hAnsi="Futura Bk BT"/>
          <w:lang w:val="de-DE"/>
        </w:rPr>
      </w:pPr>
    </w:p>
    <w:p w14:paraId="7793DD20" w14:textId="4F4C49B4" w:rsidR="00A06324" w:rsidRPr="00582D76" w:rsidRDefault="00A06324" w:rsidP="00D13774">
      <w:pPr>
        <w:ind w:left="0"/>
        <w:rPr>
          <w:rFonts w:ascii="Futura Bk BT" w:hAnsi="Futura Bk BT"/>
          <w:lang w:val="de-DE"/>
        </w:rPr>
      </w:pPr>
    </w:p>
    <w:p w14:paraId="7E9701CB" w14:textId="3E72E183" w:rsidR="00A06324" w:rsidRPr="00582D76" w:rsidRDefault="00A06324" w:rsidP="00340498">
      <w:pPr>
        <w:ind w:left="0"/>
        <w:rPr>
          <w:rFonts w:ascii="Futura Bk BT" w:eastAsia="Times New Roman" w:hAnsi="Futura Bk BT"/>
        </w:rPr>
      </w:pPr>
    </w:p>
    <w:p w14:paraId="022CBB9E" w14:textId="1DF7D1CF" w:rsidR="00A06324" w:rsidRPr="00582D76" w:rsidRDefault="00A06324" w:rsidP="00D13774">
      <w:pPr>
        <w:ind w:left="0"/>
        <w:rPr>
          <w:rFonts w:ascii="Futura Bk BT" w:hAnsi="Futura Bk BT"/>
        </w:rPr>
      </w:pPr>
    </w:p>
    <w:p w14:paraId="09263B0C" w14:textId="4738B675" w:rsidR="00A06324" w:rsidRPr="00582D76" w:rsidRDefault="00440723" w:rsidP="00340498">
      <w:pPr>
        <w:rPr>
          <w:rFonts w:ascii="Futura Bk BT" w:hAnsi="Futura Bk BT"/>
        </w:rPr>
      </w:pPr>
      <w:r w:rsidRPr="00582D76">
        <w:rPr>
          <w:rFonts w:ascii="Futura Bk BT" w:hAnsi="Futura Bk BT"/>
          <w:lang w:eastAsia="de-CH"/>
        </w:rPr>
        <mc:AlternateContent>
          <mc:Choice Requires="wps">
            <w:drawing>
              <wp:anchor distT="45720" distB="45720" distL="114300" distR="114300" simplePos="0" relativeHeight="251679744" behindDoc="0" locked="0" layoutInCell="1" allowOverlap="1" wp14:anchorId="11D464FE" wp14:editId="4D0760CF">
                <wp:simplePos x="0" y="0"/>
                <wp:positionH relativeFrom="column">
                  <wp:posOffset>1956435</wp:posOffset>
                </wp:positionH>
                <wp:positionV relativeFrom="paragraph">
                  <wp:posOffset>82995</wp:posOffset>
                </wp:positionV>
                <wp:extent cx="4695825" cy="1520825"/>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99B1" w14:textId="7A5A5C88" w:rsidR="00EB61AF" w:rsidRPr="003212B0" w:rsidRDefault="00EB61AF" w:rsidP="00441FC3">
                            <w:pPr>
                              <w:tabs>
                                <w:tab w:val="left" w:pos="550"/>
                              </w:tabs>
                              <w:spacing w:after="240"/>
                              <w:ind w:left="0"/>
                              <w:outlineLvl w:val="3"/>
                              <w:rPr>
                                <w:rFonts w:ascii="Averta" w:eastAsia="Times New Roman" w:hAnsi="Averta"/>
                                <w:b/>
                                <w:color w:val="FFCD01"/>
                                <w:sz w:val="32"/>
                                <w:szCs w:val="32"/>
                                <w:lang w:eastAsia="de-DE"/>
                              </w:rPr>
                            </w:pPr>
                            <w:r w:rsidRPr="003212B0">
                              <w:rPr>
                                <w:rFonts w:ascii="Averta" w:eastAsia="Times New Roman" w:hAnsi="Averta"/>
                                <w:b/>
                                <w:color w:val="FFCD01"/>
                                <w:sz w:val="32"/>
                                <w:szCs w:val="32"/>
                                <w:lang w:eastAsia="de-DE"/>
                              </w:rPr>
                              <w:t>PREPARED FOR</w:t>
                            </w:r>
                          </w:p>
                          <w:p w14:paraId="640AA95A" w14:textId="460C6683" w:rsidR="00851418" w:rsidRDefault="0013296F" w:rsidP="001536A7">
                            <w:pPr>
                              <w:tabs>
                                <w:tab w:val="left" w:pos="550"/>
                              </w:tabs>
                              <w:ind w:left="0"/>
                              <w:outlineLvl w:val="3"/>
                              <w:rPr>
                                <w:rFonts w:ascii="Averta" w:eastAsia="Times New Roman" w:hAnsi="Averta"/>
                                <w:b/>
                                <w:color w:val="FFFFFF" w:themeColor="background1"/>
                                <w:sz w:val="24"/>
                                <w:lang w:eastAsia="de-DE"/>
                              </w:rPr>
                            </w:pPr>
                            <w:r>
                              <w:rPr>
                                <w:rFonts w:ascii="Averta" w:eastAsia="Times New Roman" w:hAnsi="Averta"/>
                                <w:b/>
                                <w:color w:val="FFFFFF" w:themeColor="background1"/>
                                <w:sz w:val="24"/>
                                <w:lang w:eastAsia="de-DE"/>
                              </w:rPr>
                              <w:t>Client Company</w:t>
                            </w:r>
                          </w:p>
                          <w:p w14:paraId="61C00FE7" w14:textId="150B7617" w:rsidR="00DD3DFF" w:rsidRDefault="00B83E47" w:rsidP="001536A7">
                            <w:pPr>
                              <w:tabs>
                                <w:tab w:val="left" w:pos="550"/>
                              </w:tabs>
                              <w:ind w:left="0"/>
                              <w:outlineLvl w:val="3"/>
                              <w:rPr>
                                <w:rFonts w:ascii="Averta" w:eastAsia="Times New Roman" w:hAnsi="Averta"/>
                                <w:bCs/>
                                <w:color w:val="FFFFFF" w:themeColor="background1"/>
                                <w:sz w:val="24"/>
                                <w:lang w:eastAsia="de-DE"/>
                              </w:rPr>
                            </w:pPr>
                            <w:r>
                              <w:rPr>
                                <w:rFonts w:ascii="Averta" w:eastAsia="Times New Roman" w:hAnsi="Averta"/>
                                <w:bCs/>
                                <w:color w:val="FFFFFF" w:themeColor="background1"/>
                                <w:sz w:val="24"/>
                                <w:lang w:eastAsia="de-DE"/>
                              </w:rPr>
                              <w:t>w</w:t>
                            </w:r>
                            <w:r w:rsidR="00DD3DFF" w:rsidRPr="00DD3DFF">
                              <w:rPr>
                                <w:rFonts w:ascii="Averta" w:eastAsia="Times New Roman" w:hAnsi="Averta"/>
                                <w:bCs/>
                                <w:color w:val="FFFFFF" w:themeColor="background1"/>
                                <w:sz w:val="24"/>
                                <w:lang w:eastAsia="de-DE"/>
                              </w:rPr>
                              <w:t>ww</w:t>
                            </w:r>
                            <w:r w:rsidR="0013296F">
                              <w:rPr>
                                <w:rFonts w:ascii="Averta" w:eastAsia="Times New Roman" w:hAnsi="Averta"/>
                                <w:bCs/>
                                <w:color w:val="FFFFFF" w:themeColor="background1"/>
                                <w:sz w:val="24"/>
                                <w:lang w:eastAsia="de-DE"/>
                              </w:rPr>
                              <w:t>clientweb.com</w:t>
                            </w:r>
                          </w:p>
                          <w:p w14:paraId="7113A5D4" w14:textId="557BB659" w:rsidR="00EB61AF" w:rsidRPr="00025D3E" w:rsidRDefault="00BA2E02" w:rsidP="00BA2E02">
                            <w:pPr>
                              <w:tabs>
                                <w:tab w:val="left" w:pos="550"/>
                              </w:tabs>
                              <w:ind w:left="0"/>
                              <w:outlineLvl w:val="3"/>
                              <w:rPr>
                                <w:rFonts w:ascii="Averta" w:eastAsia="Times New Roman" w:hAnsi="Averta"/>
                                <w:bCs/>
                                <w:color w:val="FFFFFF" w:themeColor="background1"/>
                                <w:sz w:val="24"/>
                                <w:lang w:eastAsia="de-DE"/>
                              </w:rPr>
                            </w:pPr>
                            <w:r w:rsidRPr="00BA2E02">
                              <w:rPr>
                                <w:rFonts w:ascii="Averta" w:eastAsia="Times New Roman" w:hAnsi="Averta"/>
                                <w:bCs/>
                                <w:color w:val="FFFFFF" w:themeColor="background1"/>
                                <w:sz w:val="24"/>
                                <w:lang w:eastAsia="de-DE"/>
                              </w:rPr>
                              <w:t>info@</w:t>
                            </w:r>
                            <w:r w:rsidR="0013296F">
                              <w:rPr>
                                <w:rFonts w:ascii="Averta" w:eastAsia="Times New Roman" w:hAnsi="Averta"/>
                                <w:bCs/>
                                <w:color w:val="FFFFFF" w:themeColor="background1"/>
                                <w:sz w:val="24"/>
                                <w:lang w:eastAsia="de-DE"/>
                              </w:rPr>
                              <w:t>cl</w:t>
                            </w:r>
                            <w:r w:rsidR="00B83E47">
                              <w:rPr>
                                <w:rFonts w:ascii="Averta" w:eastAsia="Times New Roman" w:hAnsi="Averta"/>
                                <w:bCs/>
                                <w:color w:val="FFFFFF" w:themeColor="background1"/>
                                <w:sz w:val="24"/>
                                <w:lang w:eastAsia="de-DE"/>
                              </w:rPr>
                              <w:t>ientdomain.com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D464FE" id="_x0000_s1029" type="#_x0000_t202" style="position:absolute;left:0;text-align:left;margin-left:154.05pt;margin-top:6.55pt;width:369.75pt;height:119.7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" filled="f" stroked="f">
                <v:textbox style="mso-fit-shape-to-text:t">
                  <w:txbxContent>
                    <w:p w14:paraId="732099B1" w14:textId="7A5A5C88" w:rsidR="00EB61AF" w:rsidRPr="003212B0" w:rsidRDefault="00EB61AF" w:rsidP="00441FC3">
                      <w:pPr>
                        <w:tabs>
                          <w:tab w:val="left" w:pos="550"/>
                        </w:tabs>
                        <w:spacing w:after="240"/>
                        <w:ind w:left="0"/>
                        <w:outlineLvl w:val="3"/>
                        <w:rPr>
                          <w:rFonts w:ascii="Averta" w:eastAsia="Times New Roman" w:hAnsi="Averta"/>
                          <w:b/>
                          <w:color w:val="FFCD01"/>
                          <w:sz w:val="32"/>
                          <w:szCs w:val="32"/>
                          <w:lang w:eastAsia="de-DE"/>
                        </w:rPr>
                      </w:pPr>
                      <w:r w:rsidRPr="003212B0">
                        <w:rPr>
                          <w:rFonts w:ascii="Averta" w:eastAsia="Times New Roman" w:hAnsi="Averta"/>
                          <w:b/>
                          <w:color w:val="FFCD01"/>
                          <w:sz w:val="32"/>
                          <w:szCs w:val="32"/>
                          <w:lang w:eastAsia="de-DE"/>
                        </w:rPr>
                        <w:t>PREPARED FOR</w:t>
                      </w:r>
                    </w:p>
                    <w:p w14:paraId="640AA95A" w14:textId="460C6683" w:rsidR="00851418" w:rsidRDefault="0013296F" w:rsidP="001536A7">
                      <w:pPr>
                        <w:tabs>
                          <w:tab w:val="left" w:pos="550"/>
                        </w:tabs>
                        <w:ind w:left="0"/>
                        <w:outlineLvl w:val="3"/>
                        <w:rPr>
                          <w:rFonts w:ascii="Averta" w:eastAsia="Times New Roman" w:hAnsi="Averta"/>
                          <w:b/>
                          <w:color w:val="FFFFFF" w:themeColor="background1"/>
                          <w:sz w:val="24"/>
                          <w:lang w:eastAsia="de-DE"/>
                        </w:rPr>
                      </w:pPr>
                      <w:r>
                        <w:rPr>
                          <w:rFonts w:ascii="Averta" w:eastAsia="Times New Roman" w:hAnsi="Averta"/>
                          <w:b/>
                          <w:color w:val="FFFFFF" w:themeColor="background1"/>
                          <w:sz w:val="24"/>
                          <w:lang w:eastAsia="de-DE"/>
                        </w:rPr>
                        <w:t>Client Company</w:t>
                      </w:r>
                    </w:p>
                    <w:p w14:paraId="61C00FE7" w14:textId="150B7617" w:rsidR="00DD3DFF" w:rsidRDefault="00B83E47" w:rsidP="001536A7">
                      <w:pPr>
                        <w:tabs>
                          <w:tab w:val="left" w:pos="550"/>
                        </w:tabs>
                        <w:ind w:left="0"/>
                        <w:outlineLvl w:val="3"/>
                        <w:rPr>
                          <w:rFonts w:ascii="Averta" w:eastAsia="Times New Roman" w:hAnsi="Averta"/>
                          <w:bCs/>
                          <w:color w:val="FFFFFF" w:themeColor="background1"/>
                          <w:sz w:val="24"/>
                          <w:lang w:eastAsia="de-DE"/>
                        </w:rPr>
                      </w:pPr>
                      <w:r>
                        <w:rPr>
                          <w:rFonts w:ascii="Averta" w:eastAsia="Times New Roman" w:hAnsi="Averta"/>
                          <w:bCs/>
                          <w:color w:val="FFFFFF" w:themeColor="background1"/>
                          <w:sz w:val="24"/>
                          <w:lang w:eastAsia="de-DE"/>
                        </w:rPr>
                        <w:t>w</w:t>
                      </w:r>
                      <w:r w:rsidR="00DD3DFF" w:rsidRPr="00DD3DFF">
                        <w:rPr>
                          <w:rFonts w:ascii="Averta" w:eastAsia="Times New Roman" w:hAnsi="Averta"/>
                          <w:bCs/>
                          <w:color w:val="FFFFFF" w:themeColor="background1"/>
                          <w:sz w:val="24"/>
                          <w:lang w:eastAsia="de-DE"/>
                        </w:rPr>
                        <w:t>ww</w:t>
                      </w:r>
                      <w:r w:rsidR="0013296F">
                        <w:rPr>
                          <w:rFonts w:ascii="Averta" w:eastAsia="Times New Roman" w:hAnsi="Averta"/>
                          <w:bCs/>
                          <w:color w:val="FFFFFF" w:themeColor="background1"/>
                          <w:sz w:val="24"/>
                          <w:lang w:eastAsia="de-DE"/>
                        </w:rPr>
                        <w:t>clientweb.com</w:t>
                      </w:r>
                    </w:p>
                    <w:p w14:paraId="7113A5D4" w14:textId="557BB659" w:rsidR="00EB61AF" w:rsidRPr="00025D3E" w:rsidRDefault="00BA2E02" w:rsidP="00BA2E02">
                      <w:pPr>
                        <w:tabs>
                          <w:tab w:val="left" w:pos="550"/>
                        </w:tabs>
                        <w:ind w:left="0"/>
                        <w:outlineLvl w:val="3"/>
                        <w:rPr>
                          <w:rFonts w:ascii="Averta" w:eastAsia="Times New Roman" w:hAnsi="Averta"/>
                          <w:bCs/>
                          <w:color w:val="FFFFFF" w:themeColor="background1"/>
                          <w:sz w:val="24"/>
                          <w:lang w:eastAsia="de-DE"/>
                        </w:rPr>
                      </w:pPr>
                      <w:r w:rsidRPr="00BA2E02">
                        <w:rPr>
                          <w:rFonts w:ascii="Averta" w:eastAsia="Times New Roman" w:hAnsi="Averta"/>
                          <w:bCs/>
                          <w:color w:val="FFFFFF" w:themeColor="background1"/>
                          <w:sz w:val="24"/>
                          <w:lang w:eastAsia="de-DE"/>
                        </w:rPr>
                        <w:t>info@</w:t>
                      </w:r>
                      <w:r w:rsidR="0013296F">
                        <w:rPr>
                          <w:rFonts w:ascii="Averta" w:eastAsia="Times New Roman" w:hAnsi="Averta"/>
                          <w:bCs/>
                          <w:color w:val="FFFFFF" w:themeColor="background1"/>
                          <w:sz w:val="24"/>
                          <w:lang w:eastAsia="de-DE"/>
                        </w:rPr>
                        <w:t>cl</w:t>
                      </w:r>
                      <w:r w:rsidR="00B83E47">
                        <w:rPr>
                          <w:rFonts w:ascii="Averta" w:eastAsia="Times New Roman" w:hAnsi="Averta"/>
                          <w:bCs/>
                          <w:color w:val="FFFFFF" w:themeColor="background1"/>
                          <w:sz w:val="24"/>
                          <w:lang w:eastAsia="de-DE"/>
                        </w:rPr>
                        <w:t>ientdomain.com</w:t>
                      </w:r>
                    </w:p>
                  </w:txbxContent>
                </v:textbox>
              </v:shape>
            </w:pict>
          </mc:Fallback>
        </mc:AlternateContent>
      </w:r>
    </w:p>
    <w:p w14:paraId="1AB3FA01" w14:textId="0731DFF7" w:rsidR="00A06324" w:rsidRPr="00582D76" w:rsidRDefault="00A06324" w:rsidP="00340498">
      <w:pPr>
        <w:rPr>
          <w:rFonts w:ascii="Futura Bk BT" w:hAnsi="Futura Bk BT"/>
        </w:rPr>
      </w:pPr>
    </w:p>
    <w:p w14:paraId="058ABD24" w14:textId="577A5058" w:rsidR="00A06324" w:rsidRPr="00582D76" w:rsidRDefault="00A06324" w:rsidP="00340498">
      <w:pPr>
        <w:tabs>
          <w:tab w:val="left" w:pos="550"/>
          <w:tab w:val="left" w:pos="1560"/>
          <w:tab w:val="left" w:pos="6265"/>
        </w:tabs>
        <w:ind w:left="0"/>
        <w:rPr>
          <w:rFonts w:ascii="Futura Bk BT" w:eastAsia="Times New Roman" w:hAnsi="Futura Bk BT"/>
          <w:szCs w:val="16"/>
          <w:lang w:eastAsia="de-DE"/>
        </w:rPr>
      </w:pPr>
    </w:p>
    <w:p w14:paraId="3686CEEE" w14:textId="1D1804F0" w:rsidR="00A06324" w:rsidRPr="00582D76" w:rsidRDefault="00A06324" w:rsidP="00340498">
      <w:pPr>
        <w:rPr>
          <w:rFonts w:ascii="Futura Bk BT" w:hAnsi="Futura Bk BT"/>
        </w:rPr>
      </w:pPr>
    </w:p>
    <w:p w14:paraId="6CBD4F2C" w14:textId="687B8148" w:rsidR="009D70FB" w:rsidRPr="00582D76" w:rsidRDefault="00440723" w:rsidP="000907FC">
      <w:pPr>
        <w:pStyle w:val="Ueberschrift3Text"/>
        <w:ind w:left="0"/>
        <w:rPr>
          <w:rFonts w:ascii="Futura Bk BT" w:hAnsi="Futura Bk BT"/>
          <w:b/>
          <w:sz w:val="28"/>
          <w:szCs w:val="28"/>
          <w:lang w:val="de-DE"/>
        </w:rPr>
      </w:pPr>
      <w:r w:rsidRPr="00582D76">
        <w:rPr>
          <w:rFonts w:ascii="Futura Bk BT" w:hAnsi="Futura Bk BT"/>
          <w:lang w:eastAsia="de-CH"/>
        </w:rPr>
        <mc:AlternateContent>
          <mc:Choice Requires="wps">
            <w:drawing>
              <wp:anchor distT="45720" distB="45720" distL="114300" distR="114300" simplePos="0" relativeHeight="251681792" behindDoc="0" locked="0" layoutInCell="1" allowOverlap="1" wp14:anchorId="5A967C85" wp14:editId="0ADC67A2">
                <wp:simplePos x="0" y="0"/>
                <wp:positionH relativeFrom="column">
                  <wp:posOffset>1956435</wp:posOffset>
                </wp:positionH>
                <wp:positionV relativeFrom="paragraph">
                  <wp:posOffset>1365695</wp:posOffset>
                </wp:positionV>
                <wp:extent cx="4695825" cy="152082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85F8" w14:textId="2DA9BA81" w:rsidR="00EB61AF" w:rsidRPr="003212B0" w:rsidRDefault="00EB61AF" w:rsidP="004C38D0">
                            <w:pPr>
                              <w:tabs>
                                <w:tab w:val="left" w:pos="550"/>
                              </w:tabs>
                              <w:ind w:left="0"/>
                              <w:outlineLvl w:val="3"/>
                              <w:rPr>
                                <w:rFonts w:ascii="Averta" w:eastAsia="Times New Roman" w:hAnsi="Averta"/>
                                <w:b/>
                                <w:color w:val="FFCD01"/>
                                <w:sz w:val="32"/>
                                <w:szCs w:val="32"/>
                                <w:lang w:eastAsia="de-DE"/>
                              </w:rPr>
                            </w:pPr>
                            <w:r w:rsidRPr="003212B0">
                              <w:rPr>
                                <w:rFonts w:ascii="Averta" w:eastAsia="Times New Roman" w:hAnsi="Averta"/>
                                <w:b/>
                                <w:color w:val="FFCD01"/>
                                <w:sz w:val="32"/>
                                <w:szCs w:val="32"/>
                                <w:lang w:eastAsia="de-DE"/>
                              </w:rPr>
                              <w:t>ISSUED</w:t>
                            </w:r>
                          </w:p>
                          <w:p w14:paraId="6CFD87A3" w14:textId="6151B6EB" w:rsidR="00EB61AF" w:rsidRPr="003801BC" w:rsidRDefault="004D09E5" w:rsidP="004C38D0">
                            <w:pPr>
                              <w:tabs>
                                <w:tab w:val="left" w:pos="550"/>
                              </w:tabs>
                              <w:ind w:left="0"/>
                              <w:outlineLvl w:val="3"/>
                              <w:rPr>
                                <w:rFonts w:ascii="Averta" w:eastAsia="Times New Roman" w:hAnsi="Averta"/>
                                <w:bCs/>
                                <w:color w:val="FFFFFF" w:themeColor="background1"/>
                                <w:sz w:val="24"/>
                                <w:lang w:eastAsia="de-DE"/>
                              </w:rPr>
                            </w:pPr>
                            <w:r>
                              <w:rPr>
                                <w:rFonts w:ascii="Averta" w:eastAsia="Times New Roman" w:hAnsi="Averta"/>
                                <w:bCs/>
                                <w:color w:val="FFFFFF" w:themeColor="background1"/>
                                <w:sz w:val="24"/>
                                <w:lang w:eastAsia="de-DE"/>
                              </w:rPr>
                              <w:t>21</w:t>
                            </w:r>
                            <w:r w:rsidR="00EB61AF" w:rsidRPr="003801BC">
                              <w:rPr>
                                <w:rFonts w:ascii="Averta" w:eastAsia="Times New Roman" w:hAnsi="Averta"/>
                                <w:bCs/>
                                <w:color w:val="FFFFFF" w:themeColor="background1"/>
                                <w:sz w:val="24"/>
                                <w:lang w:eastAsia="de-DE"/>
                              </w:rPr>
                              <w:t>/</w:t>
                            </w:r>
                            <w:r w:rsidR="00BA2E02">
                              <w:rPr>
                                <w:rFonts w:ascii="Averta" w:eastAsia="Times New Roman" w:hAnsi="Averta"/>
                                <w:bCs/>
                                <w:color w:val="FFFFFF" w:themeColor="background1"/>
                                <w:sz w:val="24"/>
                                <w:lang w:eastAsia="de-DE"/>
                              </w:rPr>
                              <w:t>0</w:t>
                            </w:r>
                            <w:r>
                              <w:rPr>
                                <w:rFonts w:ascii="Averta" w:eastAsia="Times New Roman" w:hAnsi="Averta"/>
                                <w:bCs/>
                                <w:color w:val="FFFFFF" w:themeColor="background1"/>
                                <w:sz w:val="24"/>
                                <w:lang w:eastAsia="de-DE"/>
                              </w:rPr>
                              <w:t>7</w:t>
                            </w:r>
                            <w:r w:rsidR="00EB61AF" w:rsidRPr="003801BC">
                              <w:rPr>
                                <w:rFonts w:ascii="Averta" w:eastAsia="Times New Roman" w:hAnsi="Averta"/>
                                <w:bCs/>
                                <w:color w:val="FFFFFF" w:themeColor="background1"/>
                                <w:sz w:val="24"/>
                                <w:lang w:eastAsia="de-DE"/>
                              </w:rPr>
                              <w:t>/202</w:t>
                            </w:r>
                            <w:r w:rsidR="00BA2E02">
                              <w:rPr>
                                <w:rFonts w:ascii="Averta" w:eastAsia="Times New Roman" w:hAnsi="Averta"/>
                                <w:bCs/>
                                <w:color w:val="FFFFFF" w:themeColor="background1"/>
                                <w:sz w:val="24"/>
                                <w:lang w:eastAsia="de-DE"/>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967C85" id="_x0000_s1030" type="#_x0000_t202" style="position:absolute;margin-left:154.05pt;margin-top:107.55pt;width:369.75pt;height:119.7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" filled="f" stroked="f">
                <v:textbox style="mso-fit-shape-to-text:t">
                  <w:txbxContent>
                    <w:p w14:paraId="753D85F8" w14:textId="2DA9BA81" w:rsidR="00EB61AF" w:rsidRPr="003212B0" w:rsidRDefault="00EB61AF" w:rsidP="004C38D0">
                      <w:pPr>
                        <w:tabs>
                          <w:tab w:val="left" w:pos="550"/>
                        </w:tabs>
                        <w:ind w:left="0"/>
                        <w:outlineLvl w:val="3"/>
                        <w:rPr>
                          <w:rFonts w:ascii="Averta" w:eastAsia="Times New Roman" w:hAnsi="Averta"/>
                          <w:b/>
                          <w:color w:val="FFCD01"/>
                          <w:sz w:val="32"/>
                          <w:szCs w:val="32"/>
                          <w:lang w:eastAsia="de-DE"/>
                        </w:rPr>
                      </w:pPr>
                      <w:r w:rsidRPr="003212B0">
                        <w:rPr>
                          <w:rFonts w:ascii="Averta" w:eastAsia="Times New Roman" w:hAnsi="Averta"/>
                          <w:b/>
                          <w:color w:val="FFCD01"/>
                          <w:sz w:val="32"/>
                          <w:szCs w:val="32"/>
                          <w:lang w:eastAsia="de-DE"/>
                        </w:rPr>
                        <w:t>ISSUED</w:t>
                      </w:r>
                    </w:p>
                    <w:p w14:paraId="6CFD87A3" w14:textId="6151B6EB" w:rsidR="00EB61AF" w:rsidRPr="003801BC" w:rsidRDefault="004D09E5" w:rsidP="004C38D0">
                      <w:pPr>
                        <w:tabs>
                          <w:tab w:val="left" w:pos="550"/>
                        </w:tabs>
                        <w:ind w:left="0"/>
                        <w:outlineLvl w:val="3"/>
                        <w:rPr>
                          <w:rFonts w:ascii="Averta" w:eastAsia="Times New Roman" w:hAnsi="Averta"/>
                          <w:bCs/>
                          <w:color w:val="FFFFFF" w:themeColor="background1"/>
                          <w:sz w:val="24"/>
                          <w:lang w:eastAsia="de-DE"/>
                        </w:rPr>
                      </w:pPr>
                      <w:r>
                        <w:rPr>
                          <w:rFonts w:ascii="Averta" w:eastAsia="Times New Roman" w:hAnsi="Averta"/>
                          <w:bCs/>
                          <w:color w:val="FFFFFF" w:themeColor="background1"/>
                          <w:sz w:val="24"/>
                          <w:lang w:eastAsia="de-DE"/>
                        </w:rPr>
                        <w:t>21</w:t>
                      </w:r>
                      <w:r w:rsidR="00EB61AF" w:rsidRPr="003801BC">
                        <w:rPr>
                          <w:rFonts w:ascii="Averta" w:eastAsia="Times New Roman" w:hAnsi="Averta"/>
                          <w:bCs/>
                          <w:color w:val="FFFFFF" w:themeColor="background1"/>
                          <w:sz w:val="24"/>
                          <w:lang w:eastAsia="de-DE"/>
                        </w:rPr>
                        <w:t>/</w:t>
                      </w:r>
                      <w:r w:rsidR="00BA2E02">
                        <w:rPr>
                          <w:rFonts w:ascii="Averta" w:eastAsia="Times New Roman" w:hAnsi="Averta"/>
                          <w:bCs/>
                          <w:color w:val="FFFFFF" w:themeColor="background1"/>
                          <w:sz w:val="24"/>
                          <w:lang w:eastAsia="de-DE"/>
                        </w:rPr>
                        <w:t>0</w:t>
                      </w:r>
                      <w:r>
                        <w:rPr>
                          <w:rFonts w:ascii="Averta" w:eastAsia="Times New Roman" w:hAnsi="Averta"/>
                          <w:bCs/>
                          <w:color w:val="FFFFFF" w:themeColor="background1"/>
                          <w:sz w:val="24"/>
                          <w:lang w:eastAsia="de-DE"/>
                        </w:rPr>
                        <w:t>7</w:t>
                      </w:r>
                      <w:r w:rsidR="00EB61AF" w:rsidRPr="003801BC">
                        <w:rPr>
                          <w:rFonts w:ascii="Averta" w:eastAsia="Times New Roman" w:hAnsi="Averta"/>
                          <w:bCs/>
                          <w:color w:val="FFFFFF" w:themeColor="background1"/>
                          <w:sz w:val="24"/>
                          <w:lang w:eastAsia="de-DE"/>
                        </w:rPr>
                        <w:t>/202</w:t>
                      </w:r>
                      <w:r w:rsidR="00BA2E02">
                        <w:rPr>
                          <w:rFonts w:ascii="Averta" w:eastAsia="Times New Roman" w:hAnsi="Averta"/>
                          <w:bCs/>
                          <w:color w:val="FFFFFF" w:themeColor="background1"/>
                          <w:sz w:val="24"/>
                          <w:lang w:eastAsia="de-DE"/>
                        </w:rPr>
                        <w:t>2</w:t>
                      </w:r>
                    </w:p>
                  </w:txbxContent>
                </v:textbox>
              </v:shape>
            </w:pict>
          </mc:Fallback>
        </mc:AlternateContent>
      </w:r>
      <w:r w:rsidR="00ED3E44" w:rsidRPr="00134192">
        <w:rPr>
          <w:rFonts w:ascii="Futura Bk BT" w:hAnsi="Futura Bk BT"/>
          <w:b/>
          <w:sz w:val="28"/>
          <w:szCs w:val="28"/>
          <w:lang w:val="de-DE"/>
        </w:rPr>
        <mc:AlternateContent>
          <mc:Choice Requires="wps">
            <w:drawing>
              <wp:anchor distT="45720" distB="45720" distL="114300" distR="114300" simplePos="0" relativeHeight="251677696" behindDoc="0" locked="0" layoutInCell="1" allowOverlap="1" wp14:anchorId="2CD41E68" wp14:editId="6BBA3624">
                <wp:simplePos x="0" y="0"/>
                <wp:positionH relativeFrom="column">
                  <wp:posOffset>1719580</wp:posOffset>
                </wp:positionH>
                <wp:positionV relativeFrom="paragraph">
                  <wp:posOffset>3519805</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9A05B7" w14:textId="701F3024" w:rsidR="00EB61AF" w:rsidRPr="003212B0" w:rsidRDefault="00EB61AF">
                            <w:pPr>
                              <w:rPr>
                                <w:rFonts w:ascii="Averta" w:hAnsi="Averta"/>
                                <w:b/>
                                <w:bCs/>
                                <w:color w:val="000000" w:themeColor="text1"/>
                                <w:sz w:val="32"/>
                                <w:szCs w:val="32"/>
                              </w:rPr>
                            </w:pPr>
                            <w:r w:rsidRPr="003212B0">
                              <w:rPr>
                                <w:rFonts w:ascii="Averta" w:hAnsi="Averta"/>
                                <w:b/>
                                <w:bCs/>
                                <w:color w:val="000000" w:themeColor="text1"/>
                                <w:sz w:val="32"/>
                                <w:szCs w:val="32"/>
                              </w:rPr>
                              <w:t>www.eagle.mk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D41E68" id="_x0000_s1031" type="#_x0000_t202" style="position:absolute;margin-left:135.4pt;margin-top:277.1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" filled="f" stroked="f">
                <v:textbox style="mso-fit-shape-to-text:t">
                  <w:txbxContent>
                    <w:p w14:paraId="5E9A05B7" w14:textId="701F3024" w:rsidR="00EB61AF" w:rsidRPr="003212B0" w:rsidRDefault="00EB61AF">
                      <w:pPr>
                        <w:rPr>
                          <w:rFonts w:ascii="Averta" w:hAnsi="Averta"/>
                          <w:b/>
                          <w:bCs/>
                          <w:color w:val="000000" w:themeColor="text1"/>
                          <w:sz w:val="32"/>
                          <w:szCs w:val="32"/>
                        </w:rPr>
                      </w:pPr>
                      <w:r w:rsidRPr="003212B0">
                        <w:rPr>
                          <w:rFonts w:ascii="Averta" w:hAnsi="Averta"/>
                          <w:b/>
                          <w:bCs/>
                          <w:color w:val="000000" w:themeColor="text1"/>
                          <w:sz w:val="32"/>
                          <w:szCs w:val="32"/>
                        </w:rPr>
                        <w:t>www.eagle.mk</w:t>
                      </w:r>
                    </w:p>
                  </w:txbxContent>
                </v:textbox>
                <w10:wrap type="square"/>
              </v:shape>
            </w:pict>
          </mc:Fallback>
        </mc:AlternateContent>
      </w:r>
      <w:r w:rsidR="00340498" w:rsidRPr="00582D76">
        <w:rPr>
          <w:rFonts w:ascii="Futura Bk BT" w:hAnsi="Futura Bk BT"/>
          <w:b/>
          <w:sz w:val="28"/>
          <w:szCs w:val="28"/>
          <w:lang w:val="de-DE"/>
        </w:rPr>
        <w:br w:type="page"/>
      </w:r>
    </w:p>
    <w:sdt>
      <w:sdtPr>
        <w:rPr>
          <w:rFonts w:ascii="Futura Bk BT" w:eastAsia="Calibri" w:hAnsi="Futura Bk BT"/>
          <w:noProof/>
          <w:color w:val="auto"/>
          <w:sz w:val="22"/>
          <w:szCs w:val="24"/>
          <w:lang w:val="de-DE"/>
        </w:rPr>
        <w:id w:val="-1634466465"/>
        <w:docPartObj>
          <w:docPartGallery w:val="Table of Contents"/>
          <w:docPartUnique/>
        </w:docPartObj>
      </w:sdtPr>
      <w:sdtEndPr>
        <w:rPr>
          <w:b/>
          <w:bCs/>
        </w:rPr>
      </w:sdtEndPr>
      <w:sdtContent>
        <w:p w14:paraId="359330E3" w14:textId="7C125BE7" w:rsidR="00C668A4" w:rsidRPr="00582D76" w:rsidRDefault="00CA654B">
          <w:pPr>
            <w:pStyle w:val="TOCHeading"/>
            <w:rPr>
              <w:rFonts w:ascii="Futura Bk BT" w:hAnsi="Futura Bk BT"/>
            </w:rPr>
          </w:pPr>
          <w:r>
            <w:rPr>
              <w:rFonts w:ascii="Futura Bk BT" w:hAnsi="Futura Bk BT"/>
              <w:lang w:val="de-DE"/>
            </w:rPr>
            <w:t>Content</w:t>
          </w:r>
        </w:p>
        <w:p w14:paraId="3178617A" w14:textId="0CD0C795" w:rsidR="00393247" w:rsidRDefault="00C668A4">
          <w:pPr>
            <w:pStyle w:val="TOC1"/>
            <w:rPr>
              <w:rFonts w:asciiTheme="minorHAnsi" w:eastAsiaTheme="minorEastAsia" w:hAnsiTheme="minorHAnsi" w:cstheme="minorBidi"/>
              <w:lang w:eastAsia="en-US"/>
            </w:rPr>
          </w:pPr>
          <w:r w:rsidRPr="00582D76">
            <w:rPr>
              <w:rFonts w:ascii="Futura Bk BT" w:hAnsi="Futura Bk BT"/>
              <w:lang w:val="de-CH"/>
            </w:rPr>
            <w:fldChar w:fldCharType="begin"/>
          </w:r>
          <w:r w:rsidRPr="00582D76">
            <w:rPr>
              <w:rFonts w:ascii="Futura Bk BT" w:hAnsi="Futura Bk BT"/>
            </w:rPr>
            <w:instrText xml:space="preserve"> TOC \o "1-3" \h \z \u </w:instrText>
          </w:r>
          <w:r w:rsidRPr="00582D76">
            <w:rPr>
              <w:rFonts w:ascii="Futura Bk BT" w:hAnsi="Futura Bk BT"/>
              <w:lang w:val="de-CH"/>
            </w:rPr>
            <w:fldChar w:fldCharType="separate"/>
          </w:r>
          <w:hyperlink w:anchor="_Toc109984330" w:history="1">
            <w:r w:rsidR="00393247" w:rsidRPr="0071348D">
              <w:rPr>
                <w:rStyle w:val="Hyperlink"/>
                <w:rFonts w:ascii="Futura Bk BT" w:hAnsi="Futura Bk BT"/>
              </w:rPr>
              <w:t>1</w:t>
            </w:r>
            <w:r w:rsidR="00393247">
              <w:rPr>
                <w:rFonts w:asciiTheme="minorHAnsi" w:eastAsiaTheme="minorEastAsia" w:hAnsiTheme="minorHAnsi" w:cstheme="minorBidi"/>
                <w:lang w:eastAsia="en-US"/>
              </w:rPr>
              <w:tab/>
            </w:r>
            <w:r w:rsidR="00393247" w:rsidRPr="0071348D">
              <w:rPr>
                <w:rStyle w:val="Hyperlink"/>
                <w:rFonts w:ascii="Futura Bk BT" w:hAnsi="Futura Bk BT"/>
              </w:rPr>
              <w:t>Revision History</w:t>
            </w:r>
            <w:r w:rsidR="00393247">
              <w:rPr>
                <w:webHidden/>
              </w:rPr>
              <w:tab/>
            </w:r>
            <w:r w:rsidR="00393247">
              <w:rPr>
                <w:webHidden/>
              </w:rPr>
              <w:fldChar w:fldCharType="begin"/>
            </w:r>
            <w:r w:rsidR="00393247">
              <w:rPr>
                <w:webHidden/>
              </w:rPr>
              <w:instrText xml:space="preserve"> PAGEREF _Toc109984330 \h </w:instrText>
            </w:r>
            <w:r w:rsidR="00393247">
              <w:rPr>
                <w:webHidden/>
              </w:rPr>
            </w:r>
            <w:r w:rsidR="00393247">
              <w:rPr>
                <w:webHidden/>
              </w:rPr>
              <w:fldChar w:fldCharType="separate"/>
            </w:r>
            <w:r w:rsidR="00393247">
              <w:rPr>
                <w:webHidden/>
              </w:rPr>
              <w:t>3</w:t>
            </w:r>
            <w:r w:rsidR="00393247">
              <w:rPr>
                <w:webHidden/>
              </w:rPr>
              <w:fldChar w:fldCharType="end"/>
            </w:r>
          </w:hyperlink>
        </w:p>
        <w:p w14:paraId="72404D06" w14:textId="52FF13C5" w:rsidR="00393247" w:rsidRDefault="00000000">
          <w:pPr>
            <w:pStyle w:val="TOC1"/>
            <w:rPr>
              <w:rFonts w:asciiTheme="minorHAnsi" w:eastAsiaTheme="minorEastAsia" w:hAnsiTheme="minorHAnsi" w:cstheme="minorBidi"/>
              <w:lang w:eastAsia="en-US"/>
            </w:rPr>
          </w:pPr>
          <w:hyperlink w:anchor="_Toc109984331" w:history="1">
            <w:r w:rsidR="00393247" w:rsidRPr="0071348D">
              <w:rPr>
                <w:rStyle w:val="Hyperlink"/>
                <w:rFonts w:ascii="Futura Bk BT" w:hAnsi="Futura Bk BT"/>
                <w:lang w:val="de-DE"/>
              </w:rPr>
              <w:t>2</w:t>
            </w:r>
            <w:r w:rsidR="00393247">
              <w:rPr>
                <w:rFonts w:asciiTheme="minorHAnsi" w:eastAsiaTheme="minorEastAsia" w:hAnsiTheme="minorHAnsi" w:cstheme="minorBidi"/>
                <w:lang w:eastAsia="en-US"/>
              </w:rPr>
              <w:tab/>
            </w:r>
            <w:r w:rsidR="00393247" w:rsidRPr="0071348D">
              <w:rPr>
                <w:rStyle w:val="Hyperlink"/>
                <w:rFonts w:ascii="Futura Bk BT" w:hAnsi="Futura Bk BT"/>
                <w:lang w:val="de-DE"/>
              </w:rPr>
              <w:t>Reference Documents</w:t>
            </w:r>
            <w:r w:rsidR="00393247">
              <w:rPr>
                <w:webHidden/>
              </w:rPr>
              <w:tab/>
            </w:r>
            <w:r w:rsidR="00393247">
              <w:rPr>
                <w:webHidden/>
              </w:rPr>
              <w:fldChar w:fldCharType="begin"/>
            </w:r>
            <w:r w:rsidR="00393247">
              <w:rPr>
                <w:webHidden/>
              </w:rPr>
              <w:instrText xml:space="preserve"> PAGEREF _Toc109984331 \h </w:instrText>
            </w:r>
            <w:r w:rsidR="00393247">
              <w:rPr>
                <w:webHidden/>
              </w:rPr>
            </w:r>
            <w:r w:rsidR="00393247">
              <w:rPr>
                <w:webHidden/>
              </w:rPr>
              <w:fldChar w:fldCharType="separate"/>
            </w:r>
            <w:r w:rsidR="00393247">
              <w:rPr>
                <w:webHidden/>
              </w:rPr>
              <w:t>3</w:t>
            </w:r>
            <w:r w:rsidR="00393247">
              <w:rPr>
                <w:webHidden/>
              </w:rPr>
              <w:fldChar w:fldCharType="end"/>
            </w:r>
          </w:hyperlink>
        </w:p>
        <w:p w14:paraId="27D7D8DD" w14:textId="0F421FC4" w:rsidR="00393247" w:rsidRDefault="00000000">
          <w:pPr>
            <w:pStyle w:val="TOC1"/>
            <w:rPr>
              <w:rFonts w:asciiTheme="minorHAnsi" w:eastAsiaTheme="minorEastAsia" w:hAnsiTheme="minorHAnsi" w:cstheme="minorBidi"/>
              <w:lang w:eastAsia="en-US"/>
            </w:rPr>
          </w:pPr>
          <w:hyperlink w:anchor="_Toc109984332" w:history="1">
            <w:r w:rsidR="00393247" w:rsidRPr="0071348D">
              <w:rPr>
                <w:rStyle w:val="Hyperlink"/>
                <w:rFonts w:ascii="Futura Bk BT" w:hAnsi="Futura Bk BT"/>
              </w:rPr>
              <w:t>3</w:t>
            </w:r>
            <w:r w:rsidR="00393247">
              <w:rPr>
                <w:rFonts w:asciiTheme="minorHAnsi" w:eastAsiaTheme="minorEastAsia" w:hAnsiTheme="minorHAnsi" w:cstheme="minorBidi"/>
                <w:lang w:eastAsia="en-US"/>
              </w:rPr>
              <w:tab/>
            </w:r>
            <w:r w:rsidR="00393247" w:rsidRPr="0071348D">
              <w:rPr>
                <w:rStyle w:val="Hyperlink"/>
                <w:rFonts w:ascii="Futura Bk BT" w:hAnsi="Futura Bk BT"/>
              </w:rPr>
              <w:t>App idea's main features</w:t>
            </w:r>
            <w:r w:rsidR="00393247">
              <w:rPr>
                <w:webHidden/>
              </w:rPr>
              <w:tab/>
            </w:r>
            <w:r w:rsidR="00393247">
              <w:rPr>
                <w:webHidden/>
              </w:rPr>
              <w:fldChar w:fldCharType="begin"/>
            </w:r>
            <w:r w:rsidR="00393247">
              <w:rPr>
                <w:webHidden/>
              </w:rPr>
              <w:instrText xml:space="preserve"> PAGEREF _Toc109984332 \h </w:instrText>
            </w:r>
            <w:r w:rsidR="00393247">
              <w:rPr>
                <w:webHidden/>
              </w:rPr>
            </w:r>
            <w:r w:rsidR="00393247">
              <w:rPr>
                <w:webHidden/>
              </w:rPr>
              <w:fldChar w:fldCharType="separate"/>
            </w:r>
            <w:r w:rsidR="00393247">
              <w:rPr>
                <w:webHidden/>
              </w:rPr>
              <w:t>4</w:t>
            </w:r>
            <w:r w:rsidR="00393247">
              <w:rPr>
                <w:webHidden/>
              </w:rPr>
              <w:fldChar w:fldCharType="end"/>
            </w:r>
          </w:hyperlink>
        </w:p>
        <w:p w14:paraId="1EA76F87" w14:textId="79FFB2B8" w:rsidR="00393247" w:rsidRDefault="00000000">
          <w:pPr>
            <w:pStyle w:val="TOC1"/>
            <w:rPr>
              <w:rFonts w:asciiTheme="minorHAnsi" w:eastAsiaTheme="minorEastAsia" w:hAnsiTheme="minorHAnsi" w:cstheme="minorBidi"/>
              <w:lang w:eastAsia="en-US"/>
            </w:rPr>
          </w:pPr>
          <w:hyperlink w:anchor="_Toc109984333" w:history="1">
            <w:r w:rsidR="00393247" w:rsidRPr="0071348D">
              <w:rPr>
                <w:rStyle w:val="Hyperlink"/>
                <w:rFonts w:ascii="Futura Bk BT" w:hAnsi="Futura Bk BT"/>
              </w:rPr>
              <w:t>4</w:t>
            </w:r>
            <w:r w:rsidR="00393247">
              <w:rPr>
                <w:rFonts w:asciiTheme="minorHAnsi" w:eastAsiaTheme="minorEastAsia" w:hAnsiTheme="minorHAnsi" w:cstheme="minorBidi"/>
                <w:lang w:eastAsia="en-US"/>
              </w:rPr>
              <w:tab/>
            </w:r>
            <w:r w:rsidR="00393247" w:rsidRPr="0071348D">
              <w:rPr>
                <w:rStyle w:val="Hyperlink"/>
                <w:rFonts w:ascii="Futura Bk BT" w:hAnsi="Futura Bk BT"/>
              </w:rPr>
              <w:t>Business Goals and App Objectives</w:t>
            </w:r>
            <w:r w:rsidR="00393247">
              <w:rPr>
                <w:webHidden/>
              </w:rPr>
              <w:tab/>
            </w:r>
            <w:r w:rsidR="00393247">
              <w:rPr>
                <w:webHidden/>
              </w:rPr>
              <w:fldChar w:fldCharType="begin"/>
            </w:r>
            <w:r w:rsidR="00393247">
              <w:rPr>
                <w:webHidden/>
              </w:rPr>
              <w:instrText xml:space="preserve"> PAGEREF _Toc109984333 \h </w:instrText>
            </w:r>
            <w:r w:rsidR="00393247">
              <w:rPr>
                <w:webHidden/>
              </w:rPr>
            </w:r>
            <w:r w:rsidR="00393247">
              <w:rPr>
                <w:webHidden/>
              </w:rPr>
              <w:fldChar w:fldCharType="separate"/>
            </w:r>
            <w:r w:rsidR="00393247">
              <w:rPr>
                <w:webHidden/>
              </w:rPr>
              <w:t>5</w:t>
            </w:r>
            <w:r w:rsidR="00393247">
              <w:rPr>
                <w:webHidden/>
              </w:rPr>
              <w:fldChar w:fldCharType="end"/>
            </w:r>
          </w:hyperlink>
        </w:p>
        <w:p w14:paraId="186E4E56" w14:textId="7F2AC6D7" w:rsidR="00393247" w:rsidRDefault="00000000">
          <w:pPr>
            <w:pStyle w:val="TOC1"/>
            <w:rPr>
              <w:rFonts w:asciiTheme="minorHAnsi" w:eastAsiaTheme="minorEastAsia" w:hAnsiTheme="minorHAnsi" w:cstheme="minorBidi"/>
              <w:lang w:eastAsia="en-US"/>
            </w:rPr>
          </w:pPr>
          <w:hyperlink w:anchor="_Toc109984334" w:history="1">
            <w:r w:rsidR="00393247" w:rsidRPr="0071348D">
              <w:rPr>
                <w:rStyle w:val="Hyperlink"/>
                <w:rFonts w:ascii="Futura Bk BT" w:hAnsi="Futura Bk BT"/>
              </w:rPr>
              <w:t>5</w:t>
            </w:r>
            <w:r w:rsidR="00393247">
              <w:rPr>
                <w:rFonts w:asciiTheme="minorHAnsi" w:eastAsiaTheme="minorEastAsia" w:hAnsiTheme="minorHAnsi" w:cstheme="minorBidi"/>
                <w:lang w:eastAsia="en-US"/>
              </w:rPr>
              <w:tab/>
            </w:r>
            <w:r w:rsidR="00393247" w:rsidRPr="0071348D">
              <w:rPr>
                <w:rStyle w:val="Hyperlink"/>
                <w:rFonts w:ascii="Futura Bk BT" w:hAnsi="Futura Bk BT"/>
              </w:rPr>
              <w:t>Functional Requirements</w:t>
            </w:r>
            <w:r w:rsidR="00393247">
              <w:rPr>
                <w:webHidden/>
              </w:rPr>
              <w:tab/>
            </w:r>
            <w:r w:rsidR="00393247">
              <w:rPr>
                <w:webHidden/>
              </w:rPr>
              <w:fldChar w:fldCharType="begin"/>
            </w:r>
            <w:r w:rsidR="00393247">
              <w:rPr>
                <w:webHidden/>
              </w:rPr>
              <w:instrText xml:space="preserve"> PAGEREF _Toc109984334 \h </w:instrText>
            </w:r>
            <w:r w:rsidR="00393247">
              <w:rPr>
                <w:webHidden/>
              </w:rPr>
            </w:r>
            <w:r w:rsidR="00393247">
              <w:rPr>
                <w:webHidden/>
              </w:rPr>
              <w:fldChar w:fldCharType="separate"/>
            </w:r>
            <w:r w:rsidR="00393247">
              <w:rPr>
                <w:webHidden/>
              </w:rPr>
              <w:t>6</w:t>
            </w:r>
            <w:r w:rsidR="00393247">
              <w:rPr>
                <w:webHidden/>
              </w:rPr>
              <w:fldChar w:fldCharType="end"/>
            </w:r>
          </w:hyperlink>
        </w:p>
        <w:p w14:paraId="5ABFE6DF" w14:textId="478FD20D" w:rsidR="00393247" w:rsidRDefault="00000000">
          <w:pPr>
            <w:pStyle w:val="TOC1"/>
            <w:rPr>
              <w:rFonts w:asciiTheme="minorHAnsi" w:eastAsiaTheme="minorEastAsia" w:hAnsiTheme="minorHAnsi" w:cstheme="minorBidi"/>
              <w:lang w:eastAsia="en-US"/>
            </w:rPr>
          </w:pPr>
          <w:hyperlink w:anchor="_Toc109984335" w:history="1">
            <w:r w:rsidR="00393247" w:rsidRPr="0071348D">
              <w:rPr>
                <w:rStyle w:val="Hyperlink"/>
                <w:rFonts w:ascii="Futura Bk BT" w:hAnsi="Futura Bk BT"/>
              </w:rPr>
              <w:t>6</w:t>
            </w:r>
            <w:r w:rsidR="00393247">
              <w:rPr>
                <w:rFonts w:asciiTheme="minorHAnsi" w:eastAsiaTheme="minorEastAsia" w:hAnsiTheme="minorHAnsi" w:cstheme="minorBidi"/>
                <w:lang w:eastAsia="en-US"/>
              </w:rPr>
              <w:tab/>
            </w:r>
            <w:r w:rsidR="00393247" w:rsidRPr="0071348D">
              <w:rPr>
                <w:rStyle w:val="Hyperlink"/>
                <w:rFonts w:ascii="Futura Bk BT" w:hAnsi="Futura Bk BT"/>
              </w:rPr>
              <w:t>Non-Functional Requirements</w:t>
            </w:r>
            <w:r w:rsidR="00393247">
              <w:rPr>
                <w:webHidden/>
              </w:rPr>
              <w:tab/>
            </w:r>
            <w:r w:rsidR="00393247">
              <w:rPr>
                <w:webHidden/>
              </w:rPr>
              <w:fldChar w:fldCharType="begin"/>
            </w:r>
            <w:r w:rsidR="00393247">
              <w:rPr>
                <w:webHidden/>
              </w:rPr>
              <w:instrText xml:space="preserve"> PAGEREF _Toc109984335 \h </w:instrText>
            </w:r>
            <w:r w:rsidR="00393247">
              <w:rPr>
                <w:webHidden/>
              </w:rPr>
            </w:r>
            <w:r w:rsidR="00393247">
              <w:rPr>
                <w:webHidden/>
              </w:rPr>
              <w:fldChar w:fldCharType="separate"/>
            </w:r>
            <w:r w:rsidR="00393247">
              <w:rPr>
                <w:webHidden/>
              </w:rPr>
              <w:t>7</w:t>
            </w:r>
            <w:r w:rsidR="00393247">
              <w:rPr>
                <w:webHidden/>
              </w:rPr>
              <w:fldChar w:fldCharType="end"/>
            </w:r>
          </w:hyperlink>
        </w:p>
        <w:p w14:paraId="5FCA995C" w14:textId="0F08EA9B" w:rsidR="00C668A4" w:rsidRPr="00582D76" w:rsidRDefault="00C668A4">
          <w:pPr>
            <w:rPr>
              <w:rFonts w:ascii="Futura Bk BT" w:hAnsi="Futura Bk BT"/>
            </w:rPr>
          </w:pPr>
          <w:r w:rsidRPr="00582D76">
            <w:rPr>
              <w:rFonts w:ascii="Futura Bk BT" w:hAnsi="Futura Bk BT"/>
              <w:b/>
              <w:bCs/>
              <w:lang w:val="de-DE"/>
            </w:rPr>
            <w:fldChar w:fldCharType="end"/>
          </w:r>
        </w:p>
      </w:sdtContent>
    </w:sdt>
    <w:p w14:paraId="7A6A3616" w14:textId="77777777" w:rsidR="009D70FB" w:rsidRPr="00582D76" w:rsidRDefault="009D70FB" w:rsidP="00340498">
      <w:pPr>
        <w:rPr>
          <w:rFonts w:ascii="Futura Bk BT" w:hAnsi="Futura Bk BT"/>
        </w:rPr>
      </w:pPr>
    </w:p>
    <w:p w14:paraId="2EBBBC22" w14:textId="13152FF9" w:rsidR="0030219A" w:rsidRPr="00C022A5" w:rsidRDefault="009D70FB" w:rsidP="00CF1128">
      <w:pPr>
        <w:pStyle w:val="Heading1"/>
        <w:numPr>
          <w:ilvl w:val="0"/>
          <w:numId w:val="9"/>
        </w:numPr>
        <w:rPr>
          <w:rFonts w:ascii="Futura Bk BT" w:hAnsi="Futura Bk BT"/>
          <w:color w:val="FFFFFF" w:themeColor="background1"/>
        </w:rPr>
      </w:pPr>
      <w:bookmarkStart w:id="0" w:name="_Hlk515572342"/>
      <w:r w:rsidRPr="00C022A5">
        <w:rPr>
          <w:rFonts w:ascii="Futura Bk BT" w:hAnsi="Futura Bk BT"/>
          <w:color w:val="FFFFFF" w:themeColor="background1"/>
        </w:rPr>
        <w:br w:type="page"/>
      </w:r>
      <w:bookmarkStart w:id="1" w:name="_Toc109984330"/>
      <w:bookmarkStart w:id="2" w:name="_Toc499572925"/>
      <w:bookmarkStart w:id="3" w:name="_Toc445224190"/>
      <w:bookmarkEnd w:id="0"/>
      <w:r w:rsidR="00C022A5" w:rsidRPr="00C022A5">
        <w:rPr>
          <w:rFonts w:ascii="Futura Bk BT" w:hAnsi="Futura Bk BT"/>
          <w:color w:val="FFFFFF" w:themeColor="background1"/>
        </w:rPr>
        <w:lastRenderedPageBreak/>
        <mc:AlternateContent>
          <mc:Choice Requires="wps">
            <w:drawing>
              <wp:anchor distT="0" distB="0" distL="114300" distR="114300" simplePos="0" relativeHeight="251656190" behindDoc="1" locked="0" layoutInCell="1" allowOverlap="1" wp14:anchorId="206ADB06" wp14:editId="6C22D71B">
                <wp:simplePos x="0" y="0"/>
                <wp:positionH relativeFrom="column">
                  <wp:posOffset>-139479</wp:posOffset>
                </wp:positionH>
                <wp:positionV relativeFrom="page">
                  <wp:posOffset>1043609</wp:posOffset>
                </wp:positionV>
                <wp:extent cx="2107096" cy="450850"/>
                <wp:effectExtent l="0" t="0" r="1270" b="6350"/>
                <wp:wrapNone/>
                <wp:docPr id="36" name="Rectangle 36"/>
                <wp:cNvGraphicFramePr/>
                <a:graphic xmlns:a="http://schemas.openxmlformats.org/drawingml/2006/main">
                  <a:graphicData uri="http://schemas.microsoft.com/office/word/2010/wordprocessingShape">
                    <wps:wsp>
                      <wps:cNvSpPr/>
                      <wps:spPr>
                        <a:xfrm>
                          <a:off x="0" y="0"/>
                          <a:ext cx="2107096" cy="450850"/>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41A1B" id="Rectangle 36" o:spid="_x0000_s1026" style="position:absolute;margin-left:-11pt;margin-top:82.15pt;width:165.9pt;height:35.5pt;z-index:-25166029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" fillcolor="#ffcd01" stroked="f" strokeweight="1pt">
                <w10:wrap anchory="page"/>
              </v:rect>
            </w:pict>
          </mc:Fallback>
        </mc:AlternateContent>
      </w:r>
      <w:r w:rsidR="00C73B49">
        <w:rPr>
          <w:rFonts w:ascii="Futura Bk BT" w:hAnsi="Futura Bk BT"/>
          <w:color w:val="FFFFFF" w:themeColor="background1"/>
        </w:rPr>
        <w:t>Rev</w:t>
      </w:r>
      <w:r w:rsidR="003331BF">
        <w:rPr>
          <w:rFonts w:ascii="Futura Bk BT" w:hAnsi="Futura Bk BT"/>
          <w:color w:val="FFFFFF" w:themeColor="background1"/>
        </w:rPr>
        <w:t>ision History</w:t>
      </w:r>
      <w:bookmarkEnd w:id="1"/>
    </w:p>
    <w:p w14:paraId="67398D02" w14:textId="77777777" w:rsidR="00453D87" w:rsidRDefault="00453D87" w:rsidP="00225CEB">
      <w:pPr>
        <w:rPr>
          <w:rFonts w:ascii="Futura Bk BT" w:hAnsi="Futura Bk BT"/>
        </w:rPr>
      </w:pPr>
    </w:p>
    <w:p w14:paraId="161DFBBA" w14:textId="4CE629AC" w:rsidR="0030219A" w:rsidRDefault="0030219A" w:rsidP="0030219A">
      <w:pPr>
        <w:ind w:left="0"/>
        <w:rPr>
          <w:rFonts w:ascii="Futura Bk BT" w:hAnsi="Futura Bk BT"/>
        </w:rPr>
      </w:pPr>
    </w:p>
    <w:tbl>
      <w:tblPr>
        <w:tblStyle w:val="GridTable6Colorful-Accent3"/>
        <w:tblW w:w="0" w:type="auto"/>
        <w:tblInd w:w="-147" w:type="dxa"/>
        <w:tblLook w:val="04A0" w:firstRow="1" w:lastRow="0" w:firstColumn="1" w:lastColumn="0" w:noHBand="0" w:noVBand="1"/>
      </w:tblPr>
      <w:tblGrid>
        <w:gridCol w:w="3186"/>
        <w:gridCol w:w="3039"/>
        <w:gridCol w:w="3040"/>
      </w:tblGrid>
      <w:tr w:rsidR="00315E32" w14:paraId="7FCD9D4F" w14:textId="77777777" w:rsidTr="0032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4F45C262" w14:textId="1617D590" w:rsidR="00315E32" w:rsidRDefault="00D741DB">
            <w:pPr>
              <w:ind w:left="0"/>
              <w:rPr>
                <w:rFonts w:ascii="Futura Bk BT" w:hAnsi="Futura Bk BT"/>
              </w:rPr>
            </w:pPr>
            <w:r>
              <w:rPr>
                <w:rFonts w:ascii="Futura Bk BT" w:hAnsi="Futura Bk BT"/>
              </w:rPr>
              <w:t>Date</w:t>
            </w:r>
          </w:p>
        </w:tc>
        <w:tc>
          <w:tcPr>
            <w:tcW w:w="3039" w:type="dxa"/>
          </w:tcPr>
          <w:p w14:paraId="423F00E5" w14:textId="4A09B71C" w:rsidR="00315E32" w:rsidRDefault="00823335">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Reason for change(s)</w:t>
            </w:r>
          </w:p>
        </w:tc>
        <w:tc>
          <w:tcPr>
            <w:tcW w:w="3040" w:type="dxa"/>
          </w:tcPr>
          <w:p w14:paraId="06121C20" w14:textId="0BEE2692" w:rsidR="00315E32" w:rsidRDefault="00D250FE">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Author(s)</w:t>
            </w:r>
          </w:p>
        </w:tc>
      </w:tr>
      <w:tr w:rsidR="00315E32" w14:paraId="30467CF6" w14:textId="77777777" w:rsidTr="0032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Pr>
          <w:p w14:paraId="0E18EDEB" w14:textId="6E24B31F" w:rsidR="00315E32" w:rsidRDefault="00D250FE">
            <w:pPr>
              <w:ind w:left="0"/>
              <w:rPr>
                <w:rFonts w:ascii="Futura Bk BT" w:hAnsi="Futura Bk BT"/>
              </w:rPr>
            </w:pPr>
            <w:r>
              <w:rPr>
                <w:rFonts w:ascii="Futura Bk BT" w:hAnsi="Futura Bk BT"/>
              </w:rPr>
              <w:t>21.07.2022</w:t>
            </w:r>
          </w:p>
        </w:tc>
        <w:tc>
          <w:tcPr>
            <w:tcW w:w="3039" w:type="dxa"/>
          </w:tcPr>
          <w:p w14:paraId="6D6BFA8E" w14:textId="77777777" w:rsidR="00315E32" w:rsidRDefault="00315E32">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c>
          <w:tcPr>
            <w:tcW w:w="3040" w:type="dxa"/>
          </w:tcPr>
          <w:p w14:paraId="6277FD8A" w14:textId="60B68EAE" w:rsidR="00315E32" w:rsidRDefault="00463F05">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Pr>
                <w:rFonts w:ascii="Futura Bk BT" w:hAnsi="Futura Bk BT"/>
              </w:rPr>
              <w:t>Jon Doe</w:t>
            </w:r>
          </w:p>
        </w:tc>
      </w:tr>
      <w:tr w:rsidR="00315E32" w14:paraId="79715405" w14:textId="77777777" w:rsidTr="003212B0">
        <w:tc>
          <w:tcPr>
            <w:cnfStyle w:val="001000000000" w:firstRow="0" w:lastRow="0" w:firstColumn="1" w:lastColumn="0" w:oddVBand="0" w:evenVBand="0" w:oddHBand="0" w:evenHBand="0" w:firstRowFirstColumn="0" w:firstRowLastColumn="0" w:lastRowFirstColumn="0" w:lastRowLastColumn="0"/>
            <w:tcW w:w="3186" w:type="dxa"/>
          </w:tcPr>
          <w:p w14:paraId="1B34BD70" w14:textId="77777777" w:rsidR="00315E32" w:rsidRDefault="00315E32">
            <w:pPr>
              <w:ind w:left="0"/>
              <w:rPr>
                <w:rFonts w:ascii="Futura Bk BT" w:hAnsi="Futura Bk BT"/>
              </w:rPr>
            </w:pPr>
          </w:p>
        </w:tc>
        <w:tc>
          <w:tcPr>
            <w:tcW w:w="3039" w:type="dxa"/>
          </w:tcPr>
          <w:p w14:paraId="515443E2" w14:textId="77777777" w:rsidR="00315E32" w:rsidRDefault="00315E32">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p>
        </w:tc>
        <w:tc>
          <w:tcPr>
            <w:tcW w:w="3040" w:type="dxa"/>
          </w:tcPr>
          <w:p w14:paraId="28BD18E8" w14:textId="77777777" w:rsidR="00315E32" w:rsidRDefault="00315E32">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p>
        </w:tc>
      </w:tr>
    </w:tbl>
    <w:p w14:paraId="2E3CF52A" w14:textId="28E67F25" w:rsidR="00342BD9" w:rsidRDefault="00342BD9" w:rsidP="0030219A">
      <w:pPr>
        <w:ind w:left="0"/>
        <w:rPr>
          <w:rFonts w:ascii="Futura Bk BT" w:hAnsi="Futura Bk BT"/>
        </w:rPr>
      </w:pPr>
    </w:p>
    <w:p w14:paraId="761CA969" w14:textId="33763FF4" w:rsidR="002D0771" w:rsidRDefault="002D0771" w:rsidP="0030219A">
      <w:pPr>
        <w:ind w:left="0"/>
        <w:rPr>
          <w:rFonts w:ascii="Futura Bk BT" w:hAnsi="Futura Bk BT"/>
        </w:rPr>
      </w:pPr>
    </w:p>
    <w:p w14:paraId="355EDD94" w14:textId="289372F7" w:rsidR="002D0771" w:rsidRDefault="002D0771" w:rsidP="0030219A">
      <w:pPr>
        <w:ind w:left="0"/>
        <w:rPr>
          <w:rFonts w:ascii="Futura Bk BT" w:hAnsi="Futura Bk BT"/>
        </w:rPr>
      </w:pPr>
    </w:p>
    <w:p w14:paraId="3BAE307E" w14:textId="1D4AECDC" w:rsidR="002D0771" w:rsidRDefault="002D0771" w:rsidP="0030219A">
      <w:pPr>
        <w:ind w:left="0"/>
        <w:rPr>
          <w:rFonts w:ascii="Futura Bk BT" w:hAnsi="Futura Bk BT"/>
        </w:rPr>
      </w:pPr>
    </w:p>
    <w:p w14:paraId="6A255D3D" w14:textId="63760E11" w:rsidR="002D0771" w:rsidRDefault="002D0771" w:rsidP="0030219A">
      <w:pPr>
        <w:ind w:left="0"/>
        <w:rPr>
          <w:rFonts w:ascii="Futura Bk BT" w:hAnsi="Futura Bk BT"/>
        </w:rPr>
      </w:pPr>
    </w:p>
    <w:p w14:paraId="43067D83" w14:textId="5F730BCF" w:rsidR="002D0771" w:rsidRDefault="002D0771" w:rsidP="0030219A">
      <w:pPr>
        <w:ind w:left="0"/>
        <w:rPr>
          <w:rFonts w:ascii="Futura Bk BT" w:hAnsi="Futura Bk BT"/>
        </w:rPr>
      </w:pPr>
    </w:p>
    <w:p w14:paraId="5B98DD4A" w14:textId="235DF8BF" w:rsidR="002D0771" w:rsidRDefault="002D0771" w:rsidP="0030219A">
      <w:pPr>
        <w:ind w:left="0"/>
        <w:rPr>
          <w:rFonts w:ascii="Futura Bk BT" w:hAnsi="Futura Bk BT"/>
        </w:rPr>
      </w:pPr>
    </w:p>
    <w:p w14:paraId="5D6F312C" w14:textId="5DBE28BD" w:rsidR="002D0771" w:rsidRDefault="002D0771" w:rsidP="0030219A">
      <w:pPr>
        <w:ind w:left="0"/>
        <w:rPr>
          <w:rFonts w:ascii="Futura Bk BT" w:hAnsi="Futura Bk BT"/>
        </w:rPr>
      </w:pPr>
    </w:p>
    <w:p w14:paraId="785FDEBB" w14:textId="45795BA0" w:rsidR="002D0771" w:rsidRDefault="002D0771" w:rsidP="0030219A">
      <w:pPr>
        <w:ind w:left="0"/>
        <w:rPr>
          <w:rFonts w:ascii="Futura Bk BT" w:hAnsi="Futura Bk BT"/>
        </w:rPr>
      </w:pPr>
    </w:p>
    <w:p w14:paraId="5BBCD27A" w14:textId="72C8ED2F" w:rsidR="002D0771" w:rsidRDefault="002D0771" w:rsidP="0030219A">
      <w:pPr>
        <w:ind w:left="0"/>
        <w:rPr>
          <w:rFonts w:ascii="Futura Bk BT" w:hAnsi="Futura Bk BT"/>
        </w:rPr>
      </w:pPr>
    </w:p>
    <w:p w14:paraId="6736AD94" w14:textId="641AFC81" w:rsidR="002D0771" w:rsidRDefault="002D0771" w:rsidP="0030219A">
      <w:pPr>
        <w:ind w:left="0"/>
        <w:rPr>
          <w:rFonts w:ascii="Futura Bk BT" w:hAnsi="Futura Bk BT"/>
        </w:rPr>
      </w:pPr>
    </w:p>
    <w:p w14:paraId="083ABC36" w14:textId="77777777" w:rsidR="00073187" w:rsidRDefault="00073187" w:rsidP="0030219A">
      <w:pPr>
        <w:ind w:left="0"/>
        <w:rPr>
          <w:rFonts w:ascii="Futura Bk BT" w:hAnsi="Futura Bk BT"/>
        </w:rPr>
      </w:pPr>
    </w:p>
    <w:p w14:paraId="5B623874" w14:textId="39BB922E" w:rsidR="002D0771" w:rsidRDefault="002D0771" w:rsidP="0030219A">
      <w:pPr>
        <w:ind w:left="0"/>
        <w:rPr>
          <w:rFonts w:ascii="Futura Bk BT" w:hAnsi="Futura Bk BT"/>
        </w:rPr>
      </w:pPr>
    </w:p>
    <w:p w14:paraId="79020E63" w14:textId="77777777" w:rsidR="002D0771" w:rsidRDefault="002D0771" w:rsidP="0030219A">
      <w:pPr>
        <w:ind w:left="0"/>
        <w:rPr>
          <w:rFonts w:ascii="Futura Bk BT" w:hAnsi="Futura Bk BT"/>
        </w:rPr>
      </w:pPr>
    </w:p>
    <w:p w14:paraId="22AD0CB9" w14:textId="7A890215" w:rsidR="002D0771" w:rsidRPr="00342BD9" w:rsidRDefault="002D0771" w:rsidP="0030219A">
      <w:pPr>
        <w:ind w:left="0"/>
        <w:rPr>
          <w:rFonts w:ascii="Futura Bk BT" w:hAnsi="Futura Bk BT"/>
        </w:rPr>
      </w:pPr>
    </w:p>
    <w:bookmarkStart w:id="4" w:name="_Toc109984331"/>
    <w:p w14:paraId="174ED65B" w14:textId="15E89B91" w:rsidR="0030219A" w:rsidRPr="003212B0" w:rsidRDefault="00073187" w:rsidP="00CF1128">
      <w:pPr>
        <w:pStyle w:val="Heading1"/>
        <w:numPr>
          <w:ilvl w:val="0"/>
          <w:numId w:val="9"/>
        </w:numPr>
        <w:rPr>
          <w:rFonts w:ascii="Futura Bk BT" w:hAnsi="Futura Bk BT"/>
          <w:color w:val="FFFFFF" w:themeColor="background1"/>
          <w:lang w:val="de-DE"/>
        </w:rPr>
      </w:pPr>
      <w:r w:rsidRPr="003212B0">
        <w:rPr>
          <w:rFonts w:ascii="Futura Bk BT" w:hAnsi="Futura Bk BT"/>
          <w:color w:val="FFFFFF" w:themeColor="background1"/>
        </w:rPr>
        <mc:AlternateContent>
          <mc:Choice Requires="wps">
            <w:drawing>
              <wp:anchor distT="0" distB="0" distL="114300" distR="114300" simplePos="0" relativeHeight="251687936" behindDoc="1" locked="0" layoutInCell="1" allowOverlap="1" wp14:anchorId="3654910D" wp14:editId="51902AF4">
                <wp:simplePos x="0" y="0"/>
                <wp:positionH relativeFrom="column">
                  <wp:posOffset>-133985</wp:posOffset>
                </wp:positionH>
                <wp:positionV relativeFrom="paragraph">
                  <wp:posOffset>269240</wp:posOffset>
                </wp:positionV>
                <wp:extent cx="2552700" cy="450850"/>
                <wp:effectExtent l="0" t="0" r="0" b="6350"/>
                <wp:wrapNone/>
                <wp:docPr id="37" name="Rectangle 37"/>
                <wp:cNvGraphicFramePr/>
                <a:graphic xmlns:a="http://schemas.openxmlformats.org/drawingml/2006/main">
                  <a:graphicData uri="http://schemas.microsoft.com/office/word/2010/wordprocessingShape">
                    <wps:wsp>
                      <wps:cNvSpPr/>
                      <wps:spPr>
                        <a:xfrm>
                          <a:off x="0" y="0"/>
                          <a:ext cx="2552700" cy="450850"/>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CD467" id="Rectangle 37" o:spid="_x0000_s1026" style="position:absolute;margin-left:-10.55pt;margin-top:21.2pt;width:201pt;height:35.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" fillcolor="#ffcd01" stroked="f" strokeweight="1pt"/>
            </w:pict>
          </mc:Fallback>
        </mc:AlternateContent>
      </w:r>
      <w:r w:rsidR="00A0107B" w:rsidRPr="003212B0">
        <w:rPr>
          <w:rFonts w:ascii="Futura Bk BT" w:hAnsi="Futura Bk BT"/>
          <w:color w:val="FFFFFF" w:themeColor="background1"/>
          <w:lang w:val="de-DE"/>
        </w:rPr>
        <w:t>Reference Documents</w:t>
      </w:r>
      <w:bookmarkEnd w:id="4"/>
    </w:p>
    <w:p w14:paraId="05722643" w14:textId="77777777" w:rsidR="007534F7" w:rsidRDefault="007534F7" w:rsidP="007534F7">
      <w:pPr>
        <w:rPr>
          <w:rFonts w:ascii="Futura Bk BT" w:hAnsi="Futura Bk BT"/>
          <w:szCs w:val="22"/>
          <w:lang w:val="en-GB"/>
        </w:rPr>
      </w:pPr>
    </w:p>
    <w:p w14:paraId="3924E2DB" w14:textId="2DCAA5C2" w:rsidR="007534F7" w:rsidRDefault="007534F7" w:rsidP="007534F7">
      <w:pPr>
        <w:rPr>
          <w:rFonts w:ascii="Futura Bk BT" w:hAnsi="Futura Bk BT"/>
          <w:szCs w:val="22"/>
          <w:lang w:val="en-GB"/>
        </w:rPr>
      </w:pPr>
    </w:p>
    <w:tbl>
      <w:tblPr>
        <w:tblStyle w:val="GridTable6Colorful-Accent3"/>
        <w:tblW w:w="0" w:type="auto"/>
        <w:tblInd w:w="-147" w:type="dxa"/>
        <w:tblLook w:val="04A0" w:firstRow="1" w:lastRow="0" w:firstColumn="1" w:lastColumn="0" w:noHBand="0" w:noVBand="1"/>
      </w:tblPr>
      <w:tblGrid>
        <w:gridCol w:w="4552"/>
        <w:gridCol w:w="1673"/>
        <w:gridCol w:w="3040"/>
      </w:tblGrid>
      <w:tr w:rsidR="00AC69A1" w14:paraId="3C50E489" w14:textId="77777777" w:rsidTr="0032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2" w:type="dxa"/>
          </w:tcPr>
          <w:p w14:paraId="65CDC53A" w14:textId="0997DAE2" w:rsidR="00AC69A1" w:rsidRDefault="00520214" w:rsidP="00ED7F7D">
            <w:pPr>
              <w:ind w:left="0"/>
              <w:rPr>
                <w:rFonts w:ascii="Futura Bk BT" w:hAnsi="Futura Bk BT"/>
              </w:rPr>
            </w:pPr>
            <w:r>
              <w:rPr>
                <w:rFonts w:ascii="Futura Bk BT" w:hAnsi="Futura Bk BT"/>
              </w:rPr>
              <w:t>Document</w:t>
            </w:r>
          </w:p>
        </w:tc>
        <w:tc>
          <w:tcPr>
            <w:tcW w:w="1673" w:type="dxa"/>
          </w:tcPr>
          <w:p w14:paraId="22141E29" w14:textId="1E7248A3" w:rsidR="00AC69A1" w:rsidRDefault="00CB2258" w:rsidP="00ED7F7D">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Version/Date</w:t>
            </w:r>
          </w:p>
        </w:tc>
        <w:tc>
          <w:tcPr>
            <w:tcW w:w="3040" w:type="dxa"/>
          </w:tcPr>
          <w:p w14:paraId="78D5C76F" w14:textId="77777777" w:rsidR="00AC69A1" w:rsidRDefault="00AC69A1" w:rsidP="00ED7F7D">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Author(s)</w:t>
            </w:r>
          </w:p>
        </w:tc>
      </w:tr>
      <w:tr w:rsidR="00AC69A1" w14:paraId="723EE6D5" w14:textId="77777777" w:rsidTr="0032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2" w:type="dxa"/>
          </w:tcPr>
          <w:p w14:paraId="065C3550" w14:textId="51E9EAFC" w:rsidR="00AC69A1" w:rsidRDefault="006B4B77" w:rsidP="00ED7F7D">
            <w:pPr>
              <w:ind w:left="0"/>
              <w:rPr>
                <w:rFonts w:ascii="Futura Bk BT" w:hAnsi="Futura Bk BT"/>
              </w:rPr>
            </w:pPr>
            <w:r>
              <w:rPr>
                <w:rFonts w:ascii="Futura Bk BT" w:hAnsi="Futura Bk BT"/>
              </w:rPr>
              <w:t>Use case diagrams</w:t>
            </w:r>
          </w:p>
        </w:tc>
        <w:tc>
          <w:tcPr>
            <w:tcW w:w="1673" w:type="dxa"/>
          </w:tcPr>
          <w:p w14:paraId="1A75F3DD" w14:textId="7F0BB508" w:rsidR="00AC69A1" w:rsidRDefault="00D9164E"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Pr>
                <w:rFonts w:ascii="Futura Bk BT" w:hAnsi="Futura Bk BT"/>
              </w:rPr>
              <w:t>21.07.2022</w:t>
            </w:r>
          </w:p>
        </w:tc>
        <w:tc>
          <w:tcPr>
            <w:tcW w:w="3040" w:type="dxa"/>
          </w:tcPr>
          <w:p w14:paraId="3A1928CC" w14:textId="77777777" w:rsidR="00AC69A1" w:rsidRDefault="00AC69A1"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Pr>
                <w:rFonts w:ascii="Futura Bk BT" w:hAnsi="Futura Bk BT"/>
              </w:rPr>
              <w:t>Jon Doe</w:t>
            </w:r>
          </w:p>
        </w:tc>
      </w:tr>
      <w:tr w:rsidR="00AC69A1" w14:paraId="60164D45" w14:textId="77777777" w:rsidTr="003212B0">
        <w:tc>
          <w:tcPr>
            <w:cnfStyle w:val="001000000000" w:firstRow="0" w:lastRow="0" w:firstColumn="1" w:lastColumn="0" w:oddVBand="0" w:evenVBand="0" w:oddHBand="0" w:evenHBand="0" w:firstRowFirstColumn="0" w:firstRowLastColumn="0" w:lastRowFirstColumn="0" w:lastRowLastColumn="0"/>
            <w:tcW w:w="4552" w:type="dxa"/>
          </w:tcPr>
          <w:p w14:paraId="722A7994" w14:textId="20AD6F3F" w:rsidR="00AC69A1" w:rsidRDefault="00AC69A1" w:rsidP="00ED7F7D">
            <w:pPr>
              <w:ind w:left="0"/>
              <w:rPr>
                <w:rFonts w:ascii="Futura Bk BT" w:hAnsi="Futura Bk BT"/>
              </w:rPr>
            </w:pPr>
          </w:p>
        </w:tc>
        <w:tc>
          <w:tcPr>
            <w:tcW w:w="1673" w:type="dxa"/>
          </w:tcPr>
          <w:p w14:paraId="62871AE0" w14:textId="77777777" w:rsidR="00AC69A1" w:rsidRDefault="00AC69A1"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p>
        </w:tc>
        <w:tc>
          <w:tcPr>
            <w:tcW w:w="3040" w:type="dxa"/>
          </w:tcPr>
          <w:p w14:paraId="741EE3CE" w14:textId="77777777" w:rsidR="00AC69A1" w:rsidRDefault="00AC69A1"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p>
        </w:tc>
      </w:tr>
    </w:tbl>
    <w:p w14:paraId="2F710D9F" w14:textId="76DBBEB0" w:rsidR="00C00DC8" w:rsidRPr="007534F7" w:rsidRDefault="00B75A24" w:rsidP="007534F7">
      <w:pPr>
        <w:rPr>
          <w:rFonts w:ascii="Futura Bk BT" w:hAnsi="Futura Bk BT"/>
          <w:szCs w:val="22"/>
          <w:lang w:val="en-GB"/>
        </w:rPr>
      </w:pPr>
      <w:r w:rsidRPr="007534F7">
        <w:rPr>
          <w:rFonts w:ascii="Futura Bk BT" w:hAnsi="Futura Bk BT"/>
          <w:szCs w:val="22"/>
          <w:lang w:val="en-GB"/>
        </w:rPr>
        <w:br/>
      </w:r>
    </w:p>
    <w:p w14:paraId="539465F9" w14:textId="5AE08C62" w:rsidR="00DA550C" w:rsidRPr="00DA550C" w:rsidRDefault="00DA550C" w:rsidP="00DA550C">
      <w:pPr>
        <w:rPr>
          <w:rFonts w:ascii="Futura Bk BT" w:hAnsi="Futura Bk BT"/>
          <w:szCs w:val="22"/>
          <w:lang w:val="en-GB"/>
        </w:rPr>
      </w:pPr>
    </w:p>
    <w:p w14:paraId="7CCB4ED3" w14:textId="57C5E165" w:rsidR="000817F8" w:rsidRPr="006D251C" w:rsidRDefault="00D9164E" w:rsidP="00D9164E">
      <w:pPr>
        <w:ind w:left="0"/>
        <w:rPr>
          <w:rFonts w:ascii="Futura Bk BT" w:eastAsia="Times New Roman" w:hAnsi="Futura Bk BT" w:cs="Arial"/>
          <w:color w:val="000000"/>
          <w:szCs w:val="22"/>
        </w:rPr>
      </w:pPr>
      <w:r>
        <w:rPr>
          <w:rFonts w:ascii="Futura Bk BT" w:eastAsia="Times New Roman" w:hAnsi="Futura Bk BT" w:cs="Arial"/>
          <w:color w:val="000000"/>
          <w:szCs w:val="22"/>
        </w:rPr>
        <w:br w:type="page"/>
      </w:r>
    </w:p>
    <w:bookmarkStart w:id="5" w:name="_Toc109984332"/>
    <w:p w14:paraId="5C4BFF3A" w14:textId="4ABA78C5" w:rsidR="0058510C" w:rsidRDefault="00C022A5" w:rsidP="00BB528B">
      <w:pPr>
        <w:pStyle w:val="Heading1"/>
        <w:rPr>
          <w:rFonts w:ascii="Futura Bk BT" w:hAnsi="Futura Bk BT"/>
          <w:color w:val="FFFFFF" w:themeColor="background1"/>
        </w:rPr>
      </w:pPr>
      <w:r w:rsidRPr="00C022A5">
        <w:rPr>
          <w:rFonts w:ascii="Futura Bk BT" w:hAnsi="Futura Bk BT"/>
          <w:color w:val="FFFFFF" w:themeColor="background1"/>
        </w:rPr>
        <w:lastRenderedPageBreak/>
        <mc:AlternateContent>
          <mc:Choice Requires="wps">
            <w:drawing>
              <wp:anchor distT="0" distB="0" distL="114300" distR="114300" simplePos="0" relativeHeight="251689984" behindDoc="1" locked="0" layoutInCell="1" allowOverlap="1" wp14:anchorId="57B9FE36" wp14:editId="2061C515">
                <wp:simplePos x="0" y="0"/>
                <wp:positionH relativeFrom="column">
                  <wp:posOffset>-109662</wp:posOffset>
                </wp:positionH>
                <wp:positionV relativeFrom="page">
                  <wp:posOffset>1053548</wp:posOffset>
                </wp:positionV>
                <wp:extent cx="2902226" cy="450850"/>
                <wp:effectExtent l="0" t="0" r="6350" b="6350"/>
                <wp:wrapNone/>
                <wp:docPr id="38" name="Rectangle 38"/>
                <wp:cNvGraphicFramePr/>
                <a:graphic xmlns:a="http://schemas.openxmlformats.org/drawingml/2006/main">
                  <a:graphicData uri="http://schemas.microsoft.com/office/word/2010/wordprocessingShape">
                    <wps:wsp>
                      <wps:cNvSpPr/>
                      <wps:spPr>
                        <a:xfrm>
                          <a:off x="0" y="0"/>
                          <a:ext cx="2902226" cy="450850"/>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8E63A7" id="Rectangle 38" o:spid="_x0000_s1026" style="position:absolute;margin-left:-8.65pt;margin-top:82.95pt;width:228.5pt;height:35.5pt;z-index:-2516264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" fillcolor="#ffcd01" stroked="f" strokeweight="1pt">
                <w10:wrap anchory="page"/>
              </v:rect>
            </w:pict>
          </mc:Fallback>
        </mc:AlternateContent>
      </w:r>
      <w:r w:rsidR="00BE5262" w:rsidRPr="00BE5262">
        <w:rPr>
          <w:rFonts w:ascii="Futura Bk BT" w:hAnsi="Futura Bk BT"/>
          <w:color w:val="FFFFFF" w:themeColor="background1"/>
        </w:rPr>
        <w:t>App idea's main features</w:t>
      </w:r>
      <w:bookmarkEnd w:id="5"/>
    </w:p>
    <w:p w14:paraId="12244AB3" w14:textId="59D24649" w:rsidR="0058510C" w:rsidRDefault="0058510C">
      <w:pPr>
        <w:ind w:left="0"/>
        <w:rPr>
          <w:rFonts w:ascii="Futura Bk BT" w:eastAsia="Times New Roman" w:hAnsi="Futura Bk BT"/>
          <w:b/>
          <w:color w:val="FFFFFF" w:themeColor="background1"/>
          <w:kern w:val="28"/>
          <w:sz w:val="28"/>
          <w:lang w:val="de-CH"/>
        </w:rPr>
      </w:pPr>
      <w:r>
        <w:rPr>
          <w:rFonts w:ascii="Futura Bk BT" w:hAnsi="Futura Bk BT"/>
          <w:color w:val="FFFFFF" w:themeColor="background1"/>
        </w:rPr>
        <w:br w:type="page"/>
      </w:r>
    </w:p>
    <w:bookmarkStart w:id="6" w:name="_Toc109984333"/>
    <w:p w14:paraId="3E9D5143" w14:textId="5CF4CA5F" w:rsidR="00BE5262" w:rsidRPr="00BE2472" w:rsidRDefault="00BE2472" w:rsidP="00BE2472">
      <w:pPr>
        <w:pStyle w:val="Heading1"/>
        <w:rPr>
          <w:rFonts w:ascii="Futura Bk BT" w:hAnsi="Futura Bk BT"/>
          <w:color w:val="FFFFFF" w:themeColor="background1"/>
          <w:lang w:val="en-US"/>
        </w:rPr>
      </w:pPr>
      <w:r w:rsidRPr="00C022A5">
        <w:rPr>
          <w:rFonts w:ascii="Futura Bk BT" w:hAnsi="Futura Bk BT"/>
          <w:color w:val="FFFFFF" w:themeColor="background1"/>
        </w:rPr>
        <w:lastRenderedPageBreak/>
        <mc:AlternateContent>
          <mc:Choice Requires="wps">
            <w:drawing>
              <wp:anchor distT="0" distB="0" distL="114300" distR="114300" simplePos="0" relativeHeight="251696128" behindDoc="1" locked="0" layoutInCell="1" allowOverlap="1" wp14:anchorId="2057DA64" wp14:editId="6FDF5AF3">
                <wp:simplePos x="0" y="0"/>
                <wp:positionH relativeFrom="page">
                  <wp:posOffset>874642</wp:posOffset>
                </wp:positionH>
                <wp:positionV relativeFrom="page">
                  <wp:posOffset>1053548</wp:posOffset>
                </wp:positionV>
                <wp:extent cx="3995531" cy="450850"/>
                <wp:effectExtent l="0" t="0" r="5080" b="6350"/>
                <wp:wrapNone/>
                <wp:docPr id="2" name="Rectangle 2"/>
                <wp:cNvGraphicFramePr/>
                <a:graphic xmlns:a="http://schemas.openxmlformats.org/drawingml/2006/main">
                  <a:graphicData uri="http://schemas.microsoft.com/office/word/2010/wordprocessingShape">
                    <wps:wsp>
                      <wps:cNvSpPr/>
                      <wps:spPr>
                        <a:xfrm>
                          <a:off x="0" y="0"/>
                          <a:ext cx="3995531" cy="450850"/>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0B9DB" id="Rectangle 2" o:spid="_x0000_s1026" style="position:absolute;margin-left:68.85pt;margin-top:82.95pt;width:314.6pt;height:35.5pt;z-index:-2516203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" fillcolor="#ffcd01" stroked="f" strokeweight="1pt">
                <w10:wrap anchorx="page" anchory="page"/>
              </v:rect>
            </w:pict>
          </mc:Fallback>
        </mc:AlternateContent>
      </w:r>
      <w:r w:rsidRPr="00BE2472">
        <w:rPr>
          <w:rFonts w:ascii="Futura Bk BT" w:hAnsi="Futura Bk BT"/>
          <w:color w:val="FFFFFF" w:themeColor="background1"/>
          <w:lang w:val="en-US"/>
        </w:rPr>
        <w:t>Business Goals and App Objectives</w:t>
      </w:r>
      <w:bookmarkEnd w:id="6"/>
    </w:p>
    <w:p w14:paraId="599CF637" w14:textId="0095E7CD" w:rsidR="00BE5262" w:rsidRPr="0057193D" w:rsidRDefault="00393247" w:rsidP="00393247">
      <w:pPr>
        <w:ind w:left="0"/>
      </w:pPr>
      <w:r>
        <w:br w:type="page"/>
      </w:r>
    </w:p>
    <w:bookmarkStart w:id="7" w:name="_Toc109984334"/>
    <w:p w14:paraId="09AAC189" w14:textId="3B07B795" w:rsidR="00BB528B" w:rsidRPr="00C022A5" w:rsidRDefault="00393247" w:rsidP="00BB528B">
      <w:pPr>
        <w:pStyle w:val="Heading1"/>
        <w:rPr>
          <w:rFonts w:ascii="Futura Bk BT" w:hAnsi="Futura Bk BT"/>
          <w:color w:val="FFFFFF" w:themeColor="background1"/>
        </w:rPr>
      </w:pPr>
      <w:r w:rsidRPr="00C022A5">
        <w:rPr>
          <w:rFonts w:ascii="Futura Bk BT" w:hAnsi="Futura Bk BT"/>
          <w:color w:val="FFFFFF" w:themeColor="background1"/>
        </w:rPr>
        <w:lastRenderedPageBreak/>
        <mc:AlternateContent>
          <mc:Choice Requires="wps">
            <w:drawing>
              <wp:anchor distT="0" distB="0" distL="114300" distR="114300" simplePos="0" relativeHeight="251698176" behindDoc="1" locked="0" layoutInCell="1" allowOverlap="1" wp14:anchorId="76DEE56D" wp14:editId="7D8C40F0">
                <wp:simplePos x="0" y="0"/>
                <wp:positionH relativeFrom="page">
                  <wp:posOffset>964096</wp:posOffset>
                </wp:positionH>
                <wp:positionV relativeFrom="page">
                  <wp:posOffset>1063487</wp:posOffset>
                </wp:positionV>
                <wp:extent cx="2862111" cy="450850"/>
                <wp:effectExtent l="0" t="0" r="0" b="6350"/>
                <wp:wrapNone/>
                <wp:docPr id="3" name="Rectangle 3"/>
                <wp:cNvGraphicFramePr/>
                <a:graphic xmlns:a="http://schemas.openxmlformats.org/drawingml/2006/main">
                  <a:graphicData uri="http://schemas.microsoft.com/office/word/2010/wordprocessingShape">
                    <wps:wsp>
                      <wps:cNvSpPr/>
                      <wps:spPr>
                        <a:xfrm>
                          <a:off x="0" y="0"/>
                          <a:ext cx="2862111" cy="450850"/>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497CD" id="Rectangle 3" o:spid="_x0000_s1026" style="position:absolute;margin-left:75.9pt;margin-top:83.75pt;width:225.35pt;height:35.5pt;z-index:-2516183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" fillcolor="#ffcd01" stroked="f" strokeweight="1pt">
                <w10:wrap anchorx="page" anchory="page"/>
              </v:rect>
            </w:pict>
          </mc:Fallback>
        </mc:AlternateContent>
      </w:r>
      <w:r w:rsidR="00BE5262">
        <w:rPr>
          <w:rFonts w:ascii="Futura Bk BT" w:hAnsi="Futura Bk BT"/>
          <w:color w:val="FFFFFF" w:themeColor="background1"/>
        </w:rPr>
        <w:t>F</w:t>
      </w:r>
      <w:r w:rsidR="0041223E">
        <w:rPr>
          <w:rFonts w:ascii="Futura Bk BT" w:hAnsi="Futura Bk BT"/>
          <w:color w:val="FFFFFF" w:themeColor="background1"/>
        </w:rPr>
        <w:t>unctional Requirements</w:t>
      </w:r>
      <w:bookmarkEnd w:id="7"/>
    </w:p>
    <w:p w14:paraId="4B2DD811" w14:textId="70296E02" w:rsidR="00BB528B" w:rsidRPr="00582D76" w:rsidRDefault="00BB528B" w:rsidP="00052D07">
      <w:pPr>
        <w:rPr>
          <w:rFonts w:ascii="Futura Bk BT" w:hAnsi="Futura Bk BT"/>
        </w:rPr>
      </w:pPr>
    </w:p>
    <w:tbl>
      <w:tblPr>
        <w:tblStyle w:val="GridTable6Colorful-Accent3"/>
        <w:tblW w:w="0" w:type="auto"/>
        <w:tblInd w:w="-147" w:type="dxa"/>
        <w:tblLook w:val="04A0" w:firstRow="1" w:lastRow="0" w:firstColumn="1" w:lastColumn="0" w:noHBand="0" w:noVBand="1"/>
      </w:tblPr>
      <w:tblGrid>
        <w:gridCol w:w="1132"/>
        <w:gridCol w:w="1666"/>
        <w:gridCol w:w="2946"/>
        <w:gridCol w:w="1606"/>
        <w:gridCol w:w="1915"/>
      </w:tblGrid>
      <w:tr w:rsidR="0095717B" w14:paraId="6844C1F7" w14:textId="77777777" w:rsidTr="0032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5C953E67" w14:textId="0E749546" w:rsidR="0095717B" w:rsidRDefault="0095717B" w:rsidP="00ED7F7D">
            <w:pPr>
              <w:ind w:left="0"/>
              <w:rPr>
                <w:rFonts w:ascii="Futura Bk BT" w:hAnsi="Futura Bk BT"/>
              </w:rPr>
            </w:pPr>
            <w:r>
              <w:rPr>
                <w:rFonts w:ascii="Futura Bk BT" w:hAnsi="Futura Bk BT"/>
              </w:rPr>
              <w:t>Req. ID</w:t>
            </w:r>
          </w:p>
        </w:tc>
        <w:tc>
          <w:tcPr>
            <w:tcW w:w="1666" w:type="dxa"/>
          </w:tcPr>
          <w:p w14:paraId="3FEC1548" w14:textId="6593B63E" w:rsidR="0095717B" w:rsidRDefault="0095717B" w:rsidP="00ED7F7D">
            <w:pPr>
              <w:ind w:left="0"/>
              <w:cnfStyle w:val="100000000000" w:firstRow="1" w:lastRow="0" w:firstColumn="0" w:lastColumn="0" w:oddVBand="0" w:evenVBand="0" w:oddHBand="0" w:evenHBand="0" w:firstRowFirstColumn="0" w:firstRowLastColumn="0" w:lastRowFirstColumn="0" w:lastRowLastColumn="0"/>
              <w:rPr>
                <w:b w:val="0"/>
              </w:rPr>
            </w:pPr>
            <w:r>
              <w:rPr>
                <w:b w:val="0"/>
              </w:rPr>
              <w:t>Requirement Name</w:t>
            </w:r>
          </w:p>
        </w:tc>
        <w:tc>
          <w:tcPr>
            <w:tcW w:w="2946" w:type="dxa"/>
          </w:tcPr>
          <w:p w14:paraId="6487E878" w14:textId="08602C3B" w:rsidR="0095717B" w:rsidRDefault="0095717B" w:rsidP="00ED7F7D">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Description</w:t>
            </w:r>
          </w:p>
        </w:tc>
        <w:tc>
          <w:tcPr>
            <w:tcW w:w="1606" w:type="dxa"/>
          </w:tcPr>
          <w:p w14:paraId="5F750076" w14:textId="67C3E5C0" w:rsidR="0095717B" w:rsidRDefault="00F54186" w:rsidP="00ED7F7D">
            <w:pPr>
              <w:ind w:left="0"/>
              <w:cnfStyle w:val="100000000000" w:firstRow="1" w:lastRow="0" w:firstColumn="0" w:lastColumn="0" w:oddVBand="0" w:evenVBand="0" w:oddHBand="0" w:evenHBand="0" w:firstRowFirstColumn="0" w:firstRowLastColumn="0" w:lastRowFirstColumn="0" w:lastRowLastColumn="0"/>
              <w:rPr>
                <w:b w:val="0"/>
              </w:rPr>
            </w:pPr>
            <w:r>
              <w:rPr>
                <w:b w:val="0"/>
              </w:rPr>
              <w:t>Category</w:t>
            </w:r>
          </w:p>
        </w:tc>
        <w:tc>
          <w:tcPr>
            <w:tcW w:w="1915" w:type="dxa"/>
          </w:tcPr>
          <w:p w14:paraId="4CEE2D18" w14:textId="75D09F1D" w:rsidR="0095717B" w:rsidRDefault="0095717B" w:rsidP="00ED7F7D">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Use Case Reference</w:t>
            </w:r>
          </w:p>
        </w:tc>
      </w:tr>
      <w:tr w:rsidR="0095717B" w14:paraId="3F595836" w14:textId="77777777" w:rsidTr="0032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30D20F2D" w14:textId="040CF5A7" w:rsidR="0095717B" w:rsidRDefault="0095717B" w:rsidP="00ED7F7D">
            <w:pPr>
              <w:ind w:left="0"/>
              <w:rPr>
                <w:rFonts w:ascii="Futura Bk BT" w:hAnsi="Futura Bk BT"/>
              </w:rPr>
            </w:pPr>
            <w:r>
              <w:rPr>
                <w:rFonts w:ascii="Futura Bk BT" w:hAnsi="Futura Bk BT"/>
              </w:rPr>
              <w:t>1.1</w:t>
            </w:r>
          </w:p>
        </w:tc>
        <w:tc>
          <w:tcPr>
            <w:tcW w:w="1666" w:type="dxa"/>
          </w:tcPr>
          <w:p w14:paraId="21651A5F" w14:textId="40FA785F" w:rsidR="0095717B" w:rsidRDefault="005D471F" w:rsidP="005D471F">
            <w:pPr>
              <w:ind w:left="0"/>
              <w:jc w:val="both"/>
              <w:cnfStyle w:val="000000100000" w:firstRow="0" w:lastRow="0" w:firstColumn="0" w:lastColumn="0" w:oddVBand="0" w:evenVBand="0" w:oddHBand="1" w:evenHBand="0" w:firstRowFirstColumn="0" w:firstRowLastColumn="0" w:lastRowFirstColumn="0" w:lastRowLastColumn="0"/>
              <w:rPr>
                <w:rFonts w:ascii="Futura Bk BT" w:hAnsi="Futura Bk BT"/>
              </w:rPr>
            </w:pPr>
            <w:r w:rsidRPr="005D471F">
              <w:rPr>
                <w:rFonts w:ascii="Futura Bk BT" w:hAnsi="Futura Bk BT"/>
              </w:rPr>
              <w:t>Menu</w:t>
            </w:r>
          </w:p>
        </w:tc>
        <w:tc>
          <w:tcPr>
            <w:tcW w:w="2946" w:type="dxa"/>
          </w:tcPr>
          <w:p w14:paraId="059D0126" w14:textId="247EC2F7" w:rsidR="0095717B" w:rsidRDefault="002B45DF"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sidRPr="002B45DF">
              <w:rPr>
                <w:rFonts w:ascii="Futura Bk BT" w:hAnsi="Futura Bk BT"/>
              </w:rPr>
              <w:t>Users can find the drop-down navigation menu at the top of web pages.</w:t>
            </w:r>
          </w:p>
        </w:tc>
        <w:tc>
          <w:tcPr>
            <w:tcW w:w="1606" w:type="dxa"/>
          </w:tcPr>
          <w:p w14:paraId="51D314E3" w14:textId="1F410CA2" w:rsidR="0095717B" w:rsidRDefault="002B45DF"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Pr>
                <w:rFonts w:ascii="Futura Bk BT" w:hAnsi="Futura Bk BT"/>
              </w:rPr>
              <w:t>Navigation</w:t>
            </w:r>
          </w:p>
        </w:tc>
        <w:tc>
          <w:tcPr>
            <w:tcW w:w="1915" w:type="dxa"/>
          </w:tcPr>
          <w:p w14:paraId="7341D370" w14:textId="27ADCE61" w:rsidR="0095717B" w:rsidRDefault="0095717B"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r>
      <w:tr w:rsidR="0095717B" w14:paraId="779FDB83" w14:textId="77777777" w:rsidTr="003212B0">
        <w:tc>
          <w:tcPr>
            <w:cnfStyle w:val="001000000000" w:firstRow="0" w:lastRow="0" w:firstColumn="1" w:lastColumn="0" w:oddVBand="0" w:evenVBand="0" w:oddHBand="0" w:evenHBand="0" w:firstRowFirstColumn="0" w:firstRowLastColumn="0" w:lastRowFirstColumn="0" w:lastRowLastColumn="0"/>
            <w:tcW w:w="1132" w:type="dxa"/>
          </w:tcPr>
          <w:p w14:paraId="6199F871" w14:textId="6FF60ACA" w:rsidR="0095717B" w:rsidRDefault="002528AB" w:rsidP="00ED7F7D">
            <w:pPr>
              <w:ind w:left="0"/>
              <w:rPr>
                <w:rFonts w:ascii="Futura Bk BT" w:hAnsi="Futura Bk BT"/>
              </w:rPr>
            </w:pPr>
            <w:r>
              <w:rPr>
                <w:rFonts w:ascii="Futura Bk BT" w:hAnsi="Futura Bk BT"/>
              </w:rPr>
              <w:t>1.2</w:t>
            </w:r>
          </w:p>
        </w:tc>
        <w:tc>
          <w:tcPr>
            <w:tcW w:w="1666" w:type="dxa"/>
          </w:tcPr>
          <w:p w14:paraId="57577618" w14:textId="65FDAF2B" w:rsidR="0095717B" w:rsidRDefault="002528AB"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r>
              <w:rPr>
                <w:rFonts w:ascii="Futura Bk BT" w:hAnsi="Futura Bk BT"/>
              </w:rPr>
              <w:t>Header</w:t>
            </w:r>
          </w:p>
        </w:tc>
        <w:tc>
          <w:tcPr>
            <w:tcW w:w="2946" w:type="dxa"/>
          </w:tcPr>
          <w:p w14:paraId="6ADCE54F" w14:textId="061D3904" w:rsidR="0095717B" w:rsidRDefault="002528AB"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r w:rsidRPr="002528AB">
              <w:rPr>
                <w:rFonts w:ascii="Futura Bk BT" w:hAnsi="Futura Bk BT"/>
              </w:rPr>
              <w:t xml:space="preserve">The company </w:t>
            </w:r>
            <w:r>
              <w:rPr>
                <w:rFonts w:ascii="Futura Bk BT" w:hAnsi="Futura Bk BT"/>
              </w:rPr>
              <w:t>logo</w:t>
            </w:r>
            <w:r w:rsidRPr="002528AB">
              <w:rPr>
                <w:rFonts w:ascii="Futura Bk BT" w:hAnsi="Futura Bk BT"/>
              </w:rPr>
              <w:t xml:space="preserve"> and brand colors are used in the header.</w:t>
            </w:r>
          </w:p>
        </w:tc>
        <w:tc>
          <w:tcPr>
            <w:tcW w:w="1606" w:type="dxa"/>
          </w:tcPr>
          <w:p w14:paraId="74C69CE0" w14:textId="790F6749" w:rsidR="0095717B" w:rsidRDefault="00B43E42"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r>
              <w:rPr>
                <w:rFonts w:ascii="Futura Bk BT" w:hAnsi="Futura Bk BT"/>
              </w:rPr>
              <w:t>Design</w:t>
            </w:r>
          </w:p>
        </w:tc>
        <w:tc>
          <w:tcPr>
            <w:tcW w:w="1915" w:type="dxa"/>
          </w:tcPr>
          <w:p w14:paraId="3755F4DF" w14:textId="3665A70E" w:rsidR="0095717B" w:rsidRDefault="0095717B"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p>
        </w:tc>
      </w:tr>
      <w:tr w:rsidR="00B43E42" w14:paraId="22077B49" w14:textId="77777777" w:rsidTr="0032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7F81B5C1" w14:textId="5DD3C476" w:rsidR="00B43E42" w:rsidRDefault="00B43E42" w:rsidP="00ED7F7D">
            <w:pPr>
              <w:ind w:left="0"/>
              <w:rPr>
                <w:rFonts w:ascii="Futura Bk BT" w:hAnsi="Futura Bk BT"/>
              </w:rPr>
            </w:pPr>
          </w:p>
        </w:tc>
        <w:tc>
          <w:tcPr>
            <w:tcW w:w="1666" w:type="dxa"/>
          </w:tcPr>
          <w:p w14:paraId="2E269B7C" w14:textId="77777777" w:rsidR="00B43E42" w:rsidRDefault="00B43E42"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c>
          <w:tcPr>
            <w:tcW w:w="2946" w:type="dxa"/>
          </w:tcPr>
          <w:p w14:paraId="1A27ACF4" w14:textId="77777777" w:rsidR="00B43E42" w:rsidRPr="002528AB" w:rsidRDefault="00B43E42"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c>
          <w:tcPr>
            <w:tcW w:w="1606" w:type="dxa"/>
          </w:tcPr>
          <w:p w14:paraId="7F22DC5C" w14:textId="77777777" w:rsidR="00B43E42" w:rsidRDefault="00B43E42"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c>
          <w:tcPr>
            <w:tcW w:w="1915" w:type="dxa"/>
          </w:tcPr>
          <w:p w14:paraId="776CBFD0" w14:textId="77777777" w:rsidR="00B43E42" w:rsidRDefault="00B43E42"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r>
    </w:tbl>
    <w:p w14:paraId="0796946A" w14:textId="77777777" w:rsidR="0091678B" w:rsidRDefault="0091678B" w:rsidP="00DE784E">
      <w:pPr>
        <w:ind w:left="0"/>
        <w:rPr>
          <w:rFonts w:ascii="Futura Bk BT" w:hAnsi="Futura Bk BT"/>
        </w:rPr>
      </w:pPr>
    </w:p>
    <w:p w14:paraId="160F1E04" w14:textId="480B274D" w:rsidR="00DF5CC5" w:rsidRDefault="00DF5CC5">
      <w:pPr>
        <w:ind w:left="0"/>
        <w:rPr>
          <w:rFonts w:ascii="Futura Bk BT" w:hAnsi="Futura Bk BT"/>
        </w:rPr>
      </w:pPr>
      <w:r>
        <w:rPr>
          <w:rFonts w:ascii="Futura Bk BT" w:hAnsi="Futura Bk BT"/>
        </w:rPr>
        <w:br w:type="page"/>
      </w:r>
    </w:p>
    <w:p w14:paraId="6EEF8B23" w14:textId="09B641E0" w:rsidR="00DE784E" w:rsidRPr="00582D76" w:rsidRDefault="00DE784E" w:rsidP="00BB5DCC">
      <w:pPr>
        <w:rPr>
          <w:rFonts w:ascii="Futura Bk BT" w:hAnsi="Futura Bk BT"/>
        </w:rPr>
      </w:pPr>
    </w:p>
    <w:bookmarkStart w:id="8" w:name="_Toc109984335"/>
    <w:p w14:paraId="4EF567C8" w14:textId="76B9B991" w:rsidR="000D17B9" w:rsidRDefault="00C022A5" w:rsidP="00E233CC">
      <w:pPr>
        <w:pStyle w:val="Heading1"/>
        <w:rPr>
          <w:rFonts w:ascii="Futura Bk BT" w:hAnsi="Futura Bk BT"/>
          <w:color w:val="FFFFFF" w:themeColor="background1"/>
        </w:rPr>
      </w:pPr>
      <w:r w:rsidRPr="00C022A5">
        <w:rPr>
          <w:rFonts w:ascii="Futura Bk BT" w:hAnsi="Futura Bk BT"/>
          <w:color w:val="FFFFFF" w:themeColor="background1"/>
        </w:rPr>
        <mc:AlternateContent>
          <mc:Choice Requires="wps">
            <w:drawing>
              <wp:anchor distT="0" distB="0" distL="114300" distR="114300" simplePos="0" relativeHeight="251694080" behindDoc="1" locked="0" layoutInCell="1" allowOverlap="1" wp14:anchorId="34FDDC51" wp14:editId="181B6B36">
                <wp:simplePos x="0" y="0"/>
                <wp:positionH relativeFrom="column">
                  <wp:posOffset>-109662</wp:posOffset>
                </wp:positionH>
                <wp:positionV relativeFrom="paragraph">
                  <wp:posOffset>274292</wp:posOffset>
                </wp:positionV>
                <wp:extent cx="3299792" cy="451262"/>
                <wp:effectExtent l="0" t="0" r="2540" b="6350"/>
                <wp:wrapNone/>
                <wp:docPr id="46" name="Rectangle 46"/>
                <wp:cNvGraphicFramePr/>
                <a:graphic xmlns:a="http://schemas.openxmlformats.org/drawingml/2006/main">
                  <a:graphicData uri="http://schemas.microsoft.com/office/word/2010/wordprocessingShape">
                    <wps:wsp>
                      <wps:cNvSpPr/>
                      <wps:spPr>
                        <a:xfrm>
                          <a:off x="0" y="0"/>
                          <a:ext cx="3299792" cy="451262"/>
                        </a:xfrm>
                        <a:prstGeom prst="rect">
                          <a:avLst/>
                        </a:prstGeom>
                        <a:solidFill>
                          <a:srgbClr val="FFC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46CD9" id="Rectangle 46" o:spid="_x0000_s1026" style="position:absolute;margin-left:-8.65pt;margin-top:21.6pt;width:259.85pt;height:35.5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" fillcolor="#ffcd01" stroked="f" strokeweight="1pt"/>
            </w:pict>
          </mc:Fallback>
        </mc:AlternateContent>
      </w:r>
      <w:r w:rsidR="00B545BB">
        <w:rPr>
          <w:rFonts w:ascii="Futura Bk BT" w:hAnsi="Futura Bk BT"/>
          <w:color w:val="FFFFFF" w:themeColor="background1"/>
        </w:rPr>
        <w:t>Non-Functional Require</w:t>
      </w:r>
      <w:r w:rsidR="00835D5B">
        <w:rPr>
          <w:rFonts w:ascii="Futura Bk BT" w:hAnsi="Futura Bk BT"/>
          <w:color w:val="FFFFFF" w:themeColor="background1"/>
        </w:rPr>
        <w:t>ments</w:t>
      </w:r>
      <w:bookmarkEnd w:id="8"/>
    </w:p>
    <w:p w14:paraId="4E10F99E" w14:textId="77777777" w:rsidR="00DF5CC5" w:rsidRPr="00DF5CC5" w:rsidRDefault="00DF5CC5" w:rsidP="00DF5CC5"/>
    <w:tbl>
      <w:tblPr>
        <w:tblStyle w:val="GridTable6Colorful-Accent3"/>
        <w:tblW w:w="0" w:type="auto"/>
        <w:tblInd w:w="-147" w:type="dxa"/>
        <w:tblLook w:val="04A0" w:firstRow="1" w:lastRow="0" w:firstColumn="1" w:lastColumn="0" w:noHBand="0" w:noVBand="1"/>
      </w:tblPr>
      <w:tblGrid>
        <w:gridCol w:w="1132"/>
        <w:gridCol w:w="6210"/>
        <w:gridCol w:w="1800"/>
      </w:tblGrid>
      <w:tr w:rsidR="00DC4F97" w14:paraId="637662A1" w14:textId="77777777" w:rsidTr="00321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69F662F9" w14:textId="77777777" w:rsidR="00DC4F97" w:rsidRDefault="00DC4F97" w:rsidP="00ED7F7D">
            <w:pPr>
              <w:ind w:left="0"/>
              <w:rPr>
                <w:rFonts w:ascii="Futura Bk BT" w:hAnsi="Futura Bk BT"/>
              </w:rPr>
            </w:pPr>
            <w:r>
              <w:rPr>
                <w:rFonts w:ascii="Futura Bk BT" w:hAnsi="Futura Bk BT"/>
              </w:rPr>
              <w:t>Req. ID</w:t>
            </w:r>
          </w:p>
        </w:tc>
        <w:tc>
          <w:tcPr>
            <w:tcW w:w="6210" w:type="dxa"/>
          </w:tcPr>
          <w:p w14:paraId="27CFECF6" w14:textId="77777777" w:rsidR="00DC4F97" w:rsidRDefault="00DC4F97" w:rsidP="00ED7F7D">
            <w:pPr>
              <w:ind w:left="0"/>
              <w:cnfStyle w:val="100000000000" w:firstRow="1" w:lastRow="0" w:firstColumn="0" w:lastColumn="0" w:oddVBand="0" w:evenVBand="0" w:oddHBand="0" w:evenHBand="0" w:firstRowFirstColumn="0" w:firstRowLastColumn="0" w:lastRowFirstColumn="0" w:lastRowLastColumn="0"/>
              <w:rPr>
                <w:rFonts w:ascii="Futura Bk BT" w:hAnsi="Futura Bk BT"/>
              </w:rPr>
            </w:pPr>
            <w:r>
              <w:rPr>
                <w:b w:val="0"/>
              </w:rPr>
              <w:t>Description</w:t>
            </w:r>
          </w:p>
        </w:tc>
        <w:tc>
          <w:tcPr>
            <w:tcW w:w="1800" w:type="dxa"/>
          </w:tcPr>
          <w:p w14:paraId="6EC25E99" w14:textId="77777777" w:rsidR="00DC4F97" w:rsidRDefault="00DC4F97" w:rsidP="00ED7F7D">
            <w:pPr>
              <w:ind w:left="0"/>
              <w:cnfStyle w:val="100000000000" w:firstRow="1" w:lastRow="0" w:firstColumn="0" w:lastColumn="0" w:oddVBand="0" w:evenVBand="0" w:oddHBand="0" w:evenHBand="0" w:firstRowFirstColumn="0" w:firstRowLastColumn="0" w:lastRowFirstColumn="0" w:lastRowLastColumn="0"/>
              <w:rPr>
                <w:b w:val="0"/>
              </w:rPr>
            </w:pPr>
            <w:r>
              <w:rPr>
                <w:b w:val="0"/>
              </w:rPr>
              <w:t>Category</w:t>
            </w:r>
          </w:p>
        </w:tc>
      </w:tr>
      <w:tr w:rsidR="00DC4F97" w14:paraId="6F40D681" w14:textId="77777777" w:rsidTr="0032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4FB29BBF" w14:textId="3C9B110B" w:rsidR="00DC4F97" w:rsidRDefault="00DC4F97" w:rsidP="00ED7F7D">
            <w:pPr>
              <w:ind w:left="0"/>
              <w:rPr>
                <w:rFonts w:ascii="Futura Bk BT" w:hAnsi="Futura Bk BT"/>
              </w:rPr>
            </w:pPr>
            <w:r>
              <w:rPr>
                <w:rFonts w:ascii="Futura Bk BT" w:hAnsi="Futura Bk BT"/>
              </w:rPr>
              <w:t>21.1</w:t>
            </w:r>
          </w:p>
        </w:tc>
        <w:tc>
          <w:tcPr>
            <w:tcW w:w="6210" w:type="dxa"/>
          </w:tcPr>
          <w:p w14:paraId="3473FA01" w14:textId="53BF972B" w:rsidR="00DC4F97" w:rsidRDefault="00DC4F97"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sidRPr="00CD6132">
              <w:rPr>
                <w:rFonts w:ascii="Futura Bk BT" w:hAnsi="Futura Bk BT"/>
              </w:rPr>
              <w:t>The number of web pages navigated to access product information from the top page should not exceed x.</w:t>
            </w:r>
          </w:p>
        </w:tc>
        <w:tc>
          <w:tcPr>
            <w:tcW w:w="1800" w:type="dxa"/>
          </w:tcPr>
          <w:p w14:paraId="604AC550" w14:textId="77777777" w:rsidR="00DC4F97" w:rsidRDefault="00DC4F97"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r>
              <w:rPr>
                <w:rFonts w:ascii="Futura Bk BT" w:hAnsi="Futura Bk BT"/>
              </w:rPr>
              <w:t>Navigation</w:t>
            </w:r>
          </w:p>
        </w:tc>
      </w:tr>
      <w:tr w:rsidR="00DC4F97" w14:paraId="201E71E7" w14:textId="77777777" w:rsidTr="003212B0">
        <w:tc>
          <w:tcPr>
            <w:cnfStyle w:val="001000000000" w:firstRow="0" w:lastRow="0" w:firstColumn="1" w:lastColumn="0" w:oddVBand="0" w:evenVBand="0" w:oddHBand="0" w:evenHBand="0" w:firstRowFirstColumn="0" w:firstRowLastColumn="0" w:lastRowFirstColumn="0" w:lastRowLastColumn="0"/>
            <w:tcW w:w="1132" w:type="dxa"/>
          </w:tcPr>
          <w:p w14:paraId="257213BE" w14:textId="2CC977F1" w:rsidR="00DC4F97" w:rsidRDefault="00DC4F97" w:rsidP="00ED7F7D">
            <w:pPr>
              <w:ind w:left="0"/>
              <w:rPr>
                <w:rFonts w:ascii="Futura Bk BT" w:hAnsi="Futura Bk BT"/>
              </w:rPr>
            </w:pPr>
            <w:r>
              <w:rPr>
                <w:rFonts w:ascii="Futura Bk BT" w:hAnsi="Futura Bk BT"/>
              </w:rPr>
              <w:t>22.2</w:t>
            </w:r>
          </w:p>
        </w:tc>
        <w:tc>
          <w:tcPr>
            <w:tcW w:w="6210" w:type="dxa"/>
          </w:tcPr>
          <w:p w14:paraId="63A1CB3C" w14:textId="1955DF8E" w:rsidR="00DC4F97" w:rsidRDefault="00A309CD"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r w:rsidRPr="00A309CD">
              <w:rPr>
                <w:rFonts w:ascii="Futura Bk BT" w:hAnsi="Futura Bk BT"/>
              </w:rPr>
              <w:t>Transaction data must be transmitted in encrypted form</w:t>
            </w:r>
          </w:p>
        </w:tc>
        <w:tc>
          <w:tcPr>
            <w:tcW w:w="1800" w:type="dxa"/>
          </w:tcPr>
          <w:p w14:paraId="50FEB4C2" w14:textId="6F2B6D28" w:rsidR="00DC4F97" w:rsidRDefault="00A309CD" w:rsidP="00ED7F7D">
            <w:pPr>
              <w:ind w:left="0"/>
              <w:cnfStyle w:val="000000000000" w:firstRow="0" w:lastRow="0" w:firstColumn="0" w:lastColumn="0" w:oddVBand="0" w:evenVBand="0" w:oddHBand="0" w:evenHBand="0" w:firstRowFirstColumn="0" w:firstRowLastColumn="0" w:lastRowFirstColumn="0" w:lastRowLastColumn="0"/>
              <w:rPr>
                <w:rFonts w:ascii="Futura Bk BT" w:hAnsi="Futura Bk BT"/>
              </w:rPr>
            </w:pPr>
            <w:r>
              <w:rPr>
                <w:rFonts w:ascii="Futura Bk BT" w:hAnsi="Futura Bk BT"/>
              </w:rPr>
              <w:t>Security</w:t>
            </w:r>
          </w:p>
        </w:tc>
      </w:tr>
      <w:tr w:rsidR="00DC4F97" w14:paraId="0ACCE3AB" w14:textId="77777777" w:rsidTr="00321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dxa"/>
          </w:tcPr>
          <w:p w14:paraId="4B04764C" w14:textId="77777777" w:rsidR="00DC4F97" w:rsidRDefault="00DC4F97" w:rsidP="00ED7F7D">
            <w:pPr>
              <w:ind w:left="0"/>
              <w:rPr>
                <w:rFonts w:ascii="Futura Bk BT" w:hAnsi="Futura Bk BT"/>
              </w:rPr>
            </w:pPr>
          </w:p>
        </w:tc>
        <w:tc>
          <w:tcPr>
            <w:tcW w:w="6210" w:type="dxa"/>
          </w:tcPr>
          <w:p w14:paraId="460C2E4C" w14:textId="77777777" w:rsidR="00DC4F97" w:rsidRPr="002528AB" w:rsidRDefault="00DC4F97"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c>
          <w:tcPr>
            <w:tcW w:w="1800" w:type="dxa"/>
          </w:tcPr>
          <w:p w14:paraId="5C58EC41" w14:textId="77777777" w:rsidR="00DC4F97" w:rsidRDefault="00DC4F97" w:rsidP="00ED7F7D">
            <w:pPr>
              <w:ind w:left="0"/>
              <w:cnfStyle w:val="000000100000" w:firstRow="0" w:lastRow="0" w:firstColumn="0" w:lastColumn="0" w:oddVBand="0" w:evenVBand="0" w:oddHBand="1" w:evenHBand="0" w:firstRowFirstColumn="0" w:firstRowLastColumn="0" w:lastRowFirstColumn="0" w:lastRowLastColumn="0"/>
              <w:rPr>
                <w:rFonts w:ascii="Futura Bk BT" w:hAnsi="Futura Bk BT"/>
              </w:rPr>
            </w:pPr>
          </w:p>
        </w:tc>
      </w:tr>
      <w:bookmarkEnd w:id="2"/>
      <w:bookmarkEnd w:id="3"/>
    </w:tbl>
    <w:p w14:paraId="31831E49" w14:textId="0B9BBD0E" w:rsidR="00C12B8D" w:rsidRPr="00517B9D" w:rsidRDefault="00C12B8D" w:rsidP="00D747BC">
      <w:pPr>
        <w:rPr>
          <w:color w:val="FFFFFF" w:themeColor="background1"/>
          <w:lang w:val="en-GB"/>
        </w:rPr>
      </w:pPr>
    </w:p>
    <w:sectPr w:rsidR="00C12B8D" w:rsidRPr="00517B9D" w:rsidSect="00BB6397">
      <w:headerReference w:type="default" r:id="rId14"/>
      <w:footerReference w:type="default" r:id="rId15"/>
      <w:pgSz w:w="11906" w:h="16838" w:code="9"/>
      <w:pgMar w:top="1843" w:right="1134" w:bottom="851" w:left="1644" w:header="567" w:footer="369"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953A" w14:textId="77777777" w:rsidR="004A2FDF" w:rsidRDefault="004A2FDF" w:rsidP="00340498">
      <w:r>
        <w:separator/>
      </w:r>
    </w:p>
    <w:p w14:paraId="495CA564" w14:textId="77777777" w:rsidR="004A2FDF" w:rsidRDefault="004A2FDF" w:rsidP="00340498"/>
    <w:p w14:paraId="0241C692" w14:textId="77777777" w:rsidR="004A2FDF" w:rsidRDefault="004A2FDF" w:rsidP="00340498"/>
    <w:p w14:paraId="306B8F54" w14:textId="77777777" w:rsidR="004A2FDF" w:rsidRDefault="004A2FDF" w:rsidP="00340498"/>
    <w:p w14:paraId="29665D84" w14:textId="77777777" w:rsidR="004A2FDF" w:rsidRDefault="004A2FDF" w:rsidP="00340498"/>
  </w:endnote>
  <w:endnote w:type="continuationSeparator" w:id="0">
    <w:p w14:paraId="4075F326" w14:textId="77777777" w:rsidR="004A2FDF" w:rsidRDefault="004A2FDF" w:rsidP="00340498">
      <w:r>
        <w:continuationSeparator/>
      </w:r>
    </w:p>
    <w:p w14:paraId="07FDD100" w14:textId="77777777" w:rsidR="004A2FDF" w:rsidRDefault="004A2FDF" w:rsidP="00340498"/>
    <w:p w14:paraId="2F479876" w14:textId="77777777" w:rsidR="004A2FDF" w:rsidRDefault="004A2FDF" w:rsidP="00340498"/>
    <w:p w14:paraId="68B0A7D4" w14:textId="77777777" w:rsidR="004A2FDF" w:rsidRDefault="004A2FDF" w:rsidP="00340498"/>
    <w:p w14:paraId="5C235C5C" w14:textId="77777777" w:rsidR="004A2FDF" w:rsidRDefault="004A2FDF" w:rsidP="00340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Gothic">
    <w:altName w:val="Courier New"/>
    <w:charset w:val="00"/>
    <w:family w:val="modern"/>
    <w:pitch w:val="fixed"/>
    <w:sig w:usb0="00000001" w:usb1="00000000" w:usb2="00000000" w:usb3="00000000" w:csb0="00000009" w:csb1="00000000"/>
  </w:font>
  <w:font w:name="Roboto Condensed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Icons">
    <w:charset w:val="02"/>
    <w:family w:val="auto"/>
    <w:pitch w:val="variable"/>
  </w:font>
  <w:font w:name="Helvetica-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Futura Lt BT">
    <w:altName w:val="Century Gothic"/>
    <w:charset w:val="00"/>
    <w:family w:val="swiss"/>
    <w:pitch w:val="variable"/>
    <w:sig w:usb0="800008E7"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Roboto Condensed">
    <w:charset w:val="00"/>
    <w:family w:val="auto"/>
    <w:pitch w:val="variable"/>
    <w:sig w:usb0="E00002FF" w:usb1="5000205B" w:usb2="00000020" w:usb3="00000000" w:csb0="0000019F" w:csb1="00000000"/>
  </w:font>
  <w:font w:name="Futura Bk BT">
    <w:panose1 w:val="020B0502020204020303"/>
    <w:charset w:val="00"/>
    <w:family w:val="swiss"/>
    <w:pitch w:val="variable"/>
    <w:sig w:usb0="800000AF" w:usb1="1000204A" w:usb2="00000000" w:usb3="00000000" w:csb0="00000011" w:csb1="00000000"/>
  </w:font>
  <w:font w:name="Averta">
    <w:panose1 w:val="00000500000000000000"/>
    <w:charset w:val="00"/>
    <w:family w:val="modern"/>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BD81" w14:textId="0A40616B" w:rsidR="00EB61AF" w:rsidRPr="00A54BDF" w:rsidRDefault="00EB61AF" w:rsidP="00840FB5">
    <w:pPr>
      <w:pStyle w:val="Fusszeile2"/>
      <w:tabs>
        <w:tab w:val="clear" w:pos="9356"/>
        <w:tab w:val="right" w:pos="9130"/>
      </w:tabs>
      <w:spacing w:before="60"/>
      <w:rPr>
        <w:rFonts w:ascii="Calibri Light" w:hAnsi="Calibri Light"/>
        <w:sz w:val="6"/>
        <w:lang w:val="de-DE"/>
      </w:rPr>
    </w:pPr>
    <w:r>
      <w:rPr>
        <w:lang w:val="de-CH" w:eastAsia="de-CH"/>
      </w:rPr>
      <mc:AlternateContent>
        <mc:Choice Requires="wps">
          <w:drawing>
            <wp:anchor distT="0" distB="0" distL="114300" distR="114300" simplePos="0" relativeHeight="251655167" behindDoc="0" locked="0" layoutInCell="1" allowOverlap="1" wp14:anchorId="7D3ECE00" wp14:editId="0C6C8469">
              <wp:simplePos x="0" y="0"/>
              <wp:positionH relativeFrom="column">
                <wp:posOffset>-1198319</wp:posOffset>
              </wp:positionH>
              <wp:positionV relativeFrom="paragraph">
                <wp:posOffset>-136830</wp:posOffset>
              </wp:positionV>
              <wp:extent cx="7718755" cy="475615"/>
              <wp:effectExtent l="0" t="0" r="15875" b="19685"/>
              <wp:wrapNone/>
              <wp:docPr id="35" name="Rectangle 35"/>
              <wp:cNvGraphicFramePr/>
              <a:graphic xmlns:a="http://schemas.openxmlformats.org/drawingml/2006/main">
                <a:graphicData uri="http://schemas.microsoft.com/office/word/2010/wordprocessingShape">
                  <wps:wsp>
                    <wps:cNvSpPr/>
                    <wps:spPr>
                      <a:xfrm>
                        <a:off x="0" y="0"/>
                        <a:ext cx="7718755" cy="475615"/>
                      </a:xfrm>
                      <a:prstGeom prst="rect">
                        <a:avLst/>
                      </a:prstGeom>
                      <a:solidFill>
                        <a:srgbClr val="3C4F5B"/>
                      </a:solidFill>
                      <a:ln>
                        <a:solidFill>
                          <a:srgbClr val="3C4F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8BCF17" id="Rectangle 35" o:spid="_x0000_s1026" style="position:absolute;margin-left:-94.35pt;margin-top:-10.75pt;width:607.8pt;height:37.45pt;z-index:251655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" fillcolor="#3c4f5b" strokecolor="#3c4f5b" strokeweight="1pt"/>
          </w:pict>
        </mc:Fallback>
      </mc:AlternateContent>
    </w:r>
    <w:r>
      <w:rPr>
        <w:lang w:val="de-CH" w:eastAsia="de-CH"/>
      </w:rPr>
      <mc:AlternateContent>
        <mc:Choice Requires="wps">
          <w:drawing>
            <wp:anchor distT="0" distB="0" distL="114300" distR="114300" simplePos="0" relativeHeight="251657216" behindDoc="0" locked="0" layoutInCell="1" allowOverlap="1" wp14:anchorId="205F19E4" wp14:editId="7B70F386">
              <wp:simplePos x="0" y="0"/>
              <wp:positionH relativeFrom="column">
                <wp:posOffset>-1196340</wp:posOffset>
              </wp:positionH>
              <wp:positionV relativeFrom="paragraph">
                <wp:posOffset>-28575</wp:posOffset>
              </wp:positionV>
              <wp:extent cx="7908290" cy="533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82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14A36" w14:textId="79C0DB2C" w:rsidR="00EB61AF" w:rsidRPr="00903350" w:rsidRDefault="00EB61AF" w:rsidP="004A017E">
                          <w:pPr>
                            <w:jc w:val="center"/>
                            <w:rPr>
                              <w:rFonts w:ascii="Roboto Condensed Light" w:hAnsi="Roboto Condensed Light"/>
                              <w:color w:val="FFFFFF"/>
                              <w:sz w:val="20"/>
                              <w:szCs w:val="20"/>
                            </w:rPr>
                          </w:pPr>
                          <w:r>
                            <w:rPr>
                              <w:rFonts w:ascii="Roboto Condensed Light" w:hAnsi="Roboto Condensed Light"/>
                              <w:color w:val="FFFFFF"/>
                              <w:sz w:val="20"/>
                              <w:szCs w:val="20"/>
                            </w:rPr>
                            <w:t>Page</w:t>
                          </w:r>
                          <w:r w:rsidRPr="00903350">
                            <w:rPr>
                              <w:rFonts w:ascii="Roboto Condensed Light" w:hAnsi="Roboto Condensed Light"/>
                              <w:color w:val="FFFFFF"/>
                              <w:sz w:val="20"/>
                              <w:szCs w:val="20"/>
                            </w:rPr>
                            <w:t xml:space="preserve"> </w:t>
                          </w:r>
                          <w:r w:rsidRPr="00C835FB">
                            <w:rPr>
                              <w:rFonts w:ascii="Roboto Condensed Light" w:hAnsi="Roboto Condensed Light"/>
                              <w:color w:val="FFFFFF"/>
                              <w:sz w:val="20"/>
                              <w:szCs w:val="20"/>
                            </w:rPr>
                            <w:fldChar w:fldCharType="begin"/>
                          </w:r>
                          <w:r w:rsidRPr="00903350">
                            <w:rPr>
                              <w:rFonts w:ascii="Roboto Condensed Light" w:hAnsi="Roboto Condensed Light"/>
                              <w:color w:val="FFFFFF"/>
                              <w:sz w:val="20"/>
                              <w:szCs w:val="20"/>
                            </w:rPr>
                            <w:instrText xml:space="preserve"> PAGE  \* Arabic  \* MERGEFORMAT </w:instrText>
                          </w:r>
                          <w:r w:rsidRPr="00C835FB">
                            <w:rPr>
                              <w:rFonts w:ascii="Roboto Condensed Light" w:hAnsi="Roboto Condensed Light"/>
                              <w:color w:val="FFFFFF"/>
                              <w:sz w:val="20"/>
                              <w:szCs w:val="20"/>
                            </w:rPr>
                            <w:fldChar w:fldCharType="separate"/>
                          </w:r>
                          <w:r w:rsidRPr="00903350">
                            <w:rPr>
                              <w:rFonts w:ascii="Roboto Condensed Light" w:hAnsi="Roboto Condensed Light"/>
                              <w:color w:val="FFFFFF"/>
                              <w:sz w:val="20"/>
                              <w:szCs w:val="20"/>
                            </w:rPr>
                            <w:t>9</w:t>
                          </w:r>
                          <w:r w:rsidRPr="00C835FB">
                            <w:rPr>
                              <w:rFonts w:ascii="Roboto Condensed Light" w:hAnsi="Roboto Condensed Light"/>
                              <w:color w:val="FFFFFF"/>
                              <w:sz w:val="20"/>
                              <w:szCs w:val="20"/>
                            </w:rPr>
                            <w:fldChar w:fldCharType="end"/>
                          </w:r>
                          <w:r w:rsidRPr="00903350">
                            <w:rPr>
                              <w:rFonts w:ascii="Roboto Condensed Light" w:hAnsi="Roboto Condensed Light"/>
                              <w:color w:val="FFFFFF"/>
                              <w:sz w:val="20"/>
                              <w:szCs w:val="20"/>
                            </w:rPr>
                            <w:t xml:space="preserve"> from </w:t>
                          </w:r>
                          <w:r w:rsidRPr="00C835FB">
                            <w:rPr>
                              <w:rFonts w:ascii="Roboto Condensed Light" w:hAnsi="Roboto Condensed Light"/>
                              <w:color w:val="FFFFFF"/>
                              <w:sz w:val="20"/>
                              <w:szCs w:val="20"/>
                            </w:rPr>
                            <w:fldChar w:fldCharType="begin"/>
                          </w:r>
                          <w:r w:rsidRPr="00903350">
                            <w:rPr>
                              <w:rFonts w:ascii="Roboto Condensed Light" w:hAnsi="Roboto Condensed Light"/>
                              <w:color w:val="FFFFFF"/>
                              <w:sz w:val="20"/>
                              <w:szCs w:val="20"/>
                            </w:rPr>
                            <w:instrText xml:space="preserve"> NUMPAGES  \* Arabic  \* MERGEFORMAT </w:instrText>
                          </w:r>
                          <w:r w:rsidRPr="00C835FB">
                            <w:rPr>
                              <w:rFonts w:ascii="Roboto Condensed Light" w:hAnsi="Roboto Condensed Light"/>
                              <w:color w:val="FFFFFF"/>
                              <w:sz w:val="20"/>
                              <w:szCs w:val="20"/>
                            </w:rPr>
                            <w:fldChar w:fldCharType="separate"/>
                          </w:r>
                          <w:r w:rsidRPr="00903350">
                            <w:rPr>
                              <w:rFonts w:ascii="Roboto Condensed Light" w:hAnsi="Roboto Condensed Light"/>
                              <w:color w:val="FFFFFF"/>
                              <w:sz w:val="20"/>
                              <w:szCs w:val="20"/>
                            </w:rPr>
                            <w:t>10</w:t>
                          </w:r>
                          <w:r w:rsidRPr="00C835FB">
                            <w:rPr>
                              <w:rFonts w:ascii="Roboto Condensed Light" w:hAnsi="Roboto Condensed Light"/>
                              <w:color w:val="FFFFFF"/>
                              <w:sz w:val="20"/>
                              <w:szCs w:val="20"/>
                            </w:rPr>
                            <w:fldChar w:fldCharType="end"/>
                          </w:r>
                          <w:r w:rsidRPr="00903350">
                            <w:rPr>
                              <w:rFonts w:ascii="Roboto Condensed Light" w:hAnsi="Roboto Condensed Light"/>
                              <w:color w:val="FFFFFF"/>
                              <w:sz w:val="20"/>
                              <w:szCs w:val="20"/>
                            </w:rPr>
                            <w:t xml:space="preserve"> </w:t>
                          </w:r>
                          <w:r w:rsidRPr="00483CD3">
                            <w:rPr>
                              <w:rFonts w:ascii="Roboto Condensed Light" w:hAnsi="Roboto Condensed Light"/>
                              <w:color w:val="F4B73B"/>
                              <w:sz w:val="20"/>
                              <w:szCs w:val="20"/>
                            </w:rPr>
                            <w:t xml:space="preserve"> |  </w:t>
                          </w:r>
                          <w:r w:rsidRPr="00483CD3">
                            <w:rPr>
                              <w:rFonts w:ascii="Roboto Condensed Light" w:hAnsi="Roboto Condensed Light"/>
                              <w:b/>
                              <w:color w:val="F4B73B"/>
                              <w:sz w:val="20"/>
                              <w:szCs w:val="20"/>
                            </w:rPr>
                            <w:t xml:space="preserve">Eagle IT Solutions </w:t>
                          </w:r>
                          <w:r w:rsidRPr="00903350">
                            <w:rPr>
                              <w:rFonts w:ascii="Roboto Condensed Light" w:hAnsi="Roboto Condensed Light"/>
                              <w:b/>
                              <w:color w:val="FFFFFF"/>
                              <w:sz w:val="20"/>
                              <w:szCs w:val="20"/>
                            </w:rPr>
                            <w:t xml:space="preserve">– </w:t>
                          </w:r>
                          <w:r>
                            <w:rPr>
                              <w:rFonts w:ascii="Roboto Condensed Light" w:hAnsi="Roboto Condensed Light"/>
                              <w:b/>
                              <w:color w:val="FFFFFF"/>
                              <w:sz w:val="20"/>
                              <w:szCs w:val="20"/>
                            </w:rPr>
                            <w:t xml:space="preserve">Project </w:t>
                          </w:r>
                          <w:r w:rsidR="00B83E47">
                            <w:rPr>
                              <w:rFonts w:ascii="Roboto Condensed Light" w:hAnsi="Roboto Condensed Light"/>
                              <w:b/>
                              <w:color w:val="FFFFFF"/>
                              <w:sz w:val="20"/>
                              <w:szCs w:val="20"/>
                            </w:rPr>
                            <w:t>Requirements</w:t>
                          </w:r>
                          <w:r>
                            <w:rPr>
                              <w:rFonts w:ascii="Roboto Condensed Light" w:hAnsi="Roboto Condensed Light"/>
                              <w:b/>
                              <w:color w:val="FFFFFF"/>
                              <w:sz w:val="20"/>
                              <w:szCs w:val="20"/>
                            </w:rPr>
                            <w:t xml:space="preserve"> </w:t>
                          </w:r>
                          <w:r w:rsidRPr="00483CD3">
                            <w:rPr>
                              <w:rFonts w:ascii="Roboto Condensed Light" w:hAnsi="Roboto Condensed Light"/>
                              <w:color w:val="F4B73B"/>
                              <w:sz w:val="20"/>
                              <w:szCs w:val="20"/>
                            </w:rPr>
                            <w:t>|</w:t>
                          </w:r>
                          <w:r w:rsidRPr="00903350">
                            <w:rPr>
                              <w:rFonts w:ascii="Roboto Condensed Light" w:hAnsi="Roboto Condensed Light"/>
                              <w:color w:val="FFFFFF"/>
                              <w:sz w:val="20"/>
                              <w:szCs w:val="20"/>
                            </w:rPr>
                            <w:t xml:space="preserve">  </w:t>
                          </w:r>
                          <w:r w:rsidR="005F6776">
                            <w:rPr>
                              <w:rFonts w:ascii="Roboto Condensed Light" w:hAnsi="Roboto Condensed Light"/>
                              <w:color w:val="FFFFFF"/>
                              <w:sz w:val="20"/>
                              <w:szCs w:val="20"/>
                            </w:rPr>
                            <w:t>2</w:t>
                          </w:r>
                          <w:r w:rsidR="00B83E47">
                            <w:rPr>
                              <w:rFonts w:ascii="Roboto Condensed Light" w:hAnsi="Roboto Condensed Light"/>
                              <w:color w:val="FFFFFF"/>
                              <w:sz w:val="20"/>
                              <w:szCs w:val="20"/>
                            </w:rPr>
                            <w:t>1</w:t>
                          </w:r>
                          <w:r w:rsidRPr="00903350">
                            <w:rPr>
                              <w:rFonts w:ascii="Roboto Condensed Light" w:hAnsi="Roboto Condensed Light"/>
                              <w:color w:val="FFFFFF"/>
                              <w:sz w:val="20"/>
                              <w:szCs w:val="20"/>
                            </w:rPr>
                            <w:t xml:space="preserve">. </w:t>
                          </w:r>
                          <w:r w:rsidR="00BA2E02">
                            <w:rPr>
                              <w:rFonts w:ascii="Roboto Condensed Light" w:hAnsi="Roboto Condensed Light"/>
                              <w:color w:val="FFFFFF"/>
                              <w:sz w:val="20"/>
                              <w:szCs w:val="20"/>
                            </w:rPr>
                            <w:t>J</w:t>
                          </w:r>
                          <w:r w:rsidR="00423C3F">
                            <w:rPr>
                              <w:rFonts w:ascii="Roboto Condensed Light" w:hAnsi="Roboto Condensed Light"/>
                              <w:color w:val="FFFFFF"/>
                              <w:sz w:val="20"/>
                              <w:szCs w:val="20"/>
                            </w:rPr>
                            <w:t>uly</w:t>
                          </w:r>
                          <w:r w:rsidRPr="00903350">
                            <w:rPr>
                              <w:rFonts w:ascii="Roboto Condensed Light" w:hAnsi="Roboto Condensed Light"/>
                              <w:color w:val="FFFFFF"/>
                              <w:sz w:val="20"/>
                              <w:szCs w:val="20"/>
                            </w:rPr>
                            <w:t xml:space="preserve"> 202</w:t>
                          </w:r>
                          <w:r w:rsidR="00BA2E02">
                            <w:rPr>
                              <w:rFonts w:ascii="Roboto Condensed Light" w:hAnsi="Roboto Condensed Light"/>
                              <w:color w:val="FFFFFF"/>
                              <w:sz w:val="20"/>
                              <w:szCs w:val="20"/>
                            </w:rPr>
                            <w:t>2</w:t>
                          </w:r>
                        </w:p>
                        <w:p w14:paraId="7378F0C0" w14:textId="77777777" w:rsidR="00EB61AF" w:rsidRPr="00903350" w:rsidRDefault="00EB61AF" w:rsidP="004A017E">
                          <w:pPr>
                            <w:jc w:val="center"/>
                            <w:rPr>
                              <w:rFonts w:ascii="Roboto Condensed" w:hAnsi="Roboto Condensed"/>
                              <w:color w:val="FFFFFF"/>
                              <w:sz w:val="20"/>
                              <w:szCs w:val="20"/>
                            </w:rPr>
                          </w:pPr>
                        </w:p>
                        <w:p w14:paraId="01B8EEC3" w14:textId="77777777" w:rsidR="00EB61AF" w:rsidRPr="00903350" w:rsidRDefault="00EB61AF" w:rsidP="004A017E">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19E4" id="_x0000_t202" coordsize="21600,21600" o:spt="202" path="m,l,21600r21600,l21600,xe">
              <v:stroke joinstyle="miter"/>
              <v:path gradientshapeok="t" o:connecttype="rect"/>
            </v:shapetype>
            <v:shape id="Text Box 6" o:spid="_x0000_s1032" type="#_x0000_t202" style="position:absolute;margin-left:-94.2pt;margin-top:-2.25pt;width:622.7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" filled="f" stroked="f">
              <v:textbox>
                <w:txbxContent>
                  <w:p w14:paraId="73B14A36" w14:textId="79C0DB2C" w:rsidR="00EB61AF" w:rsidRPr="00903350" w:rsidRDefault="00EB61AF" w:rsidP="004A017E">
                    <w:pPr>
                      <w:jc w:val="center"/>
                      <w:rPr>
                        <w:rFonts w:ascii="Roboto Condensed Light" w:hAnsi="Roboto Condensed Light"/>
                        <w:color w:val="FFFFFF"/>
                        <w:sz w:val="20"/>
                        <w:szCs w:val="20"/>
                      </w:rPr>
                    </w:pPr>
                    <w:r>
                      <w:rPr>
                        <w:rFonts w:ascii="Roboto Condensed Light" w:hAnsi="Roboto Condensed Light"/>
                        <w:color w:val="FFFFFF"/>
                        <w:sz w:val="20"/>
                        <w:szCs w:val="20"/>
                      </w:rPr>
                      <w:t>Page</w:t>
                    </w:r>
                    <w:r w:rsidRPr="00903350">
                      <w:rPr>
                        <w:rFonts w:ascii="Roboto Condensed Light" w:hAnsi="Roboto Condensed Light"/>
                        <w:color w:val="FFFFFF"/>
                        <w:sz w:val="20"/>
                        <w:szCs w:val="20"/>
                      </w:rPr>
                      <w:t xml:space="preserve"> </w:t>
                    </w:r>
                    <w:r w:rsidRPr="00C835FB">
                      <w:rPr>
                        <w:rFonts w:ascii="Roboto Condensed Light" w:hAnsi="Roboto Condensed Light"/>
                        <w:color w:val="FFFFFF"/>
                        <w:sz w:val="20"/>
                        <w:szCs w:val="20"/>
                      </w:rPr>
                      <w:fldChar w:fldCharType="begin"/>
                    </w:r>
                    <w:r w:rsidRPr="00903350">
                      <w:rPr>
                        <w:rFonts w:ascii="Roboto Condensed Light" w:hAnsi="Roboto Condensed Light"/>
                        <w:color w:val="FFFFFF"/>
                        <w:sz w:val="20"/>
                        <w:szCs w:val="20"/>
                      </w:rPr>
                      <w:instrText xml:space="preserve"> PAGE  \* Arabic  \* MERGEFORMAT </w:instrText>
                    </w:r>
                    <w:r w:rsidRPr="00C835FB">
                      <w:rPr>
                        <w:rFonts w:ascii="Roboto Condensed Light" w:hAnsi="Roboto Condensed Light"/>
                        <w:color w:val="FFFFFF"/>
                        <w:sz w:val="20"/>
                        <w:szCs w:val="20"/>
                      </w:rPr>
                      <w:fldChar w:fldCharType="separate"/>
                    </w:r>
                    <w:r w:rsidRPr="00903350">
                      <w:rPr>
                        <w:rFonts w:ascii="Roboto Condensed Light" w:hAnsi="Roboto Condensed Light"/>
                        <w:color w:val="FFFFFF"/>
                        <w:sz w:val="20"/>
                        <w:szCs w:val="20"/>
                      </w:rPr>
                      <w:t>9</w:t>
                    </w:r>
                    <w:r w:rsidRPr="00C835FB">
                      <w:rPr>
                        <w:rFonts w:ascii="Roboto Condensed Light" w:hAnsi="Roboto Condensed Light"/>
                        <w:color w:val="FFFFFF"/>
                        <w:sz w:val="20"/>
                        <w:szCs w:val="20"/>
                      </w:rPr>
                      <w:fldChar w:fldCharType="end"/>
                    </w:r>
                    <w:r w:rsidRPr="00903350">
                      <w:rPr>
                        <w:rFonts w:ascii="Roboto Condensed Light" w:hAnsi="Roboto Condensed Light"/>
                        <w:color w:val="FFFFFF"/>
                        <w:sz w:val="20"/>
                        <w:szCs w:val="20"/>
                      </w:rPr>
                      <w:t xml:space="preserve"> from </w:t>
                    </w:r>
                    <w:r w:rsidRPr="00C835FB">
                      <w:rPr>
                        <w:rFonts w:ascii="Roboto Condensed Light" w:hAnsi="Roboto Condensed Light"/>
                        <w:color w:val="FFFFFF"/>
                        <w:sz w:val="20"/>
                        <w:szCs w:val="20"/>
                      </w:rPr>
                      <w:fldChar w:fldCharType="begin"/>
                    </w:r>
                    <w:r w:rsidRPr="00903350">
                      <w:rPr>
                        <w:rFonts w:ascii="Roboto Condensed Light" w:hAnsi="Roboto Condensed Light"/>
                        <w:color w:val="FFFFFF"/>
                        <w:sz w:val="20"/>
                        <w:szCs w:val="20"/>
                      </w:rPr>
                      <w:instrText xml:space="preserve"> NUMPAGES  \* Arabic  \* MERGEFORMAT </w:instrText>
                    </w:r>
                    <w:r w:rsidRPr="00C835FB">
                      <w:rPr>
                        <w:rFonts w:ascii="Roboto Condensed Light" w:hAnsi="Roboto Condensed Light"/>
                        <w:color w:val="FFFFFF"/>
                        <w:sz w:val="20"/>
                        <w:szCs w:val="20"/>
                      </w:rPr>
                      <w:fldChar w:fldCharType="separate"/>
                    </w:r>
                    <w:r w:rsidRPr="00903350">
                      <w:rPr>
                        <w:rFonts w:ascii="Roboto Condensed Light" w:hAnsi="Roboto Condensed Light"/>
                        <w:color w:val="FFFFFF"/>
                        <w:sz w:val="20"/>
                        <w:szCs w:val="20"/>
                      </w:rPr>
                      <w:t>10</w:t>
                    </w:r>
                    <w:r w:rsidRPr="00C835FB">
                      <w:rPr>
                        <w:rFonts w:ascii="Roboto Condensed Light" w:hAnsi="Roboto Condensed Light"/>
                        <w:color w:val="FFFFFF"/>
                        <w:sz w:val="20"/>
                        <w:szCs w:val="20"/>
                      </w:rPr>
                      <w:fldChar w:fldCharType="end"/>
                    </w:r>
                    <w:r w:rsidRPr="00903350">
                      <w:rPr>
                        <w:rFonts w:ascii="Roboto Condensed Light" w:hAnsi="Roboto Condensed Light"/>
                        <w:color w:val="FFFFFF"/>
                        <w:sz w:val="20"/>
                        <w:szCs w:val="20"/>
                      </w:rPr>
                      <w:t xml:space="preserve"> </w:t>
                    </w:r>
                    <w:r w:rsidRPr="00483CD3">
                      <w:rPr>
                        <w:rFonts w:ascii="Roboto Condensed Light" w:hAnsi="Roboto Condensed Light"/>
                        <w:color w:val="F4B73B"/>
                        <w:sz w:val="20"/>
                        <w:szCs w:val="20"/>
                      </w:rPr>
                      <w:t xml:space="preserve"> |  </w:t>
                    </w:r>
                    <w:r w:rsidRPr="00483CD3">
                      <w:rPr>
                        <w:rFonts w:ascii="Roboto Condensed Light" w:hAnsi="Roboto Condensed Light"/>
                        <w:b/>
                        <w:color w:val="F4B73B"/>
                        <w:sz w:val="20"/>
                        <w:szCs w:val="20"/>
                      </w:rPr>
                      <w:t xml:space="preserve">Eagle IT Solutions </w:t>
                    </w:r>
                    <w:r w:rsidRPr="00903350">
                      <w:rPr>
                        <w:rFonts w:ascii="Roboto Condensed Light" w:hAnsi="Roboto Condensed Light"/>
                        <w:b/>
                        <w:color w:val="FFFFFF"/>
                        <w:sz w:val="20"/>
                        <w:szCs w:val="20"/>
                      </w:rPr>
                      <w:t xml:space="preserve">– </w:t>
                    </w:r>
                    <w:r>
                      <w:rPr>
                        <w:rFonts w:ascii="Roboto Condensed Light" w:hAnsi="Roboto Condensed Light"/>
                        <w:b/>
                        <w:color w:val="FFFFFF"/>
                        <w:sz w:val="20"/>
                        <w:szCs w:val="20"/>
                      </w:rPr>
                      <w:t xml:space="preserve">Project </w:t>
                    </w:r>
                    <w:r w:rsidR="00B83E47">
                      <w:rPr>
                        <w:rFonts w:ascii="Roboto Condensed Light" w:hAnsi="Roboto Condensed Light"/>
                        <w:b/>
                        <w:color w:val="FFFFFF"/>
                        <w:sz w:val="20"/>
                        <w:szCs w:val="20"/>
                      </w:rPr>
                      <w:t>Requirements</w:t>
                    </w:r>
                    <w:r>
                      <w:rPr>
                        <w:rFonts w:ascii="Roboto Condensed Light" w:hAnsi="Roboto Condensed Light"/>
                        <w:b/>
                        <w:color w:val="FFFFFF"/>
                        <w:sz w:val="20"/>
                        <w:szCs w:val="20"/>
                      </w:rPr>
                      <w:t xml:space="preserve"> </w:t>
                    </w:r>
                    <w:r w:rsidRPr="00483CD3">
                      <w:rPr>
                        <w:rFonts w:ascii="Roboto Condensed Light" w:hAnsi="Roboto Condensed Light"/>
                        <w:color w:val="F4B73B"/>
                        <w:sz w:val="20"/>
                        <w:szCs w:val="20"/>
                      </w:rPr>
                      <w:t>|</w:t>
                    </w:r>
                    <w:r w:rsidRPr="00903350">
                      <w:rPr>
                        <w:rFonts w:ascii="Roboto Condensed Light" w:hAnsi="Roboto Condensed Light"/>
                        <w:color w:val="FFFFFF"/>
                        <w:sz w:val="20"/>
                        <w:szCs w:val="20"/>
                      </w:rPr>
                      <w:t xml:space="preserve">  </w:t>
                    </w:r>
                    <w:r w:rsidR="005F6776">
                      <w:rPr>
                        <w:rFonts w:ascii="Roboto Condensed Light" w:hAnsi="Roboto Condensed Light"/>
                        <w:color w:val="FFFFFF"/>
                        <w:sz w:val="20"/>
                        <w:szCs w:val="20"/>
                      </w:rPr>
                      <w:t>2</w:t>
                    </w:r>
                    <w:r w:rsidR="00B83E47">
                      <w:rPr>
                        <w:rFonts w:ascii="Roboto Condensed Light" w:hAnsi="Roboto Condensed Light"/>
                        <w:color w:val="FFFFFF"/>
                        <w:sz w:val="20"/>
                        <w:szCs w:val="20"/>
                      </w:rPr>
                      <w:t>1</w:t>
                    </w:r>
                    <w:r w:rsidRPr="00903350">
                      <w:rPr>
                        <w:rFonts w:ascii="Roboto Condensed Light" w:hAnsi="Roboto Condensed Light"/>
                        <w:color w:val="FFFFFF"/>
                        <w:sz w:val="20"/>
                        <w:szCs w:val="20"/>
                      </w:rPr>
                      <w:t xml:space="preserve">. </w:t>
                    </w:r>
                    <w:r w:rsidR="00BA2E02">
                      <w:rPr>
                        <w:rFonts w:ascii="Roboto Condensed Light" w:hAnsi="Roboto Condensed Light"/>
                        <w:color w:val="FFFFFF"/>
                        <w:sz w:val="20"/>
                        <w:szCs w:val="20"/>
                      </w:rPr>
                      <w:t>J</w:t>
                    </w:r>
                    <w:r w:rsidR="00423C3F">
                      <w:rPr>
                        <w:rFonts w:ascii="Roboto Condensed Light" w:hAnsi="Roboto Condensed Light"/>
                        <w:color w:val="FFFFFF"/>
                        <w:sz w:val="20"/>
                        <w:szCs w:val="20"/>
                      </w:rPr>
                      <w:t>uly</w:t>
                    </w:r>
                    <w:r w:rsidRPr="00903350">
                      <w:rPr>
                        <w:rFonts w:ascii="Roboto Condensed Light" w:hAnsi="Roboto Condensed Light"/>
                        <w:color w:val="FFFFFF"/>
                        <w:sz w:val="20"/>
                        <w:szCs w:val="20"/>
                      </w:rPr>
                      <w:t xml:space="preserve"> 202</w:t>
                    </w:r>
                    <w:r w:rsidR="00BA2E02">
                      <w:rPr>
                        <w:rFonts w:ascii="Roboto Condensed Light" w:hAnsi="Roboto Condensed Light"/>
                        <w:color w:val="FFFFFF"/>
                        <w:sz w:val="20"/>
                        <w:szCs w:val="20"/>
                      </w:rPr>
                      <w:t>2</w:t>
                    </w:r>
                  </w:p>
                  <w:p w14:paraId="7378F0C0" w14:textId="77777777" w:rsidR="00EB61AF" w:rsidRPr="00903350" w:rsidRDefault="00EB61AF" w:rsidP="004A017E">
                    <w:pPr>
                      <w:jc w:val="center"/>
                      <w:rPr>
                        <w:rFonts w:ascii="Roboto Condensed" w:hAnsi="Roboto Condensed"/>
                        <w:color w:val="FFFFFF"/>
                        <w:sz w:val="20"/>
                        <w:szCs w:val="20"/>
                      </w:rPr>
                    </w:pPr>
                  </w:p>
                  <w:p w14:paraId="01B8EEC3" w14:textId="77777777" w:rsidR="00EB61AF" w:rsidRPr="00903350" w:rsidRDefault="00EB61AF" w:rsidP="004A017E">
                    <w:pPr>
                      <w:ind w:left="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2E9E" w14:textId="77777777" w:rsidR="004A2FDF" w:rsidRDefault="004A2FDF" w:rsidP="0096248E">
      <w:pPr>
        <w:ind w:left="0"/>
      </w:pPr>
    </w:p>
  </w:footnote>
  <w:footnote w:type="continuationSeparator" w:id="0">
    <w:p w14:paraId="4B6E92EF" w14:textId="77777777" w:rsidR="004A2FDF" w:rsidRDefault="004A2FDF" w:rsidP="00340498">
      <w:r>
        <w:continuationSeparator/>
      </w:r>
    </w:p>
    <w:p w14:paraId="6C07B8B5" w14:textId="77777777" w:rsidR="004A2FDF" w:rsidRDefault="004A2FDF" w:rsidP="00340498"/>
    <w:p w14:paraId="7F45E871" w14:textId="77777777" w:rsidR="004A2FDF" w:rsidRDefault="004A2FDF" w:rsidP="00340498"/>
    <w:p w14:paraId="37F33E72" w14:textId="77777777" w:rsidR="004A2FDF" w:rsidRDefault="004A2FDF" w:rsidP="00340498"/>
    <w:p w14:paraId="09AF7DF3" w14:textId="77777777" w:rsidR="004A2FDF" w:rsidRDefault="004A2FDF" w:rsidP="00340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B9BF" w14:textId="3835BDB7" w:rsidR="00EB61AF" w:rsidRDefault="00EB61AF" w:rsidP="003212B0">
    <w:pPr>
      <w:pStyle w:val="Fusszeile2"/>
    </w:pPr>
    <w:r>
      <w:rPr>
        <w:lang w:val="it-IT"/>
      </w:rPr>
      <w:drawing>
        <wp:anchor distT="0" distB="0" distL="114300" distR="114300" simplePos="0" relativeHeight="251662336" behindDoc="0" locked="0" layoutInCell="1" allowOverlap="1" wp14:anchorId="3BDB4AD1" wp14:editId="32C9289D">
          <wp:simplePos x="0" y="0"/>
          <wp:positionH relativeFrom="column">
            <wp:posOffset>-109607</wp:posOffset>
          </wp:positionH>
          <wp:positionV relativeFrom="paragraph">
            <wp:posOffset>-154940</wp:posOffset>
          </wp:positionV>
          <wp:extent cx="1080654" cy="476146"/>
          <wp:effectExtent l="0" t="0" r="5715" b="63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654" cy="47614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CH" w:eastAsia="de-CH"/>
      </w:rPr>
      <mc:AlternateContent>
        <mc:Choice Requires="wps">
          <w:drawing>
            <wp:anchor distT="0" distB="0" distL="114300" distR="114300" simplePos="0" relativeHeight="251654142" behindDoc="1" locked="0" layoutInCell="1" allowOverlap="1" wp14:anchorId="55B62B82" wp14:editId="6A37BFA2">
              <wp:simplePos x="0" y="0"/>
              <wp:positionH relativeFrom="column">
                <wp:posOffset>-1198245</wp:posOffset>
              </wp:positionH>
              <wp:positionV relativeFrom="paragraph">
                <wp:posOffset>-360045</wp:posOffset>
              </wp:positionV>
              <wp:extent cx="7718425" cy="842645"/>
              <wp:effectExtent l="0" t="0" r="15875" b="14605"/>
              <wp:wrapNone/>
              <wp:docPr id="52" name="Rectangle 52"/>
              <wp:cNvGraphicFramePr/>
              <a:graphic xmlns:a="http://schemas.openxmlformats.org/drawingml/2006/main">
                <a:graphicData uri="http://schemas.microsoft.com/office/word/2010/wordprocessingShape">
                  <wps:wsp>
                    <wps:cNvSpPr/>
                    <wps:spPr>
                      <a:xfrm>
                        <a:off x="0" y="0"/>
                        <a:ext cx="7718425" cy="842645"/>
                      </a:xfrm>
                      <a:prstGeom prst="rect">
                        <a:avLst/>
                      </a:prstGeom>
                      <a:solidFill>
                        <a:srgbClr val="3C4F5B"/>
                      </a:solidFill>
                      <a:ln>
                        <a:solidFill>
                          <a:srgbClr val="3C4F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AD478" id="Rectangle 52" o:spid="_x0000_s1026" style="position:absolute;margin-left:-94.35pt;margin-top:-28.35pt;width:607.75pt;height:66.3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" fillcolor="#3c4f5b" strokecolor="#3c4f5b" strokeweight="1pt"/>
          </w:pict>
        </mc:Fallback>
      </mc:AlternateContent>
    </w:r>
  </w:p>
  <w:p w14:paraId="09F11B72" w14:textId="6F0AC0A0" w:rsidR="00EB61AF" w:rsidRDefault="00EB61AF" w:rsidP="00340498"/>
  <w:p w14:paraId="01B6992B" w14:textId="26E4EC5C" w:rsidR="00EB61AF" w:rsidRDefault="00EB61AF" w:rsidP="00340498"/>
  <w:p w14:paraId="551EB54D" w14:textId="77777777" w:rsidR="00EB61AF" w:rsidRDefault="00EB61AF" w:rsidP="00340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87D"/>
    <w:multiLevelType w:val="hybridMultilevel"/>
    <w:tmpl w:val="FEA0EE7E"/>
    <w:lvl w:ilvl="0" w:tplc="04090005">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15:restartNumberingAfterBreak="0">
    <w:nsid w:val="066E6877"/>
    <w:multiLevelType w:val="hybridMultilevel"/>
    <w:tmpl w:val="F146A6DC"/>
    <w:lvl w:ilvl="0" w:tplc="04090005">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 w15:restartNumberingAfterBreak="0">
    <w:nsid w:val="080A14FE"/>
    <w:multiLevelType w:val="hybridMultilevel"/>
    <w:tmpl w:val="3466BEB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15:restartNumberingAfterBreak="0">
    <w:nsid w:val="0E976407"/>
    <w:multiLevelType w:val="hybridMultilevel"/>
    <w:tmpl w:val="4EC67188"/>
    <w:lvl w:ilvl="0" w:tplc="04090005">
      <w:start w:val="1"/>
      <w:numFmt w:val="bullet"/>
      <w:lvlText w:val=""/>
      <w:lvlJc w:val="left"/>
      <w:pPr>
        <w:ind w:left="1146" w:hanging="360"/>
      </w:pPr>
      <w:rPr>
        <w:rFonts w:ascii="Wingdings" w:hAnsi="Wingdings" w:hint="default"/>
      </w:rPr>
    </w:lvl>
    <w:lvl w:ilvl="1" w:tplc="75FEECE6">
      <w:start w:val="4"/>
      <w:numFmt w:val="bullet"/>
      <w:lvlText w:val="•"/>
      <w:lvlJc w:val="left"/>
      <w:pPr>
        <w:ind w:left="1866" w:hanging="360"/>
      </w:pPr>
      <w:rPr>
        <w:rFonts w:ascii="Calibri" w:eastAsia="Calibri" w:hAnsi="Calibri"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4A93F5D"/>
    <w:multiLevelType w:val="singleLevel"/>
    <w:tmpl w:val="D0C490E4"/>
    <w:lvl w:ilvl="0">
      <w:start w:val="1"/>
      <w:numFmt w:val="bullet"/>
      <w:pStyle w:val="Bullet3"/>
      <w:lvlText w:val=""/>
      <w:lvlJc w:val="left"/>
      <w:pPr>
        <w:tabs>
          <w:tab w:val="num" w:pos="1191"/>
        </w:tabs>
        <w:ind w:left="1191" w:hanging="397"/>
      </w:pPr>
      <w:rPr>
        <w:rFonts w:ascii="Symbol" w:hAnsi="Symbol" w:hint="default"/>
      </w:rPr>
    </w:lvl>
  </w:abstractNum>
  <w:abstractNum w:abstractNumId="5" w15:restartNumberingAfterBreak="0">
    <w:nsid w:val="16A02727"/>
    <w:multiLevelType w:val="hybridMultilevel"/>
    <w:tmpl w:val="8F9490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6DE6FFB"/>
    <w:multiLevelType w:val="hybridMultilevel"/>
    <w:tmpl w:val="86F2954C"/>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7" w15:restartNumberingAfterBreak="0">
    <w:nsid w:val="1736242F"/>
    <w:multiLevelType w:val="singleLevel"/>
    <w:tmpl w:val="037AAE36"/>
    <w:lvl w:ilvl="0">
      <w:start w:val="1"/>
      <w:numFmt w:val="bullet"/>
      <w:pStyle w:val="Bullet2"/>
      <w:lvlText w:val=""/>
      <w:lvlJc w:val="left"/>
      <w:pPr>
        <w:tabs>
          <w:tab w:val="num" w:pos="794"/>
        </w:tabs>
        <w:ind w:left="794" w:hanging="397"/>
      </w:pPr>
      <w:rPr>
        <w:rFonts w:ascii="Symbol" w:hAnsi="Symbol" w:hint="default"/>
      </w:rPr>
    </w:lvl>
  </w:abstractNum>
  <w:abstractNum w:abstractNumId="8" w15:restartNumberingAfterBreak="0">
    <w:nsid w:val="21834C50"/>
    <w:multiLevelType w:val="hybridMultilevel"/>
    <w:tmpl w:val="D6E244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50C7137"/>
    <w:multiLevelType w:val="hybridMultilevel"/>
    <w:tmpl w:val="1A72D2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6EE3A1C"/>
    <w:multiLevelType w:val="hybridMultilevel"/>
    <w:tmpl w:val="1AE631B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8963B8C"/>
    <w:multiLevelType w:val="hybridMultilevel"/>
    <w:tmpl w:val="55EEFD72"/>
    <w:lvl w:ilvl="0" w:tplc="04090005">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2BB74B15"/>
    <w:multiLevelType w:val="hybridMultilevel"/>
    <w:tmpl w:val="61A6B456"/>
    <w:lvl w:ilvl="0" w:tplc="8FC4E596">
      <w:start w:val="1"/>
      <w:numFmt w:val="bullet"/>
      <w:pStyle w:val="List1"/>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F005A50"/>
    <w:multiLevelType w:val="hybridMultilevel"/>
    <w:tmpl w:val="497C73A6"/>
    <w:lvl w:ilvl="0" w:tplc="2A0A2EAE">
      <w:start w:val="1"/>
      <w:numFmt w:val="bullet"/>
      <w:pStyle w:val="BulletsAfterHeading3"/>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4" w15:restartNumberingAfterBreak="0">
    <w:nsid w:val="31F11E1B"/>
    <w:multiLevelType w:val="multilevel"/>
    <w:tmpl w:val="CA580A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06"/>
        </w:tabs>
        <w:ind w:left="6606" w:hanging="576"/>
      </w:pPr>
    </w:lvl>
    <w:lvl w:ilvl="2">
      <w:start w:val="1"/>
      <w:numFmt w:val="decimal"/>
      <w:pStyle w:val="Heading3"/>
      <w:lvlText w:val="%1.%2.%3"/>
      <w:lvlJc w:val="left"/>
      <w:pPr>
        <w:tabs>
          <w:tab w:val="num" w:pos="2920"/>
        </w:tabs>
        <w:ind w:left="2920" w:hanging="720"/>
      </w:pPr>
      <w:rPr>
        <w:b w:val="0"/>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32EF32D0"/>
    <w:multiLevelType w:val="hybridMultilevel"/>
    <w:tmpl w:val="7F02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36BF6"/>
    <w:multiLevelType w:val="multilevel"/>
    <w:tmpl w:val="4948CCE2"/>
    <w:lvl w:ilvl="0">
      <w:start w:val="1"/>
      <w:numFmt w:val="none"/>
      <w:pStyle w:val="Reset"/>
      <w:suff w:val="nothing"/>
      <w:lvlText w:val=""/>
      <w:lvlJc w:val="left"/>
      <w:pPr>
        <w:ind w:left="0" w:firstLine="0"/>
      </w:pPr>
      <w:rPr>
        <w:rFonts w:ascii="LetterGothic" w:hAnsi="LetterGothic" w:hint="default"/>
        <w:b w:val="0"/>
        <w:i w:val="0"/>
        <w:sz w:val="24"/>
        <w:u w:val="none"/>
      </w:rPr>
    </w:lvl>
    <w:lvl w:ilvl="1">
      <w:start w:val="1"/>
      <w:numFmt w:val="lowerLetter"/>
      <w:pStyle w:val="Alpha1"/>
      <w:lvlText w:val="%2)"/>
      <w:lvlJc w:val="left"/>
      <w:pPr>
        <w:tabs>
          <w:tab w:val="num" w:pos="397"/>
        </w:tabs>
        <w:ind w:left="397" w:hanging="397"/>
      </w:pPr>
    </w:lvl>
    <w:lvl w:ilvl="2">
      <w:start w:val="1"/>
      <w:numFmt w:val="lowerLetter"/>
      <w:pStyle w:val="Alpha2"/>
      <w:lvlText w:val="%3)"/>
      <w:lvlJc w:val="left"/>
      <w:pPr>
        <w:tabs>
          <w:tab w:val="num" w:pos="794"/>
        </w:tabs>
        <w:ind w:left="794" w:hanging="39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5309A4"/>
    <w:multiLevelType w:val="hybridMultilevel"/>
    <w:tmpl w:val="2A1E27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38247CA"/>
    <w:multiLevelType w:val="multilevel"/>
    <w:tmpl w:val="84B21326"/>
    <w:lvl w:ilvl="0">
      <w:start w:val="1"/>
      <w:numFmt w:val="none"/>
      <w:pStyle w:val="Reset2"/>
      <w:suff w:val="nothing"/>
      <w:lvlText w:val="%1"/>
      <w:lvlJc w:val="left"/>
      <w:pPr>
        <w:ind w:left="0" w:firstLine="0"/>
      </w:pPr>
    </w:lvl>
    <w:lvl w:ilvl="1">
      <w:start w:val="1"/>
      <w:numFmt w:val="decimal"/>
      <w:pStyle w:val="Number1"/>
      <w:lvlText w:val="%2)"/>
      <w:lvlJc w:val="left"/>
      <w:pPr>
        <w:tabs>
          <w:tab w:val="num" w:pos="397"/>
        </w:tabs>
        <w:ind w:left="397" w:hanging="397"/>
      </w:pPr>
    </w:lvl>
    <w:lvl w:ilvl="2">
      <w:start w:val="1"/>
      <w:numFmt w:val="decimal"/>
      <w:pStyle w:val="Number2"/>
      <w:lvlText w:val="%3)"/>
      <w:lvlJc w:val="left"/>
      <w:pPr>
        <w:tabs>
          <w:tab w:val="num" w:pos="794"/>
        </w:tabs>
        <w:ind w:left="794" w:hanging="39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64025C7B"/>
    <w:multiLevelType w:val="hybridMultilevel"/>
    <w:tmpl w:val="5EE84574"/>
    <w:lvl w:ilvl="0" w:tplc="04090005">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0" w15:restartNumberingAfterBreak="0">
    <w:nsid w:val="65FD6982"/>
    <w:multiLevelType w:val="hybridMultilevel"/>
    <w:tmpl w:val="FD124C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9646D4B"/>
    <w:multiLevelType w:val="hybridMultilevel"/>
    <w:tmpl w:val="2C74BD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9745FE2"/>
    <w:multiLevelType w:val="singleLevel"/>
    <w:tmpl w:val="5FB886A2"/>
    <w:lvl w:ilvl="0">
      <w:start w:val="1"/>
      <w:numFmt w:val="bullet"/>
      <w:pStyle w:val="Bullet1"/>
      <w:lvlText w:val=""/>
      <w:lvlJc w:val="left"/>
      <w:pPr>
        <w:tabs>
          <w:tab w:val="num" w:pos="397"/>
        </w:tabs>
        <w:ind w:left="397" w:hanging="397"/>
      </w:pPr>
      <w:rPr>
        <w:rFonts w:ascii="Symbol" w:hAnsi="Symbol" w:hint="default"/>
        <w:sz w:val="28"/>
      </w:rPr>
    </w:lvl>
  </w:abstractNum>
  <w:abstractNum w:abstractNumId="23" w15:restartNumberingAfterBreak="0">
    <w:nsid w:val="6C3E4FC6"/>
    <w:multiLevelType w:val="hybridMultilevel"/>
    <w:tmpl w:val="90ACC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50192"/>
    <w:multiLevelType w:val="hybridMultilevel"/>
    <w:tmpl w:val="E77C1F9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FDD4145"/>
    <w:multiLevelType w:val="hybridMultilevel"/>
    <w:tmpl w:val="820228B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35F60F5"/>
    <w:multiLevelType w:val="hybridMultilevel"/>
    <w:tmpl w:val="478AD70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797F5D56"/>
    <w:multiLevelType w:val="hybridMultilevel"/>
    <w:tmpl w:val="0C9E6C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36725371">
    <w:abstractNumId w:val="16"/>
  </w:num>
  <w:num w:numId="2" w16cid:durableId="351423126">
    <w:abstractNumId w:val="18"/>
  </w:num>
  <w:num w:numId="3" w16cid:durableId="260531381">
    <w:abstractNumId w:val="14"/>
  </w:num>
  <w:num w:numId="4" w16cid:durableId="507981775">
    <w:abstractNumId w:val="22"/>
  </w:num>
  <w:num w:numId="5" w16cid:durableId="248319187">
    <w:abstractNumId w:val="7"/>
  </w:num>
  <w:num w:numId="6" w16cid:durableId="893665427">
    <w:abstractNumId w:val="4"/>
  </w:num>
  <w:num w:numId="7" w16cid:durableId="1167358062">
    <w:abstractNumId w:val="13"/>
  </w:num>
  <w:num w:numId="8" w16cid:durableId="262805163">
    <w:abstractNumId w:val="12"/>
  </w:num>
  <w:num w:numId="9" w16cid:durableId="459955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039171">
    <w:abstractNumId w:val="23"/>
  </w:num>
  <w:num w:numId="11" w16cid:durableId="1656912940">
    <w:abstractNumId w:val="1"/>
  </w:num>
  <w:num w:numId="12" w16cid:durableId="786125336">
    <w:abstractNumId w:val="19"/>
  </w:num>
  <w:num w:numId="13" w16cid:durableId="1218517495">
    <w:abstractNumId w:val="0"/>
  </w:num>
  <w:num w:numId="14" w16cid:durableId="541940418">
    <w:abstractNumId w:val="11"/>
  </w:num>
  <w:num w:numId="15" w16cid:durableId="1629623402">
    <w:abstractNumId w:val="10"/>
  </w:num>
  <w:num w:numId="16" w16cid:durableId="134180598">
    <w:abstractNumId w:val="3"/>
  </w:num>
  <w:num w:numId="17" w16cid:durableId="1963487795">
    <w:abstractNumId w:val="24"/>
  </w:num>
  <w:num w:numId="18" w16cid:durableId="147291429">
    <w:abstractNumId w:val="25"/>
  </w:num>
  <w:num w:numId="19" w16cid:durableId="1958247925">
    <w:abstractNumId w:val="26"/>
  </w:num>
  <w:num w:numId="20" w16cid:durableId="484200724">
    <w:abstractNumId w:val="15"/>
  </w:num>
  <w:num w:numId="21" w16cid:durableId="1532064992">
    <w:abstractNumId w:val="6"/>
  </w:num>
  <w:num w:numId="22" w16cid:durableId="910846446">
    <w:abstractNumId w:val="2"/>
  </w:num>
  <w:num w:numId="23" w16cid:durableId="1099328752">
    <w:abstractNumId w:val="5"/>
  </w:num>
  <w:num w:numId="24" w16cid:durableId="891962822">
    <w:abstractNumId w:val="21"/>
  </w:num>
  <w:num w:numId="25" w16cid:durableId="934170273">
    <w:abstractNumId w:val="17"/>
  </w:num>
  <w:num w:numId="26" w16cid:durableId="2144424515">
    <w:abstractNumId w:val="9"/>
  </w:num>
  <w:num w:numId="27" w16cid:durableId="416752279">
    <w:abstractNumId w:val="27"/>
  </w:num>
  <w:num w:numId="28" w16cid:durableId="772625973">
    <w:abstractNumId w:val="20"/>
  </w:num>
  <w:num w:numId="29" w16cid:durableId="117630768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xBerAutor" w:val="Doris Pfaendler"/>
    <w:docVar w:name="FixBerErstellt" w:val="16. April 2002"/>
    <w:docVar w:name="FixBerKap01Act" w:val="Y"/>
    <w:docVar w:name="FixBerKap02Act" w:val="N"/>
    <w:docVar w:name="FixBerKap03Act" w:val="N"/>
    <w:docVar w:name="FixBerKap04Act" w:val="N"/>
    <w:docVar w:name="FixBerKap05Act" w:val="N"/>
    <w:docVar w:name="FixBerKap06Act" w:val="N"/>
    <w:docVar w:name="FixBerKap07Act" w:val="N"/>
    <w:docVar w:name="FixBerKap08Act" w:val="N"/>
    <w:docVar w:name="FixBerTitel" w:val="Office 2000 Systemrichtlinien"/>
    <w:docVar w:name="FixBerVersion" w:val="1.0"/>
    <w:docVar w:name="FixCFGAdrAct" w:val="Y"/>
    <w:docVar w:name="FixCFGFilenameAct" w:val="N"/>
    <w:docVar w:name="FixCFGLogoAct" w:val="Y"/>
    <w:docVar w:name="FixCFGSeite1" w:val="0"/>
    <w:docVar w:name="FixCFGSeiteX" w:val="0"/>
    <w:docVar w:name="FixDatLong" w:val="16. April 2002"/>
    <w:docVar w:name="FixDatMat" w:val="16.04.2002"/>
    <w:docVar w:name="FixDatShort" w:val="16.04.2002"/>
    <w:docVar w:name="FixFrmName" w:val="Bericht/Modul"/>
  </w:docVars>
  <w:rsids>
    <w:rsidRoot w:val="00F35E50"/>
    <w:rsid w:val="0000033B"/>
    <w:rsid w:val="00001531"/>
    <w:rsid w:val="00003D03"/>
    <w:rsid w:val="000045B8"/>
    <w:rsid w:val="000073DD"/>
    <w:rsid w:val="000074FA"/>
    <w:rsid w:val="000103E2"/>
    <w:rsid w:val="0001167C"/>
    <w:rsid w:val="00011751"/>
    <w:rsid w:val="0001268E"/>
    <w:rsid w:val="000130E0"/>
    <w:rsid w:val="0001373C"/>
    <w:rsid w:val="0001535C"/>
    <w:rsid w:val="0001605E"/>
    <w:rsid w:val="00020B6F"/>
    <w:rsid w:val="00020CD3"/>
    <w:rsid w:val="00022199"/>
    <w:rsid w:val="00023FD2"/>
    <w:rsid w:val="00025D3E"/>
    <w:rsid w:val="00027E6D"/>
    <w:rsid w:val="00030290"/>
    <w:rsid w:val="000306BE"/>
    <w:rsid w:val="000312DE"/>
    <w:rsid w:val="000316C8"/>
    <w:rsid w:val="000316E7"/>
    <w:rsid w:val="00034E8C"/>
    <w:rsid w:val="00036F08"/>
    <w:rsid w:val="00041457"/>
    <w:rsid w:val="000424A0"/>
    <w:rsid w:val="0004416D"/>
    <w:rsid w:val="00044DE8"/>
    <w:rsid w:val="00045CF2"/>
    <w:rsid w:val="00045E78"/>
    <w:rsid w:val="0004614F"/>
    <w:rsid w:val="00051935"/>
    <w:rsid w:val="00051DF3"/>
    <w:rsid w:val="0005282D"/>
    <w:rsid w:val="00052D07"/>
    <w:rsid w:val="00053C04"/>
    <w:rsid w:val="00064415"/>
    <w:rsid w:val="00064B62"/>
    <w:rsid w:val="0006532B"/>
    <w:rsid w:val="00065640"/>
    <w:rsid w:val="000662B6"/>
    <w:rsid w:val="00070D05"/>
    <w:rsid w:val="0007104A"/>
    <w:rsid w:val="00073187"/>
    <w:rsid w:val="00074878"/>
    <w:rsid w:val="00074C0D"/>
    <w:rsid w:val="00077D99"/>
    <w:rsid w:val="00080E69"/>
    <w:rsid w:val="000817F8"/>
    <w:rsid w:val="0008255F"/>
    <w:rsid w:val="00082C84"/>
    <w:rsid w:val="0008476D"/>
    <w:rsid w:val="00086079"/>
    <w:rsid w:val="00086762"/>
    <w:rsid w:val="000900F7"/>
    <w:rsid w:val="000907FC"/>
    <w:rsid w:val="00092BB7"/>
    <w:rsid w:val="00095010"/>
    <w:rsid w:val="000A06AB"/>
    <w:rsid w:val="000A3145"/>
    <w:rsid w:val="000A3BF7"/>
    <w:rsid w:val="000A7AAE"/>
    <w:rsid w:val="000A7EB1"/>
    <w:rsid w:val="000B12F8"/>
    <w:rsid w:val="000B2A80"/>
    <w:rsid w:val="000B3C71"/>
    <w:rsid w:val="000B49D0"/>
    <w:rsid w:val="000B4DBF"/>
    <w:rsid w:val="000B51E2"/>
    <w:rsid w:val="000B5C0D"/>
    <w:rsid w:val="000B6491"/>
    <w:rsid w:val="000B6A45"/>
    <w:rsid w:val="000B7372"/>
    <w:rsid w:val="000B75DA"/>
    <w:rsid w:val="000B7CCF"/>
    <w:rsid w:val="000C1356"/>
    <w:rsid w:val="000C155E"/>
    <w:rsid w:val="000C35F7"/>
    <w:rsid w:val="000C44C1"/>
    <w:rsid w:val="000C4AB1"/>
    <w:rsid w:val="000D118A"/>
    <w:rsid w:val="000D17B9"/>
    <w:rsid w:val="000D26EC"/>
    <w:rsid w:val="000D613B"/>
    <w:rsid w:val="000D61C5"/>
    <w:rsid w:val="000D6835"/>
    <w:rsid w:val="000E1356"/>
    <w:rsid w:val="000E3723"/>
    <w:rsid w:val="000E4044"/>
    <w:rsid w:val="000E4168"/>
    <w:rsid w:val="000E4B57"/>
    <w:rsid w:val="000E5072"/>
    <w:rsid w:val="000E76FA"/>
    <w:rsid w:val="000E7A67"/>
    <w:rsid w:val="000F2C06"/>
    <w:rsid w:val="000F458B"/>
    <w:rsid w:val="000F68F1"/>
    <w:rsid w:val="000F73D8"/>
    <w:rsid w:val="000F78A5"/>
    <w:rsid w:val="0010126A"/>
    <w:rsid w:val="001012F3"/>
    <w:rsid w:val="00101D54"/>
    <w:rsid w:val="00103817"/>
    <w:rsid w:val="00104707"/>
    <w:rsid w:val="00105056"/>
    <w:rsid w:val="0010508D"/>
    <w:rsid w:val="001078BF"/>
    <w:rsid w:val="00110D9D"/>
    <w:rsid w:val="0011260D"/>
    <w:rsid w:val="00113187"/>
    <w:rsid w:val="00116928"/>
    <w:rsid w:val="00116D85"/>
    <w:rsid w:val="0012076C"/>
    <w:rsid w:val="00120C7B"/>
    <w:rsid w:val="00120CED"/>
    <w:rsid w:val="001221AE"/>
    <w:rsid w:val="00122529"/>
    <w:rsid w:val="00123267"/>
    <w:rsid w:val="0012462A"/>
    <w:rsid w:val="0012577D"/>
    <w:rsid w:val="00125BBC"/>
    <w:rsid w:val="00127B1F"/>
    <w:rsid w:val="00127D83"/>
    <w:rsid w:val="00130605"/>
    <w:rsid w:val="0013296F"/>
    <w:rsid w:val="00134192"/>
    <w:rsid w:val="00135C7A"/>
    <w:rsid w:val="001378C7"/>
    <w:rsid w:val="00140EFC"/>
    <w:rsid w:val="001412B3"/>
    <w:rsid w:val="00141C0D"/>
    <w:rsid w:val="001434FE"/>
    <w:rsid w:val="0014468B"/>
    <w:rsid w:val="0014536B"/>
    <w:rsid w:val="00145862"/>
    <w:rsid w:val="00145D03"/>
    <w:rsid w:val="001463E0"/>
    <w:rsid w:val="00150722"/>
    <w:rsid w:val="0015189B"/>
    <w:rsid w:val="00151D7B"/>
    <w:rsid w:val="001536A7"/>
    <w:rsid w:val="001573C9"/>
    <w:rsid w:val="001577FB"/>
    <w:rsid w:val="00162B04"/>
    <w:rsid w:val="001639FA"/>
    <w:rsid w:val="00164E13"/>
    <w:rsid w:val="001658EC"/>
    <w:rsid w:val="00165B91"/>
    <w:rsid w:val="00167D9A"/>
    <w:rsid w:val="0017037B"/>
    <w:rsid w:val="00170E9E"/>
    <w:rsid w:val="00171288"/>
    <w:rsid w:val="00174190"/>
    <w:rsid w:val="001745A3"/>
    <w:rsid w:val="00176A49"/>
    <w:rsid w:val="00180F6A"/>
    <w:rsid w:val="0018113A"/>
    <w:rsid w:val="00182FE4"/>
    <w:rsid w:val="001857E5"/>
    <w:rsid w:val="00185E1B"/>
    <w:rsid w:val="00186062"/>
    <w:rsid w:val="00186A7C"/>
    <w:rsid w:val="001877BD"/>
    <w:rsid w:val="00190A7B"/>
    <w:rsid w:val="00192F0D"/>
    <w:rsid w:val="001949E5"/>
    <w:rsid w:val="00194E12"/>
    <w:rsid w:val="001A028C"/>
    <w:rsid w:val="001A34D0"/>
    <w:rsid w:val="001A4029"/>
    <w:rsid w:val="001A4C8D"/>
    <w:rsid w:val="001A525F"/>
    <w:rsid w:val="001A570D"/>
    <w:rsid w:val="001A7DDF"/>
    <w:rsid w:val="001B2DAE"/>
    <w:rsid w:val="001B5113"/>
    <w:rsid w:val="001B68BA"/>
    <w:rsid w:val="001B71AB"/>
    <w:rsid w:val="001C0114"/>
    <w:rsid w:val="001C1689"/>
    <w:rsid w:val="001C1868"/>
    <w:rsid w:val="001C30B8"/>
    <w:rsid w:val="001C506E"/>
    <w:rsid w:val="001C687A"/>
    <w:rsid w:val="001D2351"/>
    <w:rsid w:val="001D43DF"/>
    <w:rsid w:val="001D4E5D"/>
    <w:rsid w:val="001D6754"/>
    <w:rsid w:val="001E0A8F"/>
    <w:rsid w:val="001E0DEB"/>
    <w:rsid w:val="001E10FA"/>
    <w:rsid w:val="001E1205"/>
    <w:rsid w:val="001E1E76"/>
    <w:rsid w:val="001E2BB8"/>
    <w:rsid w:val="001E33CD"/>
    <w:rsid w:val="001E63E4"/>
    <w:rsid w:val="001E71F8"/>
    <w:rsid w:val="001F2005"/>
    <w:rsid w:val="001F3511"/>
    <w:rsid w:val="001F3603"/>
    <w:rsid w:val="001F3867"/>
    <w:rsid w:val="001F40E6"/>
    <w:rsid w:val="001F4D00"/>
    <w:rsid w:val="001F54D6"/>
    <w:rsid w:val="001F5703"/>
    <w:rsid w:val="001F5D74"/>
    <w:rsid w:val="001F657F"/>
    <w:rsid w:val="001F79FE"/>
    <w:rsid w:val="002004CB"/>
    <w:rsid w:val="00200CAC"/>
    <w:rsid w:val="00201019"/>
    <w:rsid w:val="002018CD"/>
    <w:rsid w:val="002039CE"/>
    <w:rsid w:val="002041A9"/>
    <w:rsid w:val="0020536E"/>
    <w:rsid w:val="00205FDF"/>
    <w:rsid w:val="002124BB"/>
    <w:rsid w:val="00215646"/>
    <w:rsid w:val="00216727"/>
    <w:rsid w:val="00220AA5"/>
    <w:rsid w:val="00222125"/>
    <w:rsid w:val="0022212C"/>
    <w:rsid w:val="0022255E"/>
    <w:rsid w:val="00222DDB"/>
    <w:rsid w:val="00223320"/>
    <w:rsid w:val="00223BC7"/>
    <w:rsid w:val="00223CBB"/>
    <w:rsid w:val="00224513"/>
    <w:rsid w:val="00225CEB"/>
    <w:rsid w:val="00227400"/>
    <w:rsid w:val="002331FE"/>
    <w:rsid w:val="00233AFE"/>
    <w:rsid w:val="00235B10"/>
    <w:rsid w:val="002369FD"/>
    <w:rsid w:val="00241D47"/>
    <w:rsid w:val="00243BD0"/>
    <w:rsid w:val="0024416C"/>
    <w:rsid w:val="0024649F"/>
    <w:rsid w:val="002473A5"/>
    <w:rsid w:val="002474C0"/>
    <w:rsid w:val="00252045"/>
    <w:rsid w:val="002528AB"/>
    <w:rsid w:val="0025476D"/>
    <w:rsid w:val="00254A6C"/>
    <w:rsid w:val="0026080B"/>
    <w:rsid w:val="00261D72"/>
    <w:rsid w:val="00263047"/>
    <w:rsid w:val="00263AE5"/>
    <w:rsid w:val="0026439C"/>
    <w:rsid w:val="00267B1F"/>
    <w:rsid w:val="002717C8"/>
    <w:rsid w:val="00271B74"/>
    <w:rsid w:val="00274FBD"/>
    <w:rsid w:val="002750DC"/>
    <w:rsid w:val="00276D06"/>
    <w:rsid w:val="002775D4"/>
    <w:rsid w:val="00277677"/>
    <w:rsid w:val="00280A50"/>
    <w:rsid w:val="00280E9B"/>
    <w:rsid w:val="00281B84"/>
    <w:rsid w:val="002823E0"/>
    <w:rsid w:val="00286072"/>
    <w:rsid w:val="00286D99"/>
    <w:rsid w:val="00291304"/>
    <w:rsid w:val="00292EAF"/>
    <w:rsid w:val="00293C26"/>
    <w:rsid w:val="00293F90"/>
    <w:rsid w:val="00296301"/>
    <w:rsid w:val="00296FCE"/>
    <w:rsid w:val="002974DD"/>
    <w:rsid w:val="002A066C"/>
    <w:rsid w:val="002A134F"/>
    <w:rsid w:val="002A2E57"/>
    <w:rsid w:val="002A3835"/>
    <w:rsid w:val="002A3B35"/>
    <w:rsid w:val="002A62D8"/>
    <w:rsid w:val="002A64F9"/>
    <w:rsid w:val="002A6884"/>
    <w:rsid w:val="002A6E72"/>
    <w:rsid w:val="002A7D03"/>
    <w:rsid w:val="002B0EB1"/>
    <w:rsid w:val="002B1200"/>
    <w:rsid w:val="002B1FEB"/>
    <w:rsid w:val="002B22FC"/>
    <w:rsid w:val="002B2310"/>
    <w:rsid w:val="002B45DF"/>
    <w:rsid w:val="002B4B37"/>
    <w:rsid w:val="002B4E6C"/>
    <w:rsid w:val="002B698A"/>
    <w:rsid w:val="002B6C12"/>
    <w:rsid w:val="002C0878"/>
    <w:rsid w:val="002C2512"/>
    <w:rsid w:val="002C364B"/>
    <w:rsid w:val="002C53E0"/>
    <w:rsid w:val="002D0771"/>
    <w:rsid w:val="002D3133"/>
    <w:rsid w:val="002D4C0D"/>
    <w:rsid w:val="002D528B"/>
    <w:rsid w:val="002D570B"/>
    <w:rsid w:val="002E03A7"/>
    <w:rsid w:val="002E14DF"/>
    <w:rsid w:val="002E1603"/>
    <w:rsid w:val="002E3112"/>
    <w:rsid w:val="002E440C"/>
    <w:rsid w:val="002E5962"/>
    <w:rsid w:val="002E5AC4"/>
    <w:rsid w:val="002E6478"/>
    <w:rsid w:val="002E6717"/>
    <w:rsid w:val="002E67CD"/>
    <w:rsid w:val="002F147C"/>
    <w:rsid w:val="002F1DFC"/>
    <w:rsid w:val="002F5A50"/>
    <w:rsid w:val="003004A1"/>
    <w:rsid w:val="00301377"/>
    <w:rsid w:val="0030219A"/>
    <w:rsid w:val="003045A0"/>
    <w:rsid w:val="00304818"/>
    <w:rsid w:val="0030528C"/>
    <w:rsid w:val="00305587"/>
    <w:rsid w:val="0030586E"/>
    <w:rsid w:val="00306C36"/>
    <w:rsid w:val="00306CDB"/>
    <w:rsid w:val="003130C5"/>
    <w:rsid w:val="0031357F"/>
    <w:rsid w:val="00313927"/>
    <w:rsid w:val="003145B4"/>
    <w:rsid w:val="00315843"/>
    <w:rsid w:val="0031593E"/>
    <w:rsid w:val="00315E32"/>
    <w:rsid w:val="003175BB"/>
    <w:rsid w:val="003179CE"/>
    <w:rsid w:val="00320E25"/>
    <w:rsid w:val="003212B0"/>
    <w:rsid w:val="003213F3"/>
    <w:rsid w:val="00322E7F"/>
    <w:rsid w:val="003236B5"/>
    <w:rsid w:val="00324A4F"/>
    <w:rsid w:val="00325593"/>
    <w:rsid w:val="003260D1"/>
    <w:rsid w:val="003271F4"/>
    <w:rsid w:val="00327262"/>
    <w:rsid w:val="00327F06"/>
    <w:rsid w:val="00330788"/>
    <w:rsid w:val="003325B8"/>
    <w:rsid w:val="003331BF"/>
    <w:rsid w:val="00333C14"/>
    <w:rsid w:val="003340E0"/>
    <w:rsid w:val="00335A0C"/>
    <w:rsid w:val="00337856"/>
    <w:rsid w:val="00337AFF"/>
    <w:rsid w:val="00340498"/>
    <w:rsid w:val="00342BD9"/>
    <w:rsid w:val="00345DAD"/>
    <w:rsid w:val="0034776B"/>
    <w:rsid w:val="0034782B"/>
    <w:rsid w:val="00350DDE"/>
    <w:rsid w:val="00351B64"/>
    <w:rsid w:val="003526D2"/>
    <w:rsid w:val="003529EF"/>
    <w:rsid w:val="00352C62"/>
    <w:rsid w:val="00354ED1"/>
    <w:rsid w:val="003562C0"/>
    <w:rsid w:val="00357957"/>
    <w:rsid w:val="00357D0E"/>
    <w:rsid w:val="003607BF"/>
    <w:rsid w:val="0036122A"/>
    <w:rsid w:val="003624B3"/>
    <w:rsid w:val="00363627"/>
    <w:rsid w:val="00365D81"/>
    <w:rsid w:val="003667B8"/>
    <w:rsid w:val="00366F31"/>
    <w:rsid w:val="003675C0"/>
    <w:rsid w:val="00371530"/>
    <w:rsid w:val="003730DD"/>
    <w:rsid w:val="0037708C"/>
    <w:rsid w:val="003771D3"/>
    <w:rsid w:val="0038014D"/>
    <w:rsid w:val="003801BC"/>
    <w:rsid w:val="003801F1"/>
    <w:rsid w:val="00380718"/>
    <w:rsid w:val="00381421"/>
    <w:rsid w:val="003823FB"/>
    <w:rsid w:val="003826EB"/>
    <w:rsid w:val="003839A4"/>
    <w:rsid w:val="00384084"/>
    <w:rsid w:val="00391C2D"/>
    <w:rsid w:val="00393247"/>
    <w:rsid w:val="00393B7B"/>
    <w:rsid w:val="00395A9F"/>
    <w:rsid w:val="003A0A76"/>
    <w:rsid w:val="003A0FC5"/>
    <w:rsid w:val="003A4EF8"/>
    <w:rsid w:val="003B0FA7"/>
    <w:rsid w:val="003B193B"/>
    <w:rsid w:val="003B20E8"/>
    <w:rsid w:val="003B319C"/>
    <w:rsid w:val="003B39BB"/>
    <w:rsid w:val="003B4CE5"/>
    <w:rsid w:val="003B5DA1"/>
    <w:rsid w:val="003B6A98"/>
    <w:rsid w:val="003B6C54"/>
    <w:rsid w:val="003B72A5"/>
    <w:rsid w:val="003B7681"/>
    <w:rsid w:val="003C17C3"/>
    <w:rsid w:val="003C3A83"/>
    <w:rsid w:val="003C3B24"/>
    <w:rsid w:val="003C4DF2"/>
    <w:rsid w:val="003C5BED"/>
    <w:rsid w:val="003C5EFE"/>
    <w:rsid w:val="003C739F"/>
    <w:rsid w:val="003C748C"/>
    <w:rsid w:val="003C7CDA"/>
    <w:rsid w:val="003D057B"/>
    <w:rsid w:val="003D0C1E"/>
    <w:rsid w:val="003D0D2D"/>
    <w:rsid w:val="003D2625"/>
    <w:rsid w:val="003D2717"/>
    <w:rsid w:val="003D28FC"/>
    <w:rsid w:val="003D3C20"/>
    <w:rsid w:val="003D43BA"/>
    <w:rsid w:val="003D4661"/>
    <w:rsid w:val="003D60D0"/>
    <w:rsid w:val="003D7512"/>
    <w:rsid w:val="003D7786"/>
    <w:rsid w:val="003E0F2B"/>
    <w:rsid w:val="003E1638"/>
    <w:rsid w:val="003E2411"/>
    <w:rsid w:val="003E2414"/>
    <w:rsid w:val="003E324F"/>
    <w:rsid w:val="003E3675"/>
    <w:rsid w:val="003E3BC3"/>
    <w:rsid w:val="003E50A2"/>
    <w:rsid w:val="003E640A"/>
    <w:rsid w:val="003E777D"/>
    <w:rsid w:val="003F01C0"/>
    <w:rsid w:val="003F06A8"/>
    <w:rsid w:val="003F08D0"/>
    <w:rsid w:val="003F5FB0"/>
    <w:rsid w:val="003F6A20"/>
    <w:rsid w:val="00400FFF"/>
    <w:rsid w:val="00403168"/>
    <w:rsid w:val="00403DBE"/>
    <w:rsid w:val="0040444D"/>
    <w:rsid w:val="004050AD"/>
    <w:rsid w:val="00406BC0"/>
    <w:rsid w:val="0041223E"/>
    <w:rsid w:val="0041375C"/>
    <w:rsid w:val="00415DE8"/>
    <w:rsid w:val="004164D2"/>
    <w:rsid w:val="004173CD"/>
    <w:rsid w:val="004174D5"/>
    <w:rsid w:val="00420C4D"/>
    <w:rsid w:val="00423C3F"/>
    <w:rsid w:val="00424FEF"/>
    <w:rsid w:val="00425ECF"/>
    <w:rsid w:val="0042628E"/>
    <w:rsid w:val="004317AF"/>
    <w:rsid w:val="00431B55"/>
    <w:rsid w:val="004328D9"/>
    <w:rsid w:val="0043400D"/>
    <w:rsid w:val="00436A8A"/>
    <w:rsid w:val="00436B0C"/>
    <w:rsid w:val="00437EAB"/>
    <w:rsid w:val="00440272"/>
    <w:rsid w:val="00440723"/>
    <w:rsid w:val="00440D62"/>
    <w:rsid w:val="00441FC3"/>
    <w:rsid w:val="0044754B"/>
    <w:rsid w:val="004475B9"/>
    <w:rsid w:val="00447FC4"/>
    <w:rsid w:val="00450124"/>
    <w:rsid w:val="004515A0"/>
    <w:rsid w:val="00453D87"/>
    <w:rsid w:val="0045736A"/>
    <w:rsid w:val="00460E87"/>
    <w:rsid w:val="00461B03"/>
    <w:rsid w:val="00461D19"/>
    <w:rsid w:val="00462935"/>
    <w:rsid w:val="00463012"/>
    <w:rsid w:val="00463F05"/>
    <w:rsid w:val="00464106"/>
    <w:rsid w:val="0046621D"/>
    <w:rsid w:val="004662FC"/>
    <w:rsid w:val="00467886"/>
    <w:rsid w:val="00467AC4"/>
    <w:rsid w:val="0047127B"/>
    <w:rsid w:val="00471E97"/>
    <w:rsid w:val="00472342"/>
    <w:rsid w:val="00474146"/>
    <w:rsid w:val="004747DD"/>
    <w:rsid w:val="00480BD5"/>
    <w:rsid w:val="004828A2"/>
    <w:rsid w:val="00482DDC"/>
    <w:rsid w:val="00483CD3"/>
    <w:rsid w:val="00484190"/>
    <w:rsid w:val="0048654E"/>
    <w:rsid w:val="00487217"/>
    <w:rsid w:val="00487DDD"/>
    <w:rsid w:val="004904AA"/>
    <w:rsid w:val="00490B8D"/>
    <w:rsid w:val="004944DA"/>
    <w:rsid w:val="004A017E"/>
    <w:rsid w:val="004A032B"/>
    <w:rsid w:val="004A05A4"/>
    <w:rsid w:val="004A1241"/>
    <w:rsid w:val="004A2FDF"/>
    <w:rsid w:val="004A558E"/>
    <w:rsid w:val="004A5628"/>
    <w:rsid w:val="004A71D6"/>
    <w:rsid w:val="004A781A"/>
    <w:rsid w:val="004B1746"/>
    <w:rsid w:val="004B2BEF"/>
    <w:rsid w:val="004B3AA3"/>
    <w:rsid w:val="004B6C40"/>
    <w:rsid w:val="004B6CA8"/>
    <w:rsid w:val="004B6DF8"/>
    <w:rsid w:val="004B7D39"/>
    <w:rsid w:val="004C05AC"/>
    <w:rsid w:val="004C0A79"/>
    <w:rsid w:val="004C205E"/>
    <w:rsid w:val="004C2335"/>
    <w:rsid w:val="004C2A58"/>
    <w:rsid w:val="004C38D0"/>
    <w:rsid w:val="004C427C"/>
    <w:rsid w:val="004C4EC3"/>
    <w:rsid w:val="004C6389"/>
    <w:rsid w:val="004C66FB"/>
    <w:rsid w:val="004C71FD"/>
    <w:rsid w:val="004C7BF7"/>
    <w:rsid w:val="004D09E5"/>
    <w:rsid w:val="004D0B9C"/>
    <w:rsid w:val="004D11EB"/>
    <w:rsid w:val="004D344C"/>
    <w:rsid w:val="004D3C2D"/>
    <w:rsid w:val="004E35A4"/>
    <w:rsid w:val="004E532F"/>
    <w:rsid w:val="004E5534"/>
    <w:rsid w:val="004E600B"/>
    <w:rsid w:val="004F1D99"/>
    <w:rsid w:val="004F2E7E"/>
    <w:rsid w:val="004F42B6"/>
    <w:rsid w:val="004F538B"/>
    <w:rsid w:val="004F5CC8"/>
    <w:rsid w:val="004F6237"/>
    <w:rsid w:val="005046E7"/>
    <w:rsid w:val="00506599"/>
    <w:rsid w:val="00506F9A"/>
    <w:rsid w:val="005135A1"/>
    <w:rsid w:val="0051424B"/>
    <w:rsid w:val="005144F8"/>
    <w:rsid w:val="0051482C"/>
    <w:rsid w:val="00515743"/>
    <w:rsid w:val="0051637A"/>
    <w:rsid w:val="00517B9D"/>
    <w:rsid w:val="00517FCB"/>
    <w:rsid w:val="00520214"/>
    <w:rsid w:val="005207A5"/>
    <w:rsid w:val="005207C7"/>
    <w:rsid w:val="00520B6F"/>
    <w:rsid w:val="00521D69"/>
    <w:rsid w:val="00523402"/>
    <w:rsid w:val="00523968"/>
    <w:rsid w:val="00523CE3"/>
    <w:rsid w:val="005242B5"/>
    <w:rsid w:val="005248CA"/>
    <w:rsid w:val="00525F88"/>
    <w:rsid w:val="00526E57"/>
    <w:rsid w:val="005278D6"/>
    <w:rsid w:val="005313DC"/>
    <w:rsid w:val="0053175C"/>
    <w:rsid w:val="00531896"/>
    <w:rsid w:val="00533D84"/>
    <w:rsid w:val="00534476"/>
    <w:rsid w:val="005347D4"/>
    <w:rsid w:val="00534839"/>
    <w:rsid w:val="00536EC8"/>
    <w:rsid w:val="005430FF"/>
    <w:rsid w:val="0054383E"/>
    <w:rsid w:val="00543A5B"/>
    <w:rsid w:val="00544EB1"/>
    <w:rsid w:val="005456BC"/>
    <w:rsid w:val="005502BB"/>
    <w:rsid w:val="00553225"/>
    <w:rsid w:val="005556AA"/>
    <w:rsid w:val="005604D6"/>
    <w:rsid w:val="0056063D"/>
    <w:rsid w:val="00560DFF"/>
    <w:rsid w:val="0056397F"/>
    <w:rsid w:val="005647AF"/>
    <w:rsid w:val="005654E7"/>
    <w:rsid w:val="00566BD7"/>
    <w:rsid w:val="0057193D"/>
    <w:rsid w:val="00572F57"/>
    <w:rsid w:val="00573EED"/>
    <w:rsid w:val="00575670"/>
    <w:rsid w:val="00575E10"/>
    <w:rsid w:val="005762C2"/>
    <w:rsid w:val="00576853"/>
    <w:rsid w:val="00580328"/>
    <w:rsid w:val="00581217"/>
    <w:rsid w:val="00582D76"/>
    <w:rsid w:val="00584105"/>
    <w:rsid w:val="0058510C"/>
    <w:rsid w:val="00585406"/>
    <w:rsid w:val="00585631"/>
    <w:rsid w:val="00585910"/>
    <w:rsid w:val="00586139"/>
    <w:rsid w:val="005867BA"/>
    <w:rsid w:val="005901E0"/>
    <w:rsid w:val="00590B92"/>
    <w:rsid w:val="00591D43"/>
    <w:rsid w:val="005969BE"/>
    <w:rsid w:val="005A2D74"/>
    <w:rsid w:val="005A43C1"/>
    <w:rsid w:val="005A6E5D"/>
    <w:rsid w:val="005B2E52"/>
    <w:rsid w:val="005B41DE"/>
    <w:rsid w:val="005B5AA3"/>
    <w:rsid w:val="005B5F7D"/>
    <w:rsid w:val="005B6D89"/>
    <w:rsid w:val="005C05D6"/>
    <w:rsid w:val="005C12A1"/>
    <w:rsid w:val="005C2DCD"/>
    <w:rsid w:val="005C2F43"/>
    <w:rsid w:val="005C62B7"/>
    <w:rsid w:val="005C62FC"/>
    <w:rsid w:val="005C6CBB"/>
    <w:rsid w:val="005D3F8A"/>
    <w:rsid w:val="005D43BE"/>
    <w:rsid w:val="005D471F"/>
    <w:rsid w:val="005D5795"/>
    <w:rsid w:val="005D5F71"/>
    <w:rsid w:val="005D67CD"/>
    <w:rsid w:val="005D69E0"/>
    <w:rsid w:val="005D717D"/>
    <w:rsid w:val="005E1462"/>
    <w:rsid w:val="005E2D6F"/>
    <w:rsid w:val="005E43F8"/>
    <w:rsid w:val="005E5130"/>
    <w:rsid w:val="005E63AA"/>
    <w:rsid w:val="005E6FB8"/>
    <w:rsid w:val="005F07F2"/>
    <w:rsid w:val="005F26A9"/>
    <w:rsid w:val="005F2C6E"/>
    <w:rsid w:val="005F37B8"/>
    <w:rsid w:val="005F5B7A"/>
    <w:rsid w:val="005F6776"/>
    <w:rsid w:val="005F6F3E"/>
    <w:rsid w:val="005F7457"/>
    <w:rsid w:val="005F748A"/>
    <w:rsid w:val="006013A2"/>
    <w:rsid w:val="00602DAD"/>
    <w:rsid w:val="00603908"/>
    <w:rsid w:val="006040CB"/>
    <w:rsid w:val="00605234"/>
    <w:rsid w:val="00605ACE"/>
    <w:rsid w:val="00607655"/>
    <w:rsid w:val="006115DF"/>
    <w:rsid w:val="00611F03"/>
    <w:rsid w:val="00613ABE"/>
    <w:rsid w:val="00613F26"/>
    <w:rsid w:val="00614D09"/>
    <w:rsid w:val="006156FA"/>
    <w:rsid w:val="00615E92"/>
    <w:rsid w:val="00616CC7"/>
    <w:rsid w:val="00617FEE"/>
    <w:rsid w:val="00621E28"/>
    <w:rsid w:val="00624450"/>
    <w:rsid w:val="00625D8F"/>
    <w:rsid w:val="006268CE"/>
    <w:rsid w:val="00627A4A"/>
    <w:rsid w:val="00627FA2"/>
    <w:rsid w:val="00630071"/>
    <w:rsid w:val="0063205C"/>
    <w:rsid w:val="006320B9"/>
    <w:rsid w:val="006339F4"/>
    <w:rsid w:val="00634E76"/>
    <w:rsid w:val="00635096"/>
    <w:rsid w:val="006453B1"/>
    <w:rsid w:val="00645F0E"/>
    <w:rsid w:val="00647728"/>
    <w:rsid w:val="006515C9"/>
    <w:rsid w:val="006543FE"/>
    <w:rsid w:val="006569D6"/>
    <w:rsid w:val="00656CD6"/>
    <w:rsid w:val="00657533"/>
    <w:rsid w:val="006575F5"/>
    <w:rsid w:val="00657618"/>
    <w:rsid w:val="00657927"/>
    <w:rsid w:val="006609FA"/>
    <w:rsid w:val="00664919"/>
    <w:rsid w:val="0066595F"/>
    <w:rsid w:val="00665B99"/>
    <w:rsid w:val="00665D44"/>
    <w:rsid w:val="006660FC"/>
    <w:rsid w:val="006666B8"/>
    <w:rsid w:val="006679E7"/>
    <w:rsid w:val="00671CED"/>
    <w:rsid w:val="0067247E"/>
    <w:rsid w:val="00672726"/>
    <w:rsid w:val="00672790"/>
    <w:rsid w:val="006733EC"/>
    <w:rsid w:val="0067350B"/>
    <w:rsid w:val="00673EFC"/>
    <w:rsid w:val="00674D7D"/>
    <w:rsid w:val="006755D2"/>
    <w:rsid w:val="006759D7"/>
    <w:rsid w:val="00677309"/>
    <w:rsid w:val="00681CED"/>
    <w:rsid w:val="00682DF7"/>
    <w:rsid w:val="00683815"/>
    <w:rsid w:val="00686280"/>
    <w:rsid w:val="0069283E"/>
    <w:rsid w:val="00692D02"/>
    <w:rsid w:val="006945A7"/>
    <w:rsid w:val="00694B41"/>
    <w:rsid w:val="00695980"/>
    <w:rsid w:val="00695F4B"/>
    <w:rsid w:val="00696E4A"/>
    <w:rsid w:val="006A10EF"/>
    <w:rsid w:val="006A1A2F"/>
    <w:rsid w:val="006A3607"/>
    <w:rsid w:val="006A3911"/>
    <w:rsid w:val="006A3F7E"/>
    <w:rsid w:val="006A50E5"/>
    <w:rsid w:val="006A5E6C"/>
    <w:rsid w:val="006A5EF8"/>
    <w:rsid w:val="006A7566"/>
    <w:rsid w:val="006A7B0E"/>
    <w:rsid w:val="006B0323"/>
    <w:rsid w:val="006B3FE1"/>
    <w:rsid w:val="006B4B77"/>
    <w:rsid w:val="006B5D0D"/>
    <w:rsid w:val="006B6B97"/>
    <w:rsid w:val="006C18B3"/>
    <w:rsid w:val="006C263B"/>
    <w:rsid w:val="006C3159"/>
    <w:rsid w:val="006C3D11"/>
    <w:rsid w:val="006C3F1D"/>
    <w:rsid w:val="006C6183"/>
    <w:rsid w:val="006C689E"/>
    <w:rsid w:val="006C6AB5"/>
    <w:rsid w:val="006D05E6"/>
    <w:rsid w:val="006D2008"/>
    <w:rsid w:val="006D251C"/>
    <w:rsid w:val="006D4739"/>
    <w:rsid w:val="006E0F0B"/>
    <w:rsid w:val="006E2911"/>
    <w:rsid w:val="006E3502"/>
    <w:rsid w:val="006E3EB7"/>
    <w:rsid w:val="006E44D2"/>
    <w:rsid w:val="006E591B"/>
    <w:rsid w:val="006F1969"/>
    <w:rsid w:val="006F2076"/>
    <w:rsid w:val="006F4F01"/>
    <w:rsid w:val="006F5B99"/>
    <w:rsid w:val="006F6E37"/>
    <w:rsid w:val="00700B8C"/>
    <w:rsid w:val="007029CD"/>
    <w:rsid w:val="00703F75"/>
    <w:rsid w:val="00704B35"/>
    <w:rsid w:val="00704CE0"/>
    <w:rsid w:val="007050E2"/>
    <w:rsid w:val="00705BB9"/>
    <w:rsid w:val="00706FA4"/>
    <w:rsid w:val="0070740C"/>
    <w:rsid w:val="007078E3"/>
    <w:rsid w:val="0071212B"/>
    <w:rsid w:val="00712FBA"/>
    <w:rsid w:val="00714F1D"/>
    <w:rsid w:val="00721235"/>
    <w:rsid w:val="0072409D"/>
    <w:rsid w:val="00724C74"/>
    <w:rsid w:val="00725991"/>
    <w:rsid w:val="007310EC"/>
    <w:rsid w:val="00732A01"/>
    <w:rsid w:val="00733F49"/>
    <w:rsid w:val="00734258"/>
    <w:rsid w:val="007409C7"/>
    <w:rsid w:val="00741507"/>
    <w:rsid w:val="00743358"/>
    <w:rsid w:val="00743B6E"/>
    <w:rsid w:val="00743B85"/>
    <w:rsid w:val="00744C61"/>
    <w:rsid w:val="007508F2"/>
    <w:rsid w:val="00751121"/>
    <w:rsid w:val="007511A9"/>
    <w:rsid w:val="00752147"/>
    <w:rsid w:val="00752C5B"/>
    <w:rsid w:val="007534F7"/>
    <w:rsid w:val="00754249"/>
    <w:rsid w:val="007568EA"/>
    <w:rsid w:val="00757F7A"/>
    <w:rsid w:val="007614F7"/>
    <w:rsid w:val="00762449"/>
    <w:rsid w:val="00762952"/>
    <w:rsid w:val="00762A57"/>
    <w:rsid w:val="007636D6"/>
    <w:rsid w:val="007640E9"/>
    <w:rsid w:val="00765453"/>
    <w:rsid w:val="007662A9"/>
    <w:rsid w:val="00770BE9"/>
    <w:rsid w:val="00771572"/>
    <w:rsid w:val="00771D44"/>
    <w:rsid w:val="00772275"/>
    <w:rsid w:val="00772685"/>
    <w:rsid w:val="0077310E"/>
    <w:rsid w:val="0077357C"/>
    <w:rsid w:val="00775D54"/>
    <w:rsid w:val="0077753A"/>
    <w:rsid w:val="00777918"/>
    <w:rsid w:val="00782320"/>
    <w:rsid w:val="00783002"/>
    <w:rsid w:val="0078347D"/>
    <w:rsid w:val="007863C0"/>
    <w:rsid w:val="007870CB"/>
    <w:rsid w:val="007878B0"/>
    <w:rsid w:val="00787A18"/>
    <w:rsid w:val="007901F5"/>
    <w:rsid w:val="00790586"/>
    <w:rsid w:val="0079175E"/>
    <w:rsid w:val="00792405"/>
    <w:rsid w:val="00796E66"/>
    <w:rsid w:val="00797101"/>
    <w:rsid w:val="00797BB2"/>
    <w:rsid w:val="007A6196"/>
    <w:rsid w:val="007A7DFE"/>
    <w:rsid w:val="007A7F59"/>
    <w:rsid w:val="007B60DE"/>
    <w:rsid w:val="007B70C0"/>
    <w:rsid w:val="007B76DB"/>
    <w:rsid w:val="007B7C47"/>
    <w:rsid w:val="007C0726"/>
    <w:rsid w:val="007C2728"/>
    <w:rsid w:val="007C3811"/>
    <w:rsid w:val="007C62D0"/>
    <w:rsid w:val="007C6411"/>
    <w:rsid w:val="007C6849"/>
    <w:rsid w:val="007C7FBF"/>
    <w:rsid w:val="007D09EA"/>
    <w:rsid w:val="007D0EB5"/>
    <w:rsid w:val="007D1385"/>
    <w:rsid w:val="007D293B"/>
    <w:rsid w:val="007D52EB"/>
    <w:rsid w:val="007D5480"/>
    <w:rsid w:val="007D5629"/>
    <w:rsid w:val="007D6D85"/>
    <w:rsid w:val="007D74A9"/>
    <w:rsid w:val="007E00AA"/>
    <w:rsid w:val="007E2DB5"/>
    <w:rsid w:val="007E370B"/>
    <w:rsid w:val="007E612F"/>
    <w:rsid w:val="007E679C"/>
    <w:rsid w:val="007E7158"/>
    <w:rsid w:val="007E7B6E"/>
    <w:rsid w:val="007E7EB3"/>
    <w:rsid w:val="007F2F84"/>
    <w:rsid w:val="007F6233"/>
    <w:rsid w:val="007F6296"/>
    <w:rsid w:val="007F69B0"/>
    <w:rsid w:val="007F709B"/>
    <w:rsid w:val="00804560"/>
    <w:rsid w:val="00804785"/>
    <w:rsid w:val="008059AC"/>
    <w:rsid w:val="00805F45"/>
    <w:rsid w:val="00807812"/>
    <w:rsid w:val="008147D7"/>
    <w:rsid w:val="00814B9E"/>
    <w:rsid w:val="00820F20"/>
    <w:rsid w:val="008228EA"/>
    <w:rsid w:val="008230B0"/>
    <w:rsid w:val="00823335"/>
    <w:rsid w:val="00823636"/>
    <w:rsid w:val="00823AB0"/>
    <w:rsid w:val="00824342"/>
    <w:rsid w:val="008271BD"/>
    <w:rsid w:val="00827FB2"/>
    <w:rsid w:val="008308F2"/>
    <w:rsid w:val="00830B43"/>
    <w:rsid w:val="0083139E"/>
    <w:rsid w:val="00831CEB"/>
    <w:rsid w:val="00831EDA"/>
    <w:rsid w:val="00832DF5"/>
    <w:rsid w:val="00834688"/>
    <w:rsid w:val="00835D5B"/>
    <w:rsid w:val="008371C4"/>
    <w:rsid w:val="00837736"/>
    <w:rsid w:val="008403B0"/>
    <w:rsid w:val="00840FB5"/>
    <w:rsid w:val="00842699"/>
    <w:rsid w:val="00842DC3"/>
    <w:rsid w:val="00845D3C"/>
    <w:rsid w:val="0084689C"/>
    <w:rsid w:val="00851418"/>
    <w:rsid w:val="00851DEC"/>
    <w:rsid w:val="00852265"/>
    <w:rsid w:val="00854F21"/>
    <w:rsid w:val="008551B7"/>
    <w:rsid w:val="008574C6"/>
    <w:rsid w:val="00862E0F"/>
    <w:rsid w:val="00863562"/>
    <w:rsid w:val="00865652"/>
    <w:rsid w:val="008659EF"/>
    <w:rsid w:val="00867288"/>
    <w:rsid w:val="00867923"/>
    <w:rsid w:val="008679CE"/>
    <w:rsid w:val="008724F5"/>
    <w:rsid w:val="008737B9"/>
    <w:rsid w:val="008751D1"/>
    <w:rsid w:val="008762F7"/>
    <w:rsid w:val="00877B71"/>
    <w:rsid w:val="00887137"/>
    <w:rsid w:val="00892248"/>
    <w:rsid w:val="00893341"/>
    <w:rsid w:val="008A19E1"/>
    <w:rsid w:val="008A28DB"/>
    <w:rsid w:val="008A39E7"/>
    <w:rsid w:val="008A477B"/>
    <w:rsid w:val="008A4DC0"/>
    <w:rsid w:val="008A5175"/>
    <w:rsid w:val="008B06AA"/>
    <w:rsid w:val="008B1512"/>
    <w:rsid w:val="008B1AEB"/>
    <w:rsid w:val="008B2A54"/>
    <w:rsid w:val="008B2D74"/>
    <w:rsid w:val="008B3CBA"/>
    <w:rsid w:val="008B5181"/>
    <w:rsid w:val="008C23ED"/>
    <w:rsid w:val="008C40AB"/>
    <w:rsid w:val="008C48EA"/>
    <w:rsid w:val="008D0285"/>
    <w:rsid w:val="008D1920"/>
    <w:rsid w:val="008D37C6"/>
    <w:rsid w:val="008D37EC"/>
    <w:rsid w:val="008D37FE"/>
    <w:rsid w:val="008D6957"/>
    <w:rsid w:val="008D79FA"/>
    <w:rsid w:val="008D7C9C"/>
    <w:rsid w:val="008E0424"/>
    <w:rsid w:val="008E1621"/>
    <w:rsid w:val="008E1D28"/>
    <w:rsid w:val="008E483D"/>
    <w:rsid w:val="008E52ED"/>
    <w:rsid w:val="008E5FB5"/>
    <w:rsid w:val="008F10A0"/>
    <w:rsid w:val="008F5246"/>
    <w:rsid w:val="008F637B"/>
    <w:rsid w:val="008F7148"/>
    <w:rsid w:val="008F72B7"/>
    <w:rsid w:val="00900493"/>
    <w:rsid w:val="00900723"/>
    <w:rsid w:val="00900A33"/>
    <w:rsid w:val="00901DB0"/>
    <w:rsid w:val="00903339"/>
    <w:rsid w:val="00903350"/>
    <w:rsid w:val="00904ADC"/>
    <w:rsid w:val="00905213"/>
    <w:rsid w:val="009068C0"/>
    <w:rsid w:val="009110C8"/>
    <w:rsid w:val="00912733"/>
    <w:rsid w:val="0091357A"/>
    <w:rsid w:val="0091439B"/>
    <w:rsid w:val="00914B35"/>
    <w:rsid w:val="0091582A"/>
    <w:rsid w:val="0091678B"/>
    <w:rsid w:val="009201BC"/>
    <w:rsid w:val="00920406"/>
    <w:rsid w:val="00924D44"/>
    <w:rsid w:val="0092736D"/>
    <w:rsid w:val="00927C36"/>
    <w:rsid w:val="00933FF5"/>
    <w:rsid w:val="00936C9E"/>
    <w:rsid w:val="00937B84"/>
    <w:rsid w:val="0094041E"/>
    <w:rsid w:val="00941529"/>
    <w:rsid w:val="0094191A"/>
    <w:rsid w:val="00942A00"/>
    <w:rsid w:val="00942BDB"/>
    <w:rsid w:val="00942ED8"/>
    <w:rsid w:val="0094549F"/>
    <w:rsid w:val="00947824"/>
    <w:rsid w:val="00947CFA"/>
    <w:rsid w:val="00950520"/>
    <w:rsid w:val="00950D0F"/>
    <w:rsid w:val="0095134B"/>
    <w:rsid w:val="00952438"/>
    <w:rsid w:val="00954B72"/>
    <w:rsid w:val="00954C83"/>
    <w:rsid w:val="00954EBF"/>
    <w:rsid w:val="0095548C"/>
    <w:rsid w:val="0095717B"/>
    <w:rsid w:val="00961A9B"/>
    <w:rsid w:val="0096248E"/>
    <w:rsid w:val="009639F0"/>
    <w:rsid w:val="00964D5A"/>
    <w:rsid w:val="00965308"/>
    <w:rsid w:val="00967BCF"/>
    <w:rsid w:val="00970E1C"/>
    <w:rsid w:val="009715E9"/>
    <w:rsid w:val="00972C89"/>
    <w:rsid w:val="00974A4B"/>
    <w:rsid w:val="00974AA8"/>
    <w:rsid w:val="0097650B"/>
    <w:rsid w:val="00976DB7"/>
    <w:rsid w:val="00977ECF"/>
    <w:rsid w:val="00981255"/>
    <w:rsid w:val="00983562"/>
    <w:rsid w:val="0098358A"/>
    <w:rsid w:val="0098682D"/>
    <w:rsid w:val="00986E9A"/>
    <w:rsid w:val="00987555"/>
    <w:rsid w:val="009920A9"/>
    <w:rsid w:val="00993972"/>
    <w:rsid w:val="00996FCD"/>
    <w:rsid w:val="009970C8"/>
    <w:rsid w:val="009A09D1"/>
    <w:rsid w:val="009A0A4B"/>
    <w:rsid w:val="009A3023"/>
    <w:rsid w:val="009A3D52"/>
    <w:rsid w:val="009A3FE0"/>
    <w:rsid w:val="009A4E58"/>
    <w:rsid w:val="009A7753"/>
    <w:rsid w:val="009A7F89"/>
    <w:rsid w:val="009B014C"/>
    <w:rsid w:val="009B167D"/>
    <w:rsid w:val="009B1CC1"/>
    <w:rsid w:val="009B23C1"/>
    <w:rsid w:val="009B3E7D"/>
    <w:rsid w:val="009B3EB5"/>
    <w:rsid w:val="009B5079"/>
    <w:rsid w:val="009B564A"/>
    <w:rsid w:val="009B61A6"/>
    <w:rsid w:val="009B7EC1"/>
    <w:rsid w:val="009C0738"/>
    <w:rsid w:val="009C1A6C"/>
    <w:rsid w:val="009C2550"/>
    <w:rsid w:val="009C5AB0"/>
    <w:rsid w:val="009C5FC2"/>
    <w:rsid w:val="009C7504"/>
    <w:rsid w:val="009D0194"/>
    <w:rsid w:val="009D08C6"/>
    <w:rsid w:val="009D0C33"/>
    <w:rsid w:val="009D3200"/>
    <w:rsid w:val="009D33E3"/>
    <w:rsid w:val="009D4312"/>
    <w:rsid w:val="009D4739"/>
    <w:rsid w:val="009D4B3B"/>
    <w:rsid w:val="009D66AB"/>
    <w:rsid w:val="009D70FB"/>
    <w:rsid w:val="009D7870"/>
    <w:rsid w:val="009D7A55"/>
    <w:rsid w:val="009E00E4"/>
    <w:rsid w:val="009E079C"/>
    <w:rsid w:val="009E14E4"/>
    <w:rsid w:val="009E16CD"/>
    <w:rsid w:val="009E176D"/>
    <w:rsid w:val="009E2A53"/>
    <w:rsid w:val="009E31C8"/>
    <w:rsid w:val="009E432B"/>
    <w:rsid w:val="009E4BA6"/>
    <w:rsid w:val="009E64FF"/>
    <w:rsid w:val="009F1E28"/>
    <w:rsid w:val="009F24F1"/>
    <w:rsid w:val="009F2895"/>
    <w:rsid w:val="009F58FB"/>
    <w:rsid w:val="009F666E"/>
    <w:rsid w:val="009F7394"/>
    <w:rsid w:val="009F7B36"/>
    <w:rsid w:val="009F7D9B"/>
    <w:rsid w:val="00A0107B"/>
    <w:rsid w:val="00A01899"/>
    <w:rsid w:val="00A01FC1"/>
    <w:rsid w:val="00A04E3A"/>
    <w:rsid w:val="00A05794"/>
    <w:rsid w:val="00A06324"/>
    <w:rsid w:val="00A06D13"/>
    <w:rsid w:val="00A0756C"/>
    <w:rsid w:val="00A11A79"/>
    <w:rsid w:val="00A14250"/>
    <w:rsid w:val="00A163DB"/>
    <w:rsid w:val="00A16E09"/>
    <w:rsid w:val="00A17A22"/>
    <w:rsid w:val="00A17BE9"/>
    <w:rsid w:val="00A22A8A"/>
    <w:rsid w:val="00A22B8B"/>
    <w:rsid w:val="00A23C40"/>
    <w:rsid w:val="00A25FBC"/>
    <w:rsid w:val="00A27533"/>
    <w:rsid w:val="00A300EC"/>
    <w:rsid w:val="00A30215"/>
    <w:rsid w:val="00A306A9"/>
    <w:rsid w:val="00A309CD"/>
    <w:rsid w:val="00A3178D"/>
    <w:rsid w:val="00A32250"/>
    <w:rsid w:val="00A41E94"/>
    <w:rsid w:val="00A42552"/>
    <w:rsid w:val="00A44C0A"/>
    <w:rsid w:val="00A4663A"/>
    <w:rsid w:val="00A51473"/>
    <w:rsid w:val="00A5221F"/>
    <w:rsid w:val="00A54BDF"/>
    <w:rsid w:val="00A56CE7"/>
    <w:rsid w:val="00A57687"/>
    <w:rsid w:val="00A623C0"/>
    <w:rsid w:val="00A63406"/>
    <w:rsid w:val="00A664A1"/>
    <w:rsid w:val="00A66AE4"/>
    <w:rsid w:val="00A67E5A"/>
    <w:rsid w:val="00A7154B"/>
    <w:rsid w:val="00A7325F"/>
    <w:rsid w:val="00A73844"/>
    <w:rsid w:val="00A7514D"/>
    <w:rsid w:val="00A759DC"/>
    <w:rsid w:val="00A776D1"/>
    <w:rsid w:val="00A777F2"/>
    <w:rsid w:val="00A806FC"/>
    <w:rsid w:val="00A81785"/>
    <w:rsid w:val="00A83935"/>
    <w:rsid w:val="00A84242"/>
    <w:rsid w:val="00A85FB2"/>
    <w:rsid w:val="00A87C9E"/>
    <w:rsid w:val="00A9021A"/>
    <w:rsid w:val="00A9125D"/>
    <w:rsid w:val="00A91382"/>
    <w:rsid w:val="00A91480"/>
    <w:rsid w:val="00A96960"/>
    <w:rsid w:val="00A97BDD"/>
    <w:rsid w:val="00AA0FF3"/>
    <w:rsid w:val="00AA2CFE"/>
    <w:rsid w:val="00AA31B6"/>
    <w:rsid w:val="00AA3AAA"/>
    <w:rsid w:val="00AA4011"/>
    <w:rsid w:val="00AA439D"/>
    <w:rsid w:val="00AA5C03"/>
    <w:rsid w:val="00AA70BD"/>
    <w:rsid w:val="00AB0358"/>
    <w:rsid w:val="00AB0377"/>
    <w:rsid w:val="00AB0EFC"/>
    <w:rsid w:val="00AB2CD1"/>
    <w:rsid w:val="00AB35B3"/>
    <w:rsid w:val="00AB56BF"/>
    <w:rsid w:val="00AB5E74"/>
    <w:rsid w:val="00AB6E63"/>
    <w:rsid w:val="00AB7033"/>
    <w:rsid w:val="00AC08B6"/>
    <w:rsid w:val="00AC1393"/>
    <w:rsid w:val="00AC4005"/>
    <w:rsid w:val="00AC69A1"/>
    <w:rsid w:val="00AC73DE"/>
    <w:rsid w:val="00AC7B66"/>
    <w:rsid w:val="00AC7BC8"/>
    <w:rsid w:val="00AD0001"/>
    <w:rsid w:val="00AD2C9D"/>
    <w:rsid w:val="00AD40A7"/>
    <w:rsid w:val="00AD6B6E"/>
    <w:rsid w:val="00AE0A44"/>
    <w:rsid w:val="00AE2B5B"/>
    <w:rsid w:val="00AE3DE7"/>
    <w:rsid w:val="00AE48CD"/>
    <w:rsid w:val="00AE5569"/>
    <w:rsid w:val="00AE65E0"/>
    <w:rsid w:val="00AF64B9"/>
    <w:rsid w:val="00AF6BE9"/>
    <w:rsid w:val="00AF76DC"/>
    <w:rsid w:val="00B0070E"/>
    <w:rsid w:val="00B00FA8"/>
    <w:rsid w:val="00B03515"/>
    <w:rsid w:val="00B035F9"/>
    <w:rsid w:val="00B049D0"/>
    <w:rsid w:val="00B06540"/>
    <w:rsid w:val="00B071E8"/>
    <w:rsid w:val="00B10DC0"/>
    <w:rsid w:val="00B11982"/>
    <w:rsid w:val="00B11FAC"/>
    <w:rsid w:val="00B12E90"/>
    <w:rsid w:val="00B1331D"/>
    <w:rsid w:val="00B13667"/>
    <w:rsid w:val="00B16D71"/>
    <w:rsid w:val="00B17CA4"/>
    <w:rsid w:val="00B2054B"/>
    <w:rsid w:val="00B207EB"/>
    <w:rsid w:val="00B2258B"/>
    <w:rsid w:val="00B25C61"/>
    <w:rsid w:val="00B26AC3"/>
    <w:rsid w:val="00B27369"/>
    <w:rsid w:val="00B30073"/>
    <w:rsid w:val="00B30980"/>
    <w:rsid w:val="00B31BC9"/>
    <w:rsid w:val="00B33654"/>
    <w:rsid w:val="00B35EDB"/>
    <w:rsid w:val="00B36376"/>
    <w:rsid w:val="00B36471"/>
    <w:rsid w:val="00B37CB6"/>
    <w:rsid w:val="00B40AC3"/>
    <w:rsid w:val="00B41DBC"/>
    <w:rsid w:val="00B42BFE"/>
    <w:rsid w:val="00B43E42"/>
    <w:rsid w:val="00B4534F"/>
    <w:rsid w:val="00B45B03"/>
    <w:rsid w:val="00B47334"/>
    <w:rsid w:val="00B53681"/>
    <w:rsid w:val="00B545BB"/>
    <w:rsid w:val="00B546DE"/>
    <w:rsid w:val="00B5674D"/>
    <w:rsid w:val="00B5758A"/>
    <w:rsid w:val="00B62A19"/>
    <w:rsid w:val="00B62AA7"/>
    <w:rsid w:val="00B64B49"/>
    <w:rsid w:val="00B66A03"/>
    <w:rsid w:val="00B66F7B"/>
    <w:rsid w:val="00B70728"/>
    <w:rsid w:val="00B7137A"/>
    <w:rsid w:val="00B71F9B"/>
    <w:rsid w:val="00B7293C"/>
    <w:rsid w:val="00B72F10"/>
    <w:rsid w:val="00B73E14"/>
    <w:rsid w:val="00B74A8C"/>
    <w:rsid w:val="00B75A24"/>
    <w:rsid w:val="00B8059A"/>
    <w:rsid w:val="00B815E8"/>
    <w:rsid w:val="00B82ED6"/>
    <w:rsid w:val="00B834D5"/>
    <w:rsid w:val="00B83E47"/>
    <w:rsid w:val="00B84E93"/>
    <w:rsid w:val="00B87B35"/>
    <w:rsid w:val="00B9017D"/>
    <w:rsid w:val="00B91C8A"/>
    <w:rsid w:val="00B932C3"/>
    <w:rsid w:val="00B94273"/>
    <w:rsid w:val="00B95E33"/>
    <w:rsid w:val="00B963AD"/>
    <w:rsid w:val="00B97E2B"/>
    <w:rsid w:val="00BA0B35"/>
    <w:rsid w:val="00BA2349"/>
    <w:rsid w:val="00BA2E02"/>
    <w:rsid w:val="00BA3630"/>
    <w:rsid w:val="00BA545A"/>
    <w:rsid w:val="00BA5CC9"/>
    <w:rsid w:val="00BB1BB3"/>
    <w:rsid w:val="00BB2638"/>
    <w:rsid w:val="00BB3A23"/>
    <w:rsid w:val="00BB4A24"/>
    <w:rsid w:val="00BB528B"/>
    <w:rsid w:val="00BB5582"/>
    <w:rsid w:val="00BB5DCC"/>
    <w:rsid w:val="00BB5E97"/>
    <w:rsid w:val="00BB6397"/>
    <w:rsid w:val="00BB668A"/>
    <w:rsid w:val="00BB7249"/>
    <w:rsid w:val="00BB7914"/>
    <w:rsid w:val="00BC16CF"/>
    <w:rsid w:val="00BC230F"/>
    <w:rsid w:val="00BC2949"/>
    <w:rsid w:val="00BC33A6"/>
    <w:rsid w:val="00BC3A13"/>
    <w:rsid w:val="00BC4347"/>
    <w:rsid w:val="00BC5466"/>
    <w:rsid w:val="00BC5E53"/>
    <w:rsid w:val="00BC61A4"/>
    <w:rsid w:val="00BC7DE0"/>
    <w:rsid w:val="00BD0B72"/>
    <w:rsid w:val="00BD2E2E"/>
    <w:rsid w:val="00BD31CD"/>
    <w:rsid w:val="00BD352A"/>
    <w:rsid w:val="00BD4A17"/>
    <w:rsid w:val="00BD4D51"/>
    <w:rsid w:val="00BD4E43"/>
    <w:rsid w:val="00BD5080"/>
    <w:rsid w:val="00BD609F"/>
    <w:rsid w:val="00BD6AA0"/>
    <w:rsid w:val="00BD7F78"/>
    <w:rsid w:val="00BE0E2C"/>
    <w:rsid w:val="00BE0F1A"/>
    <w:rsid w:val="00BE2472"/>
    <w:rsid w:val="00BE5262"/>
    <w:rsid w:val="00BE699E"/>
    <w:rsid w:val="00BF0279"/>
    <w:rsid w:val="00BF1C97"/>
    <w:rsid w:val="00BF610A"/>
    <w:rsid w:val="00C00736"/>
    <w:rsid w:val="00C00A74"/>
    <w:rsid w:val="00C00BC4"/>
    <w:rsid w:val="00C00DC8"/>
    <w:rsid w:val="00C013B5"/>
    <w:rsid w:val="00C022A5"/>
    <w:rsid w:val="00C03B6D"/>
    <w:rsid w:val="00C0680D"/>
    <w:rsid w:val="00C07A5E"/>
    <w:rsid w:val="00C10A6D"/>
    <w:rsid w:val="00C12B8D"/>
    <w:rsid w:val="00C15502"/>
    <w:rsid w:val="00C15529"/>
    <w:rsid w:val="00C169C3"/>
    <w:rsid w:val="00C173B8"/>
    <w:rsid w:val="00C22322"/>
    <w:rsid w:val="00C223B4"/>
    <w:rsid w:val="00C224C6"/>
    <w:rsid w:val="00C24114"/>
    <w:rsid w:val="00C25017"/>
    <w:rsid w:val="00C256CD"/>
    <w:rsid w:val="00C2609D"/>
    <w:rsid w:val="00C262ED"/>
    <w:rsid w:val="00C26CDB"/>
    <w:rsid w:val="00C311EF"/>
    <w:rsid w:val="00C31F81"/>
    <w:rsid w:val="00C34919"/>
    <w:rsid w:val="00C37915"/>
    <w:rsid w:val="00C41AF9"/>
    <w:rsid w:val="00C4208C"/>
    <w:rsid w:val="00C43129"/>
    <w:rsid w:val="00C45793"/>
    <w:rsid w:val="00C4588B"/>
    <w:rsid w:val="00C46405"/>
    <w:rsid w:val="00C51931"/>
    <w:rsid w:val="00C537CC"/>
    <w:rsid w:val="00C56D1C"/>
    <w:rsid w:val="00C60C01"/>
    <w:rsid w:val="00C62F32"/>
    <w:rsid w:val="00C64BCD"/>
    <w:rsid w:val="00C64DF1"/>
    <w:rsid w:val="00C668A4"/>
    <w:rsid w:val="00C66968"/>
    <w:rsid w:val="00C707B2"/>
    <w:rsid w:val="00C728BC"/>
    <w:rsid w:val="00C72DF9"/>
    <w:rsid w:val="00C73B49"/>
    <w:rsid w:val="00C748C4"/>
    <w:rsid w:val="00C8137A"/>
    <w:rsid w:val="00C818C7"/>
    <w:rsid w:val="00C8226B"/>
    <w:rsid w:val="00C835FB"/>
    <w:rsid w:val="00C86FB6"/>
    <w:rsid w:val="00C87597"/>
    <w:rsid w:val="00C9009D"/>
    <w:rsid w:val="00C907DA"/>
    <w:rsid w:val="00C90FAC"/>
    <w:rsid w:val="00C9186A"/>
    <w:rsid w:val="00C936CF"/>
    <w:rsid w:val="00C94D0D"/>
    <w:rsid w:val="00C96616"/>
    <w:rsid w:val="00CA029A"/>
    <w:rsid w:val="00CA0FAA"/>
    <w:rsid w:val="00CA20E7"/>
    <w:rsid w:val="00CA27F1"/>
    <w:rsid w:val="00CA58A7"/>
    <w:rsid w:val="00CA654B"/>
    <w:rsid w:val="00CA6767"/>
    <w:rsid w:val="00CA7783"/>
    <w:rsid w:val="00CB2258"/>
    <w:rsid w:val="00CB296F"/>
    <w:rsid w:val="00CB3DDC"/>
    <w:rsid w:val="00CB67B0"/>
    <w:rsid w:val="00CC043F"/>
    <w:rsid w:val="00CC2480"/>
    <w:rsid w:val="00CC5886"/>
    <w:rsid w:val="00CC73E2"/>
    <w:rsid w:val="00CC7753"/>
    <w:rsid w:val="00CD1871"/>
    <w:rsid w:val="00CD55E6"/>
    <w:rsid w:val="00CD6132"/>
    <w:rsid w:val="00CD72A1"/>
    <w:rsid w:val="00CE3B08"/>
    <w:rsid w:val="00CE4DA1"/>
    <w:rsid w:val="00CE58BB"/>
    <w:rsid w:val="00CE5B7B"/>
    <w:rsid w:val="00CE5FAB"/>
    <w:rsid w:val="00CE7E9A"/>
    <w:rsid w:val="00CF059C"/>
    <w:rsid w:val="00CF1128"/>
    <w:rsid w:val="00CF5FB2"/>
    <w:rsid w:val="00CF61C9"/>
    <w:rsid w:val="00CF6E3D"/>
    <w:rsid w:val="00CF76BE"/>
    <w:rsid w:val="00CF7DE2"/>
    <w:rsid w:val="00CF7E9C"/>
    <w:rsid w:val="00D03C6C"/>
    <w:rsid w:val="00D0450E"/>
    <w:rsid w:val="00D06800"/>
    <w:rsid w:val="00D06D12"/>
    <w:rsid w:val="00D06E61"/>
    <w:rsid w:val="00D074C8"/>
    <w:rsid w:val="00D074F6"/>
    <w:rsid w:val="00D13774"/>
    <w:rsid w:val="00D13797"/>
    <w:rsid w:val="00D138AC"/>
    <w:rsid w:val="00D14997"/>
    <w:rsid w:val="00D234DC"/>
    <w:rsid w:val="00D250FE"/>
    <w:rsid w:val="00D263A1"/>
    <w:rsid w:val="00D27D21"/>
    <w:rsid w:val="00D30CA6"/>
    <w:rsid w:val="00D31232"/>
    <w:rsid w:val="00D31AB1"/>
    <w:rsid w:val="00D31BC8"/>
    <w:rsid w:val="00D3255F"/>
    <w:rsid w:val="00D33AEB"/>
    <w:rsid w:val="00D34520"/>
    <w:rsid w:val="00D36D44"/>
    <w:rsid w:val="00D4068E"/>
    <w:rsid w:val="00D42837"/>
    <w:rsid w:val="00D43870"/>
    <w:rsid w:val="00D46BF5"/>
    <w:rsid w:val="00D471FF"/>
    <w:rsid w:val="00D5258C"/>
    <w:rsid w:val="00D537AA"/>
    <w:rsid w:val="00D53BB2"/>
    <w:rsid w:val="00D54E3E"/>
    <w:rsid w:val="00D55019"/>
    <w:rsid w:val="00D55510"/>
    <w:rsid w:val="00D55E44"/>
    <w:rsid w:val="00D563F1"/>
    <w:rsid w:val="00D57B2B"/>
    <w:rsid w:val="00D57E62"/>
    <w:rsid w:val="00D60432"/>
    <w:rsid w:val="00D60DB8"/>
    <w:rsid w:val="00D61B5F"/>
    <w:rsid w:val="00D62657"/>
    <w:rsid w:val="00D63B27"/>
    <w:rsid w:val="00D67129"/>
    <w:rsid w:val="00D67362"/>
    <w:rsid w:val="00D71294"/>
    <w:rsid w:val="00D72DE8"/>
    <w:rsid w:val="00D741DB"/>
    <w:rsid w:val="00D747BC"/>
    <w:rsid w:val="00D74AA1"/>
    <w:rsid w:val="00D754D0"/>
    <w:rsid w:val="00D75A73"/>
    <w:rsid w:val="00D77A76"/>
    <w:rsid w:val="00D8311F"/>
    <w:rsid w:val="00D8420B"/>
    <w:rsid w:val="00D84BC2"/>
    <w:rsid w:val="00D864B5"/>
    <w:rsid w:val="00D86ECD"/>
    <w:rsid w:val="00D87DDF"/>
    <w:rsid w:val="00D9164E"/>
    <w:rsid w:val="00D92522"/>
    <w:rsid w:val="00D92D34"/>
    <w:rsid w:val="00D9302B"/>
    <w:rsid w:val="00D93256"/>
    <w:rsid w:val="00D95063"/>
    <w:rsid w:val="00D9580C"/>
    <w:rsid w:val="00D96C7A"/>
    <w:rsid w:val="00DA030D"/>
    <w:rsid w:val="00DA14F0"/>
    <w:rsid w:val="00DA36CE"/>
    <w:rsid w:val="00DA47B4"/>
    <w:rsid w:val="00DA550C"/>
    <w:rsid w:val="00DA593D"/>
    <w:rsid w:val="00DA7181"/>
    <w:rsid w:val="00DB5C2A"/>
    <w:rsid w:val="00DC0723"/>
    <w:rsid w:val="00DC2F52"/>
    <w:rsid w:val="00DC4F97"/>
    <w:rsid w:val="00DD2C63"/>
    <w:rsid w:val="00DD3DFF"/>
    <w:rsid w:val="00DD4518"/>
    <w:rsid w:val="00DD4DD7"/>
    <w:rsid w:val="00DD4EC4"/>
    <w:rsid w:val="00DD5A07"/>
    <w:rsid w:val="00DD671B"/>
    <w:rsid w:val="00DD6BA4"/>
    <w:rsid w:val="00DD6D94"/>
    <w:rsid w:val="00DE0879"/>
    <w:rsid w:val="00DE0F1B"/>
    <w:rsid w:val="00DE2FCE"/>
    <w:rsid w:val="00DE2FD6"/>
    <w:rsid w:val="00DE534A"/>
    <w:rsid w:val="00DE57BF"/>
    <w:rsid w:val="00DE57E3"/>
    <w:rsid w:val="00DE6760"/>
    <w:rsid w:val="00DE784E"/>
    <w:rsid w:val="00DF0B15"/>
    <w:rsid w:val="00DF1ECF"/>
    <w:rsid w:val="00DF4ACD"/>
    <w:rsid w:val="00DF5CC5"/>
    <w:rsid w:val="00DF637E"/>
    <w:rsid w:val="00DF681C"/>
    <w:rsid w:val="00DF7001"/>
    <w:rsid w:val="00E009F8"/>
    <w:rsid w:val="00E01BF6"/>
    <w:rsid w:val="00E042E5"/>
    <w:rsid w:val="00E06027"/>
    <w:rsid w:val="00E06175"/>
    <w:rsid w:val="00E06F34"/>
    <w:rsid w:val="00E119D5"/>
    <w:rsid w:val="00E12BBF"/>
    <w:rsid w:val="00E13116"/>
    <w:rsid w:val="00E132D0"/>
    <w:rsid w:val="00E15348"/>
    <w:rsid w:val="00E233CC"/>
    <w:rsid w:val="00E237B3"/>
    <w:rsid w:val="00E254C3"/>
    <w:rsid w:val="00E2609E"/>
    <w:rsid w:val="00E263FC"/>
    <w:rsid w:val="00E27ADD"/>
    <w:rsid w:val="00E27E07"/>
    <w:rsid w:val="00E27E5D"/>
    <w:rsid w:val="00E31D15"/>
    <w:rsid w:val="00E31FBC"/>
    <w:rsid w:val="00E3465B"/>
    <w:rsid w:val="00E34776"/>
    <w:rsid w:val="00E36C12"/>
    <w:rsid w:val="00E36C5C"/>
    <w:rsid w:val="00E40FCC"/>
    <w:rsid w:val="00E42059"/>
    <w:rsid w:val="00E4441A"/>
    <w:rsid w:val="00E455D0"/>
    <w:rsid w:val="00E45770"/>
    <w:rsid w:val="00E461F7"/>
    <w:rsid w:val="00E47383"/>
    <w:rsid w:val="00E50EBA"/>
    <w:rsid w:val="00E51DAA"/>
    <w:rsid w:val="00E53790"/>
    <w:rsid w:val="00E53FAE"/>
    <w:rsid w:val="00E56477"/>
    <w:rsid w:val="00E5702D"/>
    <w:rsid w:val="00E570DC"/>
    <w:rsid w:val="00E57D5C"/>
    <w:rsid w:val="00E60061"/>
    <w:rsid w:val="00E60C8E"/>
    <w:rsid w:val="00E61AA0"/>
    <w:rsid w:val="00E61CE2"/>
    <w:rsid w:val="00E62273"/>
    <w:rsid w:val="00E63B1F"/>
    <w:rsid w:val="00E64C9B"/>
    <w:rsid w:val="00E65AAB"/>
    <w:rsid w:val="00E65C4B"/>
    <w:rsid w:val="00E663DE"/>
    <w:rsid w:val="00E664D0"/>
    <w:rsid w:val="00E665A4"/>
    <w:rsid w:val="00E66737"/>
    <w:rsid w:val="00E66CA7"/>
    <w:rsid w:val="00E66E9F"/>
    <w:rsid w:val="00E70967"/>
    <w:rsid w:val="00E73CC2"/>
    <w:rsid w:val="00E76497"/>
    <w:rsid w:val="00E77725"/>
    <w:rsid w:val="00E81DE1"/>
    <w:rsid w:val="00E81E6D"/>
    <w:rsid w:val="00E82896"/>
    <w:rsid w:val="00E82F8A"/>
    <w:rsid w:val="00E83C14"/>
    <w:rsid w:val="00E850C1"/>
    <w:rsid w:val="00E85F8E"/>
    <w:rsid w:val="00E86171"/>
    <w:rsid w:val="00E861B3"/>
    <w:rsid w:val="00E9240A"/>
    <w:rsid w:val="00E971B8"/>
    <w:rsid w:val="00EA08A2"/>
    <w:rsid w:val="00EA1E94"/>
    <w:rsid w:val="00EA5699"/>
    <w:rsid w:val="00EB07E1"/>
    <w:rsid w:val="00EB1146"/>
    <w:rsid w:val="00EB2717"/>
    <w:rsid w:val="00EB55B5"/>
    <w:rsid w:val="00EB5F92"/>
    <w:rsid w:val="00EB61AF"/>
    <w:rsid w:val="00EB7F39"/>
    <w:rsid w:val="00EB7FAE"/>
    <w:rsid w:val="00EC21C6"/>
    <w:rsid w:val="00EC2A7A"/>
    <w:rsid w:val="00EC3394"/>
    <w:rsid w:val="00EC4134"/>
    <w:rsid w:val="00EC56C8"/>
    <w:rsid w:val="00EC77BD"/>
    <w:rsid w:val="00EC7D95"/>
    <w:rsid w:val="00ED0A2E"/>
    <w:rsid w:val="00ED2B90"/>
    <w:rsid w:val="00ED2BFF"/>
    <w:rsid w:val="00ED3E44"/>
    <w:rsid w:val="00ED45DF"/>
    <w:rsid w:val="00ED48D0"/>
    <w:rsid w:val="00ED5244"/>
    <w:rsid w:val="00ED7F91"/>
    <w:rsid w:val="00EE1415"/>
    <w:rsid w:val="00EE2691"/>
    <w:rsid w:val="00EE26BE"/>
    <w:rsid w:val="00EE3D1F"/>
    <w:rsid w:val="00EE7F4D"/>
    <w:rsid w:val="00EF096A"/>
    <w:rsid w:val="00EF2587"/>
    <w:rsid w:val="00EF3134"/>
    <w:rsid w:val="00F004DE"/>
    <w:rsid w:val="00F02AE8"/>
    <w:rsid w:val="00F04B62"/>
    <w:rsid w:val="00F0554B"/>
    <w:rsid w:val="00F1173B"/>
    <w:rsid w:val="00F119FE"/>
    <w:rsid w:val="00F128E7"/>
    <w:rsid w:val="00F13C4D"/>
    <w:rsid w:val="00F15E18"/>
    <w:rsid w:val="00F22C4F"/>
    <w:rsid w:val="00F25276"/>
    <w:rsid w:val="00F333C8"/>
    <w:rsid w:val="00F337C9"/>
    <w:rsid w:val="00F341BF"/>
    <w:rsid w:val="00F35538"/>
    <w:rsid w:val="00F35E50"/>
    <w:rsid w:val="00F35F11"/>
    <w:rsid w:val="00F418F3"/>
    <w:rsid w:val="00F42C26"/>
    <w:rsid w:val="00F44666"/>
    <w:rsid w:val="00F452E1"/>
    <w:rsid w:val="00F45EB2"/>
    <w:rsid w:val="00F5009B"/>
    <w:rsid w:val="00F504DC"/>
    <w:rsid w:val="00F50508"/>
    <w:rsid w:val="00F512B8"/>
    <w:rsid w:val="00F526EE"/>
    <w:rsid w:val="00F53878"/>
    <w:rsid w:val="00F538B0"/>
    <w:rsid w:val="00F53B8A"/>
    <w:rsid w:val="00F54186"/>
    <w:rsid w:val="00F6170A"/>
    <w:rsid w:val="00F62061"/>
    <w:rsid w:val="00F65D77"/>
    <w:rsid w:val="00F65D96"/>
    <w:rsid w:val="00F7051E"/>
    <w:rsid w:val="00F71226"/>
    <w:rsid w:val="00F71FD4"/>
    <w:rsid w:val="00F7278D"/>
    <w:rsid w:val="00F7500B"/>
    <w:rsid w:val="00F77429"/>
    <w:rsid w:val="00F77F69"/>
    <w:rsid w:val="00F80F61"/>
    <w:rsid w:val="00F832B4"/>
    <w:rsid w:val="00F83548"/>
    <w:rsid w:val="00F8362F"/>
    <w:rsid w:val="00F83BE8"/>
    <w:rsid w:val="00F84E1C"/>
    <w:rsid w:val="00F91CE9"/>
    <w:rsid w:val="00F92E8F"/>
    <w:rsid w:val="00F952BC"/>
    <w:rsid w:val="00F955BF"/>
    <w:rsid w:val="00F95F66"/>
    <w:rsid w:val="00F96E85"/>
    <w:rsid w:val="00F97BCA"/>
    <w:rsid w:val="00FA297E"/>
    <w:rsid w:val="00FA3777"/>
    <w:rsid w:val="00FA5B78"/>
    <w:rsid w:val="00FA6451"/>
    <w:rsid w:val="00FA66D6"/>
    <w:rsid w:val="00FA68B5"/>
    <w:rsid w:val="00FA74AC"/>
    <w:rsid w:val="00FB09BB"/>
    <w:rsid w:val="00FB174C"/>
    <w:rsid w:val="00FB1AA8"/>
    <w:rsid w:val="00FB1FFE"/>
    <w:rsid w:val="00FB4215"/>
    <w:rsid w:val="00FB4863"/>
    <w:rsid w:val="00FB5623"/>
    <w:rsid w:val="00FB5BD2"/>
    <w:rsid w:val="00FB5C74"/>
    <w:rsid w:val="00FB67D7"/>
    <w:rsid w:val="00FB6C6E"/>
    <w:rsid w:val="00FB76CC"/>
    <w:rsid w:val="00FC0481"/>
    <w:rsid w:val="00FC3D7B"/>
    <w:rsid w:val="00FC4C81"/>
    <w:rsid w:val="00FC503F"/>
    <w:rsid w:val="00FC57D9"/>
    <w:rsid w:val="00FC68D5"/>
    <w:rsid w:val="00FD34B9"/>
    <w:rsid w:val="00FD3DBD"/>
    <w:rsid w:val="00FD4504"/>
    <w:rsid w:val="00FD4AEF"/>
    <w:rsid w:val="00FD4D4E"/>
    <w:rsid w:val="00FD5112"/>
    <w:rsid w:val="00FD589A"/>
    <w:rsid w:val="00FE0BE9"/>
    <w:rsid w:val="00FE3F28"/>
    <w:rsid w:val="00FE6829"/>
    <w:rsid w:val="00FF0557"/>
    <w:rsid w:val="00FF7D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84BFB"/>
  <w15:chartTrackingRefBased/>
  <w15:docId w15:val="{D8C0A8D3-87CE-4298-A750-03BBE0F0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D5B"/>
    <w:pPr>
      <w:ind w:left="426"/>
    </w:pPr>
    <w:rPr>
      <w:rFonts w:ascii="Calibri" w:eastAsia="Calibri" w:hAnsi="Calibri"/>
      <w:noProof/>
      <w:sz w:val="22"/>
      <w:szCs w:val="24"/>
      <w:lang w:val="en-US" w:eastAsia="en-US"/>
    </w:rPr>
  </w:style>
  <w:style w:type="paragraph" w:styleId="Heading1">
    <w:name w:val="heading 1"/>
    <w:next w:val="Normal"/>
    <w:link w:val="Heading1Char"/>
    <w:qFormat/>
    <w:rsid w:val="000907FC"/>
    <w:pPr>
      <w:keepNext/>
      <w:numPr>
        <w:numId w:val="3"/>
      </w:numPr>
      <w:tabs>
        <w:tab w:val="left" w:pos="709"/>
      </w:tabs>
      <w:spacing w:before="600" w:after="240"/>
      <w:outlineLvl w:val="0"/>
    </w:pPr>
    <w:rPr>
      <w:rFonts w:ascii="Roboto Condensed Light" w:hAnsi="Roboto Condensed Light"/>
      <w:b/>
      <w:noProof/>
      <w:kern w:val="28"/>
      <w:sz w:val="28"/>
      <w:szCs w:val="24"/>
      <w:lang w:eastAsia="en-US"/>
    </w:rPr>
  </w:style>
  <w:style w:type="paragraph" w:styleId="Heading2">
    <w:name w:val="heading 2"/>
    <w:next w:val="Normal"/>
    <w:link w:val="Heading2Char"/>
    <w:qFormat/>
    <w:rsid w:val="00D71294"/>
    <w:pPr>
      <w:keepNext/>
      <w:numPr>
        <w:ilvl w:val="1"/>
        <w:numId w:val="3"/>
      </w:numPr>
      <w:tabs>
        <w:tab w:val="clear" w:pos="6606"/>
        <w:tab w:val="num" w:pos="666"/>
      </w:tabs>
      <w:spacing w:before="360" w:after="60"/>
      <w:ind w:left="666"/>
      <w:outlineLvl w:val="1"/>
    </w:pPr>
    <w:rPr>
      <w:rFonts w:ascii="Calibri Light" w:hAnsi="Calibri Light"/>
      <w:b/>
      <w:noProof/>
      <w:sz w:val="24"/>
      <w:lang w:eastAsia="en-US"/>
    </w:rPr>
  </w:style>
  <w:style w:type="paragraph" w:styleId="Heading3">
    <w:name w:val="heading 3"/>
    <w:next w:val="Normal"/>
    <w:qFormat/>
    <w:rsid w:val="00842699"/>
    <w:pPr>
      <w:keepNext/>
      <w:numPr>
        <w:ilvl w:val="2"/>
        <w:numId w:val="3"/>
      </w:numPr>
      <w:tabs>
        <w:tab w:val="left" w:pos="709"/>
      </w:tabs>
      <w:spacing w:before="240" w:after="60"/>
      <w:outlineLvl w:val="2"/>
    </w:pPr>
    <w:rPr>
      <w:rFonts w:ascii="Calibri Light" w:hAnsi="Calibri Light"/>
      <w:b/>
      <w:noProof/>
      <w:sz w:val="22"/>
      <w:lang w:val="en-GB" w:eastAsia="en-US"/>
    </w:rPr>
  </w:style>
  <w:style w:type="paragraph" w:styleId="Heading4">
    <w:name w:val="heading 4"/>
    <w:aliases w:val="h4,First Subheading"/>
    <w:basedOn w:val="Normal"/>
    <w:next w:val="Normal"/>
    <w:qFormat/>
    <w:pPr>
      <w:tabs>
        <w:tab w:val="left" w:pos="851"/>
      </w:tabs>
      <w:spacing w:before="240" w:after="60"/>
      <w:outlineLvl w:val="3"/>
    </w:pPr>
    <w:rPr>
      <w:b/>
      <w:szCs w:val="20"/>
      <w:lang w:eastAsia="de-DE"/>
    </w:rPr>
  </w:style>
  <w:style w:type="paragraph" w:styleId="Heading5">
    <w:name w:val="heading 5"/>
    <w:basedOn w:val="Normal"/>
    <w:next w:val="Normal"/>
    <w:qFormat/>
    <w:pPr>
      <w:numPr>
        <w:ilvl w:val="4"/>
        <w:numId w:val="3"/>
      </w:numPr>
      <w:tabs>
        <w:tab w:val="left" w:pos="851"/>
      </w:tabs>
      <w:spacing w:before="240" w:after="60"/>
      <w:outlineLvl w:val="4"/>
    </w:pPr>
    <w:rPr>
      <w:b/>
      <w:szCs w:val="20"/>
      <w:lang w:eastAsia="de-DE"/>
    </w:rPr>
  </w:style>
  <w:style w:type="paragraph" w:styleId="Heading6">
    <w:name w:val="heading 6"/>
    <w:basedOn w:val="Normal"/>
    <w:next w:val="Normal"/>
    <w:qFormat/>
    <w:pPr>
      <w:numPr>
        <w:ilvl w:val="5"/>
        <w:numId w:val="3"/>
      </w:numPr>
      <w:tabs>
        <w:tab w:val="left" w:pos="851"/>
      </w:tabs>
      <w:spacing w:before="240" w:after="60"/>
      <w:outlineLvl w:val="5"/>
    </w:pPr>
    <w:rPr>
      <w:b/>
      <w:szCs w:val="20"/>
      <w:lang w:eastAsia="de-DE"/>
    </w:rPr>
  </w:style>
  <w:style w:type="paragraph" w:styleId="Heading7">
    <w:name w:val="heading 7"/>
    <w:basedOn w:val="Normal"/>
    <w:next w:val="Normal"/>
    <w:qFormat/>
    <w:pPr>
      <w:numPr>
        <w:ilvl w:val="6"/>
        <w:numId w:val="3"/>
      </w:numPr>
      <w:tabs>
        <w:tab w:val="left" w:pos="851"/>
      </w:tabs>
      <w:spacing w:before="240" w:after="60"/>
      <w:outlineLvl w:val="6"/>
    </w:pPr>
    <w:rPr>
      <w:b/>
      <w:szCs w:val="20"/>
      <w:lang w:eastAsia="de-DE"/>
    </w:rPr>
  </w:style>
  <w:style w:type="paragraph" w:styleId="Heading8">
    <w:name w:val="heading 8"/>
    <w:basedOn w:val="Normal"/>
    <w:next w:val="Normal"/>
    <w:qFormat/>
    <w:pPr>
      <w:numPr>
        <w:ilvl w:val="7"/>
        <w:numId w:val="3"/>
      </w:numPr>
      <w:spacing w:before="240" w:after="60"/>
      <w:outlineLvl w:val="7"/>
    </w:pPr>
    <w:rPr>
      <w:b/>
      <w:szCs w:val="20"/>
      <w:lang w:eastAsia="de-DE"/>
    </w:rPr>
  </w:style>
  <w:style w:type="paragraph" w:styleId="Heading9">
    <w:name w:val="heading 9"/>
    <w:basedOn w:val="Normal"/>
    <w:next w:val="Normal"/>
    <w:qFormat/>
    <w:pPr>
      <w:numPr>
        <w:ilvl w:val="8"/>
        <w:numId w:val="3"/>
      </w:numPr>
      <w:spacing w:before="240" w:after="60"/>
      <w:outlineLvl w:val="8"/>
    </w:pPr>
    <w:rPr>
      <w:b/>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Header"/>
  </w:style>
  <w:style w:type="paragraph" w:styleId="Index1">
    <w:name w:val="index 1"/>
    <w:basedOn w:val="Normal"/>
    <w:next w:val="Normal"/>
    <w:autoRedefine/>
    <w:semiHidden/>
    <w:pPr>
      <w:ind w:left="200" w:hanging="200"/>
    </w:pPr>
    <w:rPr>
      <w:rFonts w:ascii="LetterGothic" w:hAnsi="LetterGothic"/>
      <w:spacing w:val="-22"/>
      <w:sz w:val="24"/>
      <w:szCs w:val="20"/>
      <w:lang w:eastAsia="de-DE"/>
    </w:rPr>
  </w:style>
  <w:style w:type="paragraph" w:customStyle="1" w:styleId="Sprechblasentext1">
    <w:name w:val="Sprechblasentext1"/>
    <w:basedOn w:val="Normal"/>
    <w:semiHidden/>
    <w:rPr>
      <w:rFonts w:ascii="Tahoma" w:hAnsi="Tahoma" w:cs="Tahoma"/>
      <w:sz w:val="16"/>
      <w:szCs w:val="16"/>
    </w:rPr>
  </w:style>
  <w:style w:type="paragraph" w:customStyle="1" w:styleId="Alpha1">
    <w:name w:val="Alpha1"/>
    <w:basedOn w:val="Normal"/>
    <w:pPr>
      <w:numPr>
        <w:ilvl w:val="1"/>
        <w:numId w:val="1"/>
      </w:numPr>
      <w:tabs>
        <w:tab w:val="clear" w:pos="397"/>
        <w:tab w:val="num" w:pos="720"/>
      </w:tabs>
      <w:ind w:left="714" w:hanging="357"/>
    </w:pPr>
    <w:rPr>
      <w:lang w:eastAsia="de-DE"/>
    </w:rPr>
  </w:style>
  <w:style w:type="paragraph" w:customStyle="1" w:styleId="Formularangaben">
    <w:name w:val="Formularangaben"/>
    <w:basedOn w:val="Normal"/>
    <w:pPr>
      <w:spacing w:before="20"/>
    </w:pPr>
  </w:style>
  <w:style w:type="paragraph" w:customStyle="1" w:styleId="Formulartitel">
    <w:name w:val="Formulartitel"/>
    <w:basedOn w:val="Normal"/>
    <w:pPr>
      <w:spacing w:before="100"/>
      <w:ind w:right="-113"/>
      <w:jc w:val="right"/>
    </w:pPr>
    <w:rPr>
      <w:sz w:val="12"/>
    </w:rPr>
  </w:style>
  <w:style w:type="paragraph" w:customStyle="1" w:styleId="Alpha2">
    <w:name w:val="Alpha2"/>
    <w:basedOn w:val="Normal"/>
    <w:pPr>
      <w:numPr>
        <w:ilvl w:val="2"/>
        <w:numId w:val="1"/>
      </w:numPr>
      <w:tabs>
        <w:tab w:val="clear" w:pos="794"/>
        <w:tab w:val="num" w:pos="720"/>
      </w:tabs>
      <w:ind w:left="720" w:hanging="360"/>
    </w:pPr>
    <w:rPr>
      <w:sz w:val="24"/>
      <w:lang w:eastAsia="de-DE"/>
    </w:rPr>
  </w:style>
  <w:style w:type="paragraph" w:customStyle="1" w:styleId="Basic">
    <w:name w:val="Basic"/>
    <w:rPr>
      <w:rFonts w:ascii="Arial" w:hAnsi="Arial"/>
      <w:sz w:val="24"/>
      <w:szCs w:val="24"/>
      <w:lang w:eastAsia="en-US"/>
    </w:rPr>
  </w:style>
  <w:style w:type="paragraph" w:customStyle="1" w:styleId="Beilage">
    <w:name w:val="Beilage"/>
    <w:basedOn w:val="Normal"/>
    <w:pPr>
      <w:spacing w:after="60"/>
    </w:pPr>
    <w:rPr>
      <w:sz w:val="24"/>
      <w:lang w:eastAsia="de-DE"/>
    </w:rPr>
  </w:style>
  <w:style w:type="paragraph" w:customStyle="1" w:styleId="Betreff">
    <w:name w:val="Betreff"/>
    <w:basedOn w:val="Normal"/>
    <w:pPr>
      <w:tabs>
        <w:tab w:val="left" w:pos="5387"/>
      </w:tabs>
      <w:spacing w:before="20" w:after="60"/>
    </w:pPr>
    <w:rPr>
      <w:b/>
      <w:szCs w:val="22"/>
      <w:lang w:eastAsia="de-DE"/>
    </w:rPr>
  </w:style>
  <w:style w:type="paragraph" w:customStyle="1" w:styleId="Briefanrede">
    <w:name w:val="Briefanrede"/>
    <w:basedOn w:val="Normal"/>
    <w:pPr>
      <w:spacing w:before="120" w:after="120"/>
    </w:pPr>
    <w:rPr>
      <w:szCs w:val="22"/>
      <w:lang w:eastAsia="de-DE"/>
    </w:rPr>
  </w:style>
  <w:style w:type="paragraph" w:customStyle="1" w:styleId="Bullet1">
    <w:name w:val="Bullet1"/>
    <w:basedOn w:val="Normal"/>
    <w:pPr>
      <w:numPr>
        <w:numId w:val="4"/>
      </w:numPr>
    </w:pPr>
    <w:rPr>
      <w:szCs w:val="22"/>
      <w:lang w:eastAsia="de-DE"/>
    </w:rPr>
  </w:style>
  <w:style w:type="paragraph" w:customStyle="1" w:styleId="Bullet2">
    <w:name w:val="Bullet2"/>
    <w:basedOn w:val="Basic"/>
    <w:pPr>
      <w:numPr>
        <w:numId w:val="5"/>
      </w:numPr>
    </w:pPr>
    <w:rPr>
      <w:sz w:val="22"/>
      <w:szCs w:val="22"/>
    </w:rPr>
  </w:style>
  <w:style w:type="paragraph" w:customStyle="1" w:styleId="Bullet3">
    <w:name w:val="Bullet3"/>
    <w:basedOn w:val="Normal"/>
    <w:pPr>
      <w:numPr>
        <w:numId w:val="6"/>
      </w:numPr>
      <w:tabs>
        <w:tab w:val="left" w:pos="397"/>
      </w:tabs>
    </w:pPr>
    <w:rPr>
      <w:szCs w:val="22"/>
      <w:lang w:eastAsia="de-DE"/>
    </w:rPr>
  </w:style>
  <w:style w:type="paragraph" w:customStyle="1" w:styleId="Bullettext1">
    <w:name w:val="Bullettext1"/>
    <w:basedOn w:val="Normal"/>
    <w:pPr>
      <w:ind w:left="397"/>
    </w:pPr>
    <w:rPr>
      <w:szCs w:val="22"/>
      <w:lang w:eastAsia="de-DE"/>
    </w:rPr>
  </w:style>
  <w:style w:type="paragraph" w:customStyle="1" w:styleId="Bullettext2">
    <w:name w:val="Bullettext2"/>
    <w:basedOn w:val="Normal"/>
    <w:pPr>
      <w:ind w:left="794"/>
    </w:pPr>
    <w:rPr>
      <w:szCs w:val="22"/>
      <w:lang w:eastAsia="de-DE"/>
    </w:rPr>
  </w:style>
  <w:style w:type="paragraph" w:customStyle="1" w:styleId="Bullettext3">
    <w:name w:val="Bullettext3"/>
    <w:basedOn w:val="Normal"/>
    <w:pPr>
      <w:ind w:left="1191"/>
    </w:pPr>
    <w:rPr>
      <w:szCs w:val="22"/>
      <w:lang w:eastAsia="de-DE"/>
    </w:rPr>
  </w:style>
  <w:style w:type="paragraph" w:styleId="Date">
    <w:name w:val="Date"/>
    <w:basedOn w:val="Normal"/>
    <w:pPr>
      <w:tabs>
        <w:tab w:val="right" w:pos="9923"/>
      </w:tabs>
    </w:pPr>
    <w:rPr>
      <w:szCs w:val="22"/>
      <w:lang w:eastAsia="de-DE"/>
    </w:rPr>
  </w:style>
  <w:style w:type="paragraph" w:styleId="Footer">
    <w:name w:val="footer"/>
    <w:pPr>
      <w:tabs>
        <w:tab w:val="center" w:pos="4536"/>
        <w:tab w:val="right" w:pos="9072"/>
      </w:tabs>
    </w:pPr>
    <w:rPr>
      <w:rFonts w:ascii="Arial" w:hAnsi="Arial"/>
      <w:b/>
      <w:noProof/>
      <w:sz w:val="16"/>
      <w:szCs w:val="16"/>
      <w:lang w:val="en-GB" w:eastAsia="en-US"/>
    </w:rPr>
  </w:style>
  <w:style w:type="paragraph" w:customStyle="1" w:styleId="FileName">
    <w:name w:val="FileName"/>
    <w:basedOn w:val="Footer"/>
    <w:pPr>
      <w:tabs>
        <w:tab w:val="clear" w:pos="4536"/>
        <w:tab w:val="clear" w:pos="9072"/>
        <w:tab w:val="left" w:pos="2127"/>
        <w:tab w:val="left" w:pos="3828"/>
        <w:tab w:val="center" w:pos="4678"/>
        <w:tab w:val="left" w:pos="5954"/>
        <w:tab w:val="right" w:pos="9923"/>
        <w:tab w:val="right" w:pos="10348"/>
      </w:tabs>
      <w:ind w:right="-1134"/>
      <w:jc w:val="both"/>
    </w:pPr>
    <w:rPr>
      <w:b w:val="0"/>
      <w:sz w:val="12"/>
      <w:szCs w:val="12"/>
    </w:rPr>
  </w:style>
  <w:style w:type="paragraph" w:customStyle="1" w:styleId="Fusszeile2">
    <w:name w:val="Fusszeile2"/>
    <w:basedOn w:val="Footer"/>
    <w:pPr>
      <w:tabs>
        <w:tab w:val="clear" w:pos="4536"/>
        <w:tab w:val="clear" w:pos="9072"/>
        <w:tab w:val="center" w:pos="4649"/>
        <w:tab w:val="right" w:pos="9356"/>
      </w:tabs>
    </w:pPr>
    <w:rPr>
      <w:b w:val="0"/>
    </w:rPr>
  </w:style>
  <w:style w:type="paragraph" w:customStyle="1" w:styleId="Fusszeilewww">
    <w:name w:val="Fusszeilewww"/>
    <w:basedOn w:val="Normal"/>
    <w:pPr>
      <w:tabs>
        <w:tab w:val="left" w:pos="3912"/>
      </w:tabs>
    </w:pPr>
    <w:rPr>
      <w:sz w:val="12"/>
      <w:szCs w:val="16"/>
      <w:lang w:eastAsia="de-DE"/>
    </w:rPr>
  </w:style>
  <w:style w:type="paragraph" w:styleId="Header">
    <w:name w:val="header"/>
    <w:basedOn w:val="Normal"/>
    <w:pPr>
      <w:tabs>
        <w:tab w:val="left" w:pos="6265"/>
      </w:tabs>
    </w:pPr>
    <w:rPr>
      <w:szCs w:val="16"/>
      <w:lang w:eastAsia="de-DE"/>
    </w:rPr>
  </w:style>
  <w:style w:type="paragraph" w:customStyle="1" w:styleId="Kopfzeile2">
    <w:name w:val="Kopfzeile2"/>
    <w:basedOn w:val="Header"/>
    <w:pPr>
      <w:tabs>
        <w:tab w:val="right" w:pos="9356"/>
      </w:tabs>
    </w:pPr>
  </w:style>
  <w:style w:type="paragraph" w:customStyle="1" w:styleId="Kopfzeile3">
    <w:name w:val="Kopfzeile3"/>
    <w:basedOn w:val="Kopfzeile2"/>
  </w:style>
  <w:style w:type="paragraph" w:customStyle="1" w:styleId="MFG">
    <w:name w:val="MFG"/>
    <w:basedOn w:val="Normal"/>
    <w:pPr>
      <w:spacing w:after="60"/>
    </w:pPr>
    <w:rPr>
      <w:szCs w:val="22"/>
      <w:lang w:eastAsia="de-DE"/>
    </w:rPr>
  </w:style>
  <w:style w:type="paragraph" w:customStyle="1" w:styleId="Number1">
    <w:name w:val="Number1"/>
    <w:basedOn w:val="Basic"/>
    <w:pPr>
      <w:numPr>
        <w:ilvl w:val="1"/>
        <w:numId w:val="2"/>
      </w:numPr>
      <w:tabs>
        <w:tab w:val="clear" w:pos="397"/>
        <w:tab w:val="num" w:pos="576"/>
      </w:tabs>
      <w:ind w:left="576" w:hanging="576"/>
    </w:pPr>
    <w:rPr>
      <w:sz w:val="22"/>
    </w:rPr>
  </w:style>
  <w:style w:type="paragraph" w:customStyle="1" w:styleId="Number2">
    <w:name w:val="Number2"/>
    <w:basedOn w:val="Number1"/>
    <w:pPr>
      <w:numPr>
        <w:ilvl w:val="2"/>
      </w:numPr>
      <w:tabs>
        <w:tab w:val="clear" w:pos="794"/>
        <w:tab w:val="num" w:pos="720"/>
      </w:tabs>
      <w:ind w:left="720" w:hanging="720"/>
    </w:pPr>
  </w:style>
  <w:style w:type="paragraph" w:customStyle="1" w:styleId="Reset">
    <w:name w:val="Reset"/>
    <w:basedOn w:val="Basic"/>
    <w:pPr>
      <w:numPr>
        <w:numId w:val="1"/>
      </w:numPr>
      <w:tabs>
        <w:tab w:val="num" w:pos="720"/>
      </w:tabs>
      <w:ind w:left="720" w:hanging="360"/>
    </w:pPr>
  </w:style>
  <w:style w:type="paragraph" w:customStyle="1" w:styleId="Reset2">
    <w:name w:val="Reset2"/>
    <w:basedOn w:val="Reset"/>
    <w:next w:val="Normal"/>
    <w:pPr>
      <w:numPr>
        <w:numId w:val="2"/>
      </w:numPr>
      <w:tabs>
        <w:tab w:val="num" w:pos="432"/>
      </w:tabs>
      <w:ind w:left="432" w:hanging="432"/>
    </w:pPr>
  </w:style>
  <w:style w:type="character" w:styleId="PageNumber">
    <w:name w:val="page number"/>
    <w:rPr>
      <w:rFonts w:ascii="Arial" w:hAnsi="Arial"/>
      <w:sz w:val="16"/>
      <w:szCs w:val="16"/>
    </w:rPr>
  </w:style>
  <w:style w:type="paragraph" w:customStyle="1" w:styleId="TitelInhaltsverzeichnis">
    <w:name w:val="Titel Inhaltsverzeichnis"/>
    <w:rPr>
      <w:rFonts w:ascii="Arial" w:hAnsi="Arial"/>
      <w:b/>
      <w:noProof/>
      <w:sz w:val="22"/>
      <w:szCs w:val="36"/>
      <w:lang w:val="en-GB" w:eastAsia="en-US"/>
    </w:rPr>
  </w:style>
  <w:style w:type="paragraph" w:customStyle="1" w:styleId="Unterschriften">
    <w:name w:val="Unterschriften"/>
    <w:basedOn w:val="Normal"/>
    <w:pPr>
      <w:tabs>
        <w:tab w:val="left" w:pos="2552"/>
        <w:tab w:val="left" w:pos="3119"/>
      </w:tabs>
    </w:pPr>
    <w:rPr>
      <w:szCs w:val="22"/>
      <w:lang w:eastAsia="de-DE"/>
    </w:rPr>
  </w:style>
  <w:style w:type="paragraph" w:customStyle="1" w:styleId="Version">
    <w:name w:val="Version"/>
    <w:basedOn w:val="Normal"/>
    <w:rPr>
      <w:szCs w:val="22"/>
      <w:lang w:eastAsia="de-DE"/>
    </w:rPr>
  </w:style>
  <w:style w:type="paragraph" w:styleId="TOC1">
    <w:name w:val="toc 1"/>
    <w:basedOn w:val="Normal"/>
    <w:next w:val="Normal"/>
    <w:uiPriority w:val="39"/>
    <w:pPr>
      <w:tabs>
        <w:tab w:val="left" w:pos="851"/>
        <w:tab w:val="right" w:leader="dot" w:pos="9072"/>
      </w:tabs>
      <w:spacing w:before="240"/>
    </w:pPr>
    <w:rPr>
      <w:szCs w:val="22"/>
      <w:lang w:eastAsia="de-DE"/>
    </w:rPr>
  </w:style>
  <w:style w:type="paragraph" w:styleId="TOC2">
    <w:name w:val="toc 2"/>
    <w:basedOn w:val="Normal"/>
    <w:next w:val="Normal"/>
    <w:uiPriority w:val="39"/>
    <w:pPr>
      <w:tabs>
        <w:tab w:val="left" w:pos="851"/>
        <w:tab w:val="right" w:leader="dot" w:pos="9072"/>
      </w:tabs>
    </w:pPr>
    <w:rPr>
      <w:snapToGrid w:val="0"/>
      <w:szCs w:val="22"/>
      <w:lang w:eastAsia="de-DE"/>
    </w:rPr>
  </w:style>
  <w:style w:type="paragraph" w:customStyle="1" w:styleId="StandardTabelle">
    <w:name w:val="Standard Tabelle"/>
    <w:basedOn w:val="Normal"/>
    <w:pPr>
      <w:spacing w:before="120" w:after="120"/>
    </w:pPr>
    <w:rPr>
      <w:szCs w:val="22"/>
      <w:lang w:eastAsia="de-DE"/>
    </w:rPr>
  </w:style>
  <w:style w:type="paragraph" w:styleId="TOC4">
    <w:name w:val="toc 4"/>
    <w:basedOn w:val="Normal"/>
    <w:next w:val="Normal"/>
    <w:uiPriority w:val="39"/>
    <w:pPr>
      <w:tabs>
        <w:tab w:val="left" w:pos="851"/>
        <w:tab w:val="right" w:leader="dot" w:pos="9072"/>
      </w:tabs>
    </w:pPr>
    <w:rPr>
      <w:szCs w:val="22"/>
      <w:lang w:eastAsia="de-DE"/>
    </w:rPr>
  </w:style>
  <w:style w:type="paragraph" w:styleId="TOC5">
    <w:name w:val="toc 5"/>
    <w:basedOn w:val="Normal"/>
    <w:next w:val="Normal"/>
    <w:semiHidden/>
    <w:pPr>
      <w:tabs>
        <w:tab w:val="left" w:pos="851"/>
        <w:tab w:val="right" w:leader="dot" w:pos="9072"/>
      </w:tabs>
    </w:pPr>
    <w:rPr>
      <w:szCs w:val="22"/>
      <w:lang w:eastAsia="de-DE"/>
    </w:rPr>
  </w:style>
  <w:style w:type="paragraph" w:styleId="Index2">
    <w:name w:val="index 2"/>
    <w:basedOn w:val="Normal"/>
    <w:next w:val="Normal"/>
    <w:autoRedefine/>
    <w:semiHidden/>
    <w:pPr>
      <w:ind w:left="400" w:hanging="200"/>
    </w:pPr>
    <w:rPr>
      <w:rFonts w:ascii="LetterGothic" w:hAnsi="LetterGothic"/>
      <w:spacing w:val="-22"/>
      <w:sz w:val="24"/>
      <w:szCs w:val="20"/>
      <w:lang w:eastAsia="de-DE"/>
    </w:rPr>
  </w:style>
  <w:style w:type="paragraph" w:styleId="Index3">
    <w:name w:val="index 3"/>
    <w:basedOn w:val="Normal"/>
    <w:next w:val="Normal"/>
    <w:autoRedefine/>
    <w:semiHidden/>
    <w:pPr>
      <w:ind w:left="600" w:hanging="200"/>
    </w:pPr>
    <w:rPr>
      <w:rFonts w:ascii="LetterGothic" w:hAnsi="LetterGothic"/>
      <w:spacing w:val="-22"/>
      <w:sz w:val="24"/>
      <w:szCs w:val="20"/>
      <w:lang w:eastAsia="de-DE"/>
    </w:rPr>
  </w:style>
  <w:style w:type="paragraph" w:styleId="Index4">
    <w:name w:val="index 4"/>
    <w:basedOn w:val="Normal"/>
    <w:next w:val="Normal"/>
    <w:autoRedefine/>
    <w:semiHidden/>
    <w:pPr>
      <w:ind w:left="800" w:hanging="200"/>
    </w:pPr>
    <w:rPr>
      <w:rFonts w:ascii="LetterGothic" w:hAnsi="LetterGothic"/>
      <w:spacing w:val="-22"/>
      <w:sz w:val="24"/>
      <w:szCs w:val="20"/>
      <w:lang w:eastAsia="de-DE"/>
    </w:rPr>
  </w:style>
  <w:style w:type="paragraph" w:styleId="Index5">
    <w:name w:val="index 5"/>
    <w:basedOn w:val="Normal"/>
    <w:next w:val="Normal"/>
    <w:autoRedefine/>
    <w:semiHidden/>
    <w:pPr>
      <w:ind w:left="1000" w:hanging="200"/>
    </w:pPr>
    <w:rPr>
      <w:rFonts w:ascii="LetterGothic" w:hAnsi="LetterGothic"/>
      <w:spacing w:val="-22"/>
      <w:sz w:val="24"/>
      <w:szCs w:val="20"/>
      <w:lang w:eastAsia="de-DE"/>
    </w:rPr>
  </w:style>
  <w:style w:type="paragraph" w:styleId="Index6">
    <w:name w:val="index 6"/>
    <w:basedOn w:val="Normal"/>
    <w:next w:val="Normal"/>
    <w:autoRedefine/>
    <w:semiHidden/>
    <w:pPr>
      <w:ind w:left="1200" w:hanging="200"/>
    </w:pPr>
    <w:rPr>
      <w:rFonts w:ascii="LetterGothic" w:hAnsi="LetterGothic"/>
      <w:spacing w:val="-22"/>
      <w:sz w:val="24"/>
      <w:szCs w:val="20"/>
      <w:lang w:eastAsia="de-DE"/>
    </w:rPr>
  </w:style>
  <w:style w:type="paragraph" w:styleId="Index7">
    <w:name w:val="index 7"/>
    <w:basedOn w:val="Normal"/>
    <w:next w:val="Normal"/>
    <w:autoRedefine/>
    <w:semiHidden/>
    <w:pPr>
      <w:ind w:left="1400" w:hanging="200"/>
    </w:pPr>
    <w:rPr>
      <w:rFonts w:ascii="LetterGothic" w:hAnsi="LetterGothic"/>
      <w:spacing w:val="-22"/>
      <w:sz w:val="24"/>
      <w:szCs w:val="20"/>
      <w:lang w:eastAsia="de-DE"/>
    </w:rPr>
  </w:style>
  <w:style w:type="paragraph" w:styleId="Index8">
    <w:name w:val="index 8"/>
    <w:basedOn w:val="Normal"/>
    <w:next w:val="Normal"/>
    <w:autoRedefine/>
    <w:semiHidden/>
    <w:pPr>
      <w:ind w:left="1600" w:hanging="200"/>
    </w:pPr>
    <w:rPr>
      <w:rFonts w:ascii="LetterGothic" w:hAnsi="LetterGothic"/>
      <w:spacing w:val="-22"/>
      <w:sz w:val="24"/>
      <w:szCs w:val="20"/>
      <w:lang w:eastAsia="de-DE"/>
    </w:rPr>
  </w:style>
  <w:style w:type="paragraph" w:styleId="Index9">
    <w:name w:val="index 9"/>
    <w:basedOn w:val="Normal"/>
    <w:next w:val="Normal"/>
    <w:autoRedefine/>
    <w:semiHidden/>
    <w:pPr>
      <w:ind w:left="1800" w:hanging="200"/>
    </w:pPr>
    <w:rPr>
      <w:rFonts w:ascii="LetterGothic" w:hAnsi="LetterGothic"/>
      <w:spacing w:val="-22"/>
      <w:sz w:val="24"/>
      <w:szCs w:val="20"/>
      <w:lang w:eastAsia="de-DE"/>
    </w:rPr>
  </w:style>
  <w:style w:type="paragraph" w:customStyle="1" w:styleId="TabelleFirstPage">
    <w:name w:val="Tabelle First Page"/>
    <w:basedOn w:val="Normal"/>
    <w:autoRedefine/>
    <w:pPr>
      <w:jc w:val="right"/>
    </w:pPr>
    <w:rPr>
      <w:rFonts w:ascii="LetterGothic" w:hAnsi="LetterGothic"/>
      <w:spacing w:val="-22"/>
      <w:sz w:val="20"/>
      <w:szCs w:val="20"/>
      <w:lang w:eastAsia="de-DE"/>
    </w:rPr>
  </w:style>
  <w:style w:type="paragraph" w:styleId="TOC6">
    <w:name w:val="toc 6"/>
    <w:basedOn w:val="Normal"/>
    <w:next w:val="Normal"/>
    <w:semiHidden/>
    <w:pPr>
      <w:tabs>
        <w:tab w:val="left" w:pos="851"/>
        <w:tab w:val="right" w:leader="dot" w:pos="9072"/>
      </w:tabs>
    </w:pPr>
    <w:rPr>
      <w:szCs w:val="22"/>
      <w:lang w:eastAsia="de-DE"/>
    </w:rPr>
  </w:style>
  <w:style w:type="paragraph" w:styleId="TOC7">
    <w:name w:val="toc 7"/>
    <w:basedOn w:val="Normal"/>
    <w:next w:val="Normal"/>
    <w:semiHidden/>
    <w:pPr>
      <w:tabs>
        <w:tab w:val="left" w:pos="851"/>
        <w:tab w:val="right" w:leader="dot" w:pos="9072"/>
      </w:tabs>
    </w:pPr>
    <w:rPr>
      <w:szCs w:val="18"/>
      <w:lang w:eastAsia="de-DE"/>
    </w:rPr>
  </w:style>
  <w:style w:type="paragraph" w:styleId="TOC8">
    <w:name w:val="toc 8"/>
    <w:basedOn w:val="Normal"/>
    <w:next w:val="Normal"/>
    <w:semiHidden/>
    <w:pPr>
      <w:tabs>
        <w:tab w:val="left" w:pos="851"/>
        <w:tab w:val="right" w:leader="dot" w:pos="9072"/>
      </w:tabs>
    </w:pPr>
    <w:rPr>
      <w:szCs w:val="18"/>
      <w:lang w:eastAsia="de-DE"/>
    </w:rPr>
  </w:style>
  <w:style w:type="paragraph" w:styleId="TOC9">
    <w:name w:val="toc 9"/>
    <w:basedOn w:val="Normal"/>
    <w:next w:val="Normal"/>
    <w:semiHidden/>
    <w:pPr>
      <w:tabs>
        <w:tab w:val="left" w:pos="851"/>
        <w:tab w:val="right" w:leader="dot" w:pos="9072"/>
      </w:tabs>
    </w:pPr>
    <w:rPr>
      <w:szCs w:val="18"/>
      <w:lang w:eastAsia="de-DE"/>
    </w:rPr>
  </w:style>
  <w:style w:type="paragraph" w:styleId="Title">
    <w:name w:val="Title"/>
    <w:qFormat/>
    <w:pPr>
      <w:spacing w:before="20"/>
    </w:pPr>
    <w:rPr>
      <w:rFonts w:ascii="Arial" w:hAnsi="Arial"/>
      <w:b/>
      <w:noProof/>
      <w:kern w:val="28"/>
      <w:sz w:val="32"/>
      <w:lang w:eastAsia="en-US"/>
    </w:rPr>
  </w:style>
  <w:style w:type="paragraph" w:customStyle="1" w:styleId="StandardTabellefett">
    <w:name w:val="Standard Tabelle fett"/>
    <w:basedOn w:val="Normal"/>
    <w:rPr>
      <w:b/>
      <w:szCs w:val="22"/>
      <w:lang w:eastAsia="de-DE"/>
    </w:rPr>
  </w:style>
  <w:style w:type="paragraph" w:customStyle="1" w:styleId="TitelThema">
    <w:name w:val="TitelThema"/>
    <w:basedOn w:val="Title"/>
  </w:style>
  <w:style w:type="paragraph" w:styleId="BodyText">
    <w:name w:val="Body Text"/>
    <w:basedOn w:val="Normal"/>
    <w:pPr>
      <w:jc w:val="center"/>
    </w:pPr>
    <w:rPr>
      <w:b/>
      <w:bCs/>
      <w:sz w:val="16"/>
    </w:rPr>
  </w:style>
  <w:style w:type="paragraph" w:styleId="TOC3">
    <w:name w:val="toc 3"/>
    <w:basedOn w:val="Normal"/>
    <w:next w:val="Normal"/>
    <w:uiPriority w:val="39"/>
    <w:pPr>
      <w:tabs>
        <w:tab w:val="left" w:pos="851"/>
        <w:tab w:val="right" w:leader="dot" w:pos="9072"/>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CommentSubject1">
    <w:name w:val="Comment Subject1"/>
    <w:basedOn w:val="CommentText"/>
    <w:next w:val="CommentText"/>
    <w:semiHidden/>
    <w:rPr>
      <w:b/>
      <w:bCs/>
    </w:rPr>
  </w:style>
  <w:style w:type="paragraph" w:customStyle="1" w:styleId="boxes">
    <w:name w:val="boxes"/>
    <w:basedOn w:val="Heading1"/>
    <w:pPr>
      <w:numPr>
        <w:numId w:val="0"/>
      </w:numPr>
      <w:tabs>
        <w:tab w:val="center" w:pos="397"/>
        <w:tab w:val="center" w:pos="794"/>
      </w:tabs>
      <w:spacing w:before="160" w:after="0"/>
      <w:jc w:val="both"/>
      <w:outlineLvl w:val="9"/>
    </w:pPr>
    <w:rPr>
      <w:rFonts w:ascii="Lucida Icons" w:hAnsi="Lucida Icons"/>
      <w:b w:val="0"/>
      <w:noProof w:val="0"/>
      <w:position w:val="4"/>
      <w:sz w:val="24"/>
      <w:szCs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paragraph" w:customStyle="1" w:styleId="ArtBody">
    <w:name w:val="Art Body"/>
    <w:basedOn w:val="Normal"/>
    <w:next w:val="Normal"/>
    <w:pPr>
      <w:tabs>
        <w:tab w:val="left" w:pos="0"/>
        <w:tab w:val="left" w:pos="300"/>
      </w:tabs>
      <w:spacing w:before="80" w:after="160" w:line="240" w:lineRule="atLeast"/>
      <w:jc w:val="center"/>
    </w:pPr>
    <w:rPr>
      <w:rFonts w:ascii="Times New Roman" w:hAnsi="Times New Roman"/>
      <w:b/>
      <w:bCs/>
      <w:snapToGrid w:val="0"/>
      <w:sz w:val="21"/>
      <w:szCs w:val="21"/>
    </w:rPr>
  </w:style>
  <w:style w:type="paragraph" w:customStyle="1" w:styleId="Cap">
    <w:name w:val="Cap"/>
    <w:next w:val="Normal"/>
    <w:pPr>
      <w:spacing w:after="300" w:line="220" w:lineRule="exact"/>
      <w:jc w:val="center"/>
    </w:pPr>
    <w:rPr>
      <w:rFonts w:ascii="Helvetica-Narrow" w:hAnsi="Helvetica-Narrow"/>
      <w:b/>
      <w:bCs/>
      <w:snapToGrid w:val="0"/>
      <w:sz w:val="19"/>
      <w:szCs w:val="19"/>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ext">
    <w:name w:val="Text"/>
    <w:aliases w:val="t"/>
    <w:basedOn w:val="Normal"/>
    <w:pPr>
      <w:keepLines/>
      <w:suppressLineNumbers/>
      <w:suppressAutoHyphens/>
      <w:spacing w:after="160"/>
    </w:pPr>
    <w:rPr>
      <w:rFonts w:ascii="Times New Roman" w:hAnsi="Times New Roman"/>
      <w:snapToGrid w:val="0"/>
      <w:kern w:val="20"/>
      <w:sz w:val="21"/>
      <w:szCs w:val="21"/>
    </w:rPr>
  </w:style>
  <w:style w:type="character" w:customStyle="1" w:styleId="Char">
    <w:name w:val="Char"/>
    <w:rPr>
      <w:rFonts w:ascii="Arial" w:hAnsi="Arial"/>
      <w:b/>
      <w:noProof/>
      <w:sz w:val="22"/>
      <w:lang w:val="en-GB" w:eastAsia="en-US" w:bidi="ar-SA"/>
    </w:rPr>
  </w:style>
  <w:style w:type="paragraph" w:customStyle="1" w:styleId="Projektname">
    <w:name w:val="Projektname"/>
    <w:basedOn w:val="TitelThema"/>
  </w:style>
  <w:style w:type="paragraph" w:customStyle="1" w:styleId="StandardRechts">
    <w:name w:val="Standard + Rechts"/>
    <w:basedOn w:val="Normal"/>
    <w:pPr>
      <w:jc w:val="right"/>
    </w:pPr>
    <w:rPr>
      <w:lang w:val="en-GB"/>
    </w:rPr>
  </w:style>
  <w:style w:type="paragraph" w:customStyle="1" w:styleId="AfterHeading3CharChar">
    <w:name w:val="After Heading 3 Char Char"/>
    <w:basedOn w:val="Normal"/>
    <w:pPr>
      <w:spacing w:before="120" w:after="120"/>
      <w:ind w:left="1701"/>
      <w:jc w:val="both"/>
    </w:pPr>
    <w:rPr>
      <w:rFonts w:eastAsia="PMingLiU" w:cs="Arial"/>
      <w:sz w:val="20"/>
      <w:szCs w:val="20"/>
      <w:lang w:eastAsia="zh-CN"/>
    </w:rPr>
  </w:style>
  <w:style w:type="paragraph" w:customStyle="1" w:styleId="Eingerueckt">
    <w:name w:val="Eingerueckt"/>
    <w:basedOn w:val="Normal"/>
    <w:pPr>
      <w:ind w:left="851"/>
      <w:jc w:val="both"/>
    </w:pPr>
    <w:rPr>
      <w:rFonts w:cs="Arial"/>
      <w:szCs w:val="22"/>
    </w:rPr>
  </w:style>
  <w:style w:type="paragraph" w:customStyle="1" w:styleId="Standardzelle">
    <w:name w:val="Standardzelle"/>
    <w:basedOn w:val="Normal"/>
    <w:pPr>
      <w:spacing w:before="20" w:after="20"/>
    </w:pPr>
    <w:rPr>
      <w:rFonts w:cs="Arial"/>
      <w:sz w:val="20"/>
      <w:szCs w:val="20"/>
    </w:rPr>
  </w:style>
  <w:style w:type="paragraph" w:customStyle="1" w:styleId="StandardzelleTit">
    <w:name w:val="StandardzelleTit"/>
    <w:basedOn w:val="Normal"/>
    <w:pPr>
      <w:spacing w:before="100" w:after="100"/>
    </w:pPr>
    <w:rPr>
      <w:rFonts w:cs="Arial"/>
      <w:b/>
      <w:bCs/>
      <w:sz w:val="20"/>
      <w:szCs w:val="20"/>
    </w:rPr>
  </w:style>
  <w:style w:type="paragraph" w:customStyle="1" w:styleId="StandartmitEinzug">
    <w:name w:val="Standart mit Einzug"/>
    <w:basedOn w:val="Normal"/>
    <w:pPr>
      <w:ind w:left="1701"/>
    </w:pPr>
    <w:rPr>
      <w:szCs w:val="20"/>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NCSbodytext">
    <w:name w:val="• NCS body text"/>
    <w:pPr>
      <w:spacing w:before="120" w:after="120"/>
      <w:ind w:left="1080"/>
    </w:pPr>
    <w:rPr>
      <w:rFonts w:ascii="Trebuchet MS" w:hAnsi="Trebuchet MS"/>
      <w:lang w:val="en-GB" w:eastAsia="en-US"/>
    </w:rPr>
  </w:style>
  <w:style w:type="paragraph" w:customStyle="1" w:styleId="BulletsAfterHeading3">
    <w:name w:val="Bullets After Heading 3"/>
    <w:basedOn w:val="Normal"/>
    <w:pPr>
      <w:numPr>
        <w:numId w:val="7"/>
      </w:numPr>
      <w:tabs>
        <w:tab w:val="clear" w:pos="2880"/>
      </w:tabs>
      <w:spacing w:before="40" w:after="40"/>
      <w:ind w:left="2127" w:hanging="357"/>
    </w:pPr>
    <w:rPr>
      <w:rFonts w:eastAsia="PMingLiU" w:cs="Arial"/>
      <w:sz w:val="20"/>
      <w:szCs w:val="20"/>
      <w:lang w:eastAsia="zh-TW"/>
    </w:rPr>
  </w:style>
  <w:style w:type="paragraph" w:customStyle="1" w:styleId="AfterHeading2Char">
    <w:name w:val="After Heading 2 Char"/>
    <w:basedOn w:val="Normal"/>
    <w:pPr>
      <w:spacing w:before="120" w:after="120"/>
      <w:ind w:left="993"/>
      <w:jc w:val="both"/>
    </w:pPr>
    <w:rPr>
      <w:rFonts w:eastAsia="PMingLiU" w:cs="Arial"/>
      <w:sz w:val="20"/>
      <w:szCs w:val="20"/>
      <w:lang w:eastAsia="zh-TW"/>
    </w:rPr>
  </w:style>
  <w:style w:type="paragraph" w:customStyle="1" w:styleId="StyleStandardTabelle9ptJustifiedBefore0ptAfter0">
    <w:name w:val="Style Standard Tabelle + 9 pt Justified Before:  0 pt After:  0 ..."/>
    <w:basedOn w:val="StandardTabelle"/>
    <w:pPr>
      <w:widowControl w:val="0"/>
      <w:adjustRightInd w:val="0"/>
      <w:spacing w:before="0" w:after="0"/>
      <w:textAlignment w:val="baseline"/>
    </w:pPr>
    <w:rPr>
      <w:sz w:val="18"/>
      <w:szCs w:val="20"/>
    </w:rPr>
  </w:style>
  <w:style w:type="paragraph" w:customStyle="1" w:styleId="Subheading">
    <w:name w:val="Subheading"/>
    <w:basedOn w:val="Normal"/>
    <w:next w:val="Normal"/>
    <w:pPr>
      <w:keepNext/>
      <w:widowControl w:val="0"/>
      <w:adjustRightInd w:val="0"/>
      <w:textAlignment w:val="baseline"/>
    </w:pPr>
    <w:rPr>
      <w:b/>
      <w:bCs/>
    </w:rPr>
  </w:style>
  <w:style w:type="paragraph" w:customStyle="1" w:styleId="NormalIndent">
    <w:name w:val="NormalIndent"/>
    <w:basedOn w:val="Normal"/>
    <w:pPr>
      <w:ind w:left="907"/>
      <w:jc w:val="both"/>
    </w:pPr>
    <w:rPr>
      <w:rFonts w:ascii="Times New Roman" w:hAnsi="Times New Roman"/>
      <w:sz w:val="20"/>
      <w:szCs w:val="20"/>
    </w:rPr>
  </w:style>
  <w:style w:type="paragraph" w:customStyle="1" w:styleId="List1">
    <w:name w:val="List1"/>
    <w:basedOn w:val="NormalIndent"/>
    <w:pPr>
      <w:numPr>
        <w:numId w:val="8"/>
      </w:numPr>
      <w:jc w:val="left"/>
    </w:pPr>
  </w:style>
  <w:style w:type="paragraph" w:customStyle="1" w:styleId="Normaljustified">
    <w:name w:val="Normal + justified"/>
    <w:basedOn w:val="Normal"/>
  </w:style>
  <w:style w:type="paragraph" w:styleId="BodyTextIndent">
    <w:name w:val="Body Text Indent"/>
    <w:basedOn w:val="Normal"/>
    <w:pPr>
      <w:ind w:left="360"/>
    </w:pPr>
    <w:rPr>
      <w:rFonts w:ascii="Futura Lt BT" w:hAnsi="Futura Lt BT"/>
      <w:sz w:val="24"/>
      <w:lang w:eastAsia="de-DE"/>
    </w:rPr>
  </w:style>
  <w:style w:type="paragraph" w:customStyle="1" w:styleId="Style1">
    <w:name w:val="Style1"/>
    <w:basedOn w:val="Heading2"/>
  </w:style>
  <w:style w:type="paragraph" w:customStyle="1" w:styleId="Style2">
    <w:name w:val="Style2"/>
    <w:basedOn w:val="Heading3"/>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table" w:styleId="TableGrid">
    <w:name w:val="Table Grid"/>
    <w:aliases w:val="Tabellengitternetz"/>
    <w:basedOn w:val="TableNormal"/>
    <w:rsid w:val="00B47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5534"/>
    <w:rPr>
      <w:u w:val="single"/>
    </w:rPr>
  </w:style>
  <w:style w:type="paragraph" w:customStyle="1" w:styleId="FormatvorlageHngend515cm">
    <w:name w:val="Formatvorlage Hängend:  5.15 cm"/>
    <w:basedOn w:val="Normal"/>
    <w:rsid w:val="00FF0557"/>
    <w:pPr>
      <w:ind w:left="2920" w:hanging="2920"/>
    </w:pPr>
    <w:rPr>
      <w:szCs w:val="20"/>
    </w:rPr>
  </w:style>
  <w:style w:type="paragraph" w:customStyle="1" w:styleId="xl64">
    <w:name w:val="xl64"/>
    <w:basedOn w:val="Normal"/>
    <w:rsid w:val="00BC4347"/>
    <w:pPr>
      <w:pBdr>
        <w:left w:val="single" w:sz="4" w:space="0" w:color="auto"/>
      </w:pBdr>
      <w:spacing w:before="100" w:beforeAutospacing="1" w:after="100" w:afterAutospacing="1"/>
    </w:pPr>
    <w:rPr>
      <w:rFonts w:eastAsia="Arial Unicode MS" w:cs="Arial Unicode MS"/>
      <w:sz w:val="24"/>
      <w:lang w:eastAsia="de-DE"/>
    </w:rPr>
  </w:style>
  <w:style w:type="paragraph" w:styleId="BalloonText">
    <w:name w:val="Balloon Text"/>
    <w:basedOn w:val="Normal"/>
    <w:link w:val="BalloonTextChar"/>
    <w:rsid w:val="00086762"/>
    <w:rPr>
      <w:rFonts w:ascii="Tahoma" w:hAnsi="Tahoma" w:cs="Tahoma"/>
      <w:sz w:val="16"/>
      <w:szCs w:val="16"/>
    </w:rPr>
  </w:style>
  <w:style w:type="character" w:customStyle="1" w:styleId="BalloonTextChar">
    <w:name w:val="Balloon Text Char"/>
    <w:link w:val="BalloonText"/>
    <w:rsid w:val="00086762"/>
    <w:rPr>
      <w:rFonts w:ascii="Tahoma" w:hAnsi="Tahoma" w:cs="Tahoma"/>
      <w:sz w:val="16"/>
      <w:szCs w:val="16"/>
      <w:lang w:val="de-CH" w:eastAsia="en-US"/>
    </w:rPr>
  </w:style>
  <w:style w:type="paragraph" w:styleId="CommentSubject">
    <w:name w:val="annotation subject"/>
    <w:basedOn w:val="CommentText"/>
    <w:next w:val="CommentText"/>
    <w:link w:val="CommentSubjectChar"/>
    <w:rsid w:val="00086762"/>
    <w:rPr>
      <w:b/>
      <w:bCs/>
    </w:rPr>
  </w:style>
  <w:style w:type="character" w:customStyle="1" w:styleId="CommentTextChar">
    <w:name w:val="Comment Text Char"/>
    <w:link w:val="CommentText"/>
    <w:semiHidden/>
    <w:rsid w:val="00086762"/>
    <w:rPr>
      <w:rFonts w:ascii="Futura Lt BT" w:hAnsi="Futura Lt BT"/>
      <w:lang w:val="de-CH" w:eastAsia="en-US"/>
    </w:rPr>
  </w:style>
  <w:style w:type="character" w:customStyle="1" w:styleId="CommentSubjectChar">
    <w:name w:val="Comment Subject Char"/>
    <w:link w:val="CommentSubject"/>
    <w:rsid w:val="00086762"/>
    <w:rPr>
      <w:rFonts w:ascii="Futura Lt BT" w:hAnsi="Futura Lt BT"/>
      <w:lang w:val="de-CH" w:eastAsia="en-US"/>
    </w:rPr>
  </w:style>
  <w:style w:type="paragraph" w:customStyle="1" w:styleId="Ueberschrift3Text">
    <w:name w:val="Ueberschrift 3 Text"/>
    <w:basedOn w:val="Normal"/>
    <w:link w:val="Ueberschrift3TextZchn"/>
    <w:qFormat/>
    <w:rsid w:val="009B23C1"/>
    <w:pPr>
      <w:ind w:left="709"/>
    </w:pPr>
    <w:rPr>
      <w:lang w:val="en-GB"/>
    </w:rPr>
  </w:style>
  <w:style w:type="character" w:customStyle="1" w:styleId="apple-style-span">
    <w:name w:val="apple-style-span"/>
    <w:basedOn w:val="DefaultParagraphFont"/>
    <w:rsid w:val="0040444D"/>
  </w:style>
  <w:style w:type="character" w:customStyle="1" w:styleId="Ueberschrift3TextZchn">
    <w:name w:val="Ueberschrift 3 Text Zchn"/>
    <w:link w:val="Ueberschrift3Text"/>
    <w:rsid w:val="009B23C1"/>
    <w:rPr>
      <w:rFonts w:ascii="Futura Lt BT" w:hAnsi="Futura Lt BT"/>
      <w:sz w:val="22"/>
      <w:szCs w:val="24"/>
      <w:lang w:val="en-GB" w:eastAsia="en-US"/>
    </w:rPr>
  </w:style>
  <w:style w:type="paragraph" w:styleId="ListParagraph">
    <w:name w:val="List Paragraph"/>
    <w:basedOn w:val="Normal"/>
    <w:uiPriority w:val="34"/>
    <w:qFormat/>
    <w:rsid w:val="006733EC"/>
    <w:pPr>
      <w:ind w:left="708"/>
    </w:pPr>
  </w:style>
  <w:style w:type="character" w:styleId="Strong">
    <w:name w:val="Strong"/>
    <w:qFormat/>
    <w:rsid w:val="002D570B"/>
    <w:rPr>
      <w:b/>
      <w:bCs/>
    </w:rPr>
  </w:style>
  <w:style w:type="character" w:styleId="Emphasis">
    <w:name w:val="Emphasis"/>
    <w:qFormat/>
    <w:rsid w:val="002D570B"/>
    <w:rPr>
      <w:i/>
      <w:iCs/>
    </w:rPr>
  </w:style>
  <w:style w:type="paragraph" w:styleId="NoSpacing">
    <w:name w:val="No Spacing"/>
    <w:uiPriority w:val="1"/>
    <w:qFormat/>
    <w:rsid w:val="00572F57"/>
    <w:rPr>
      <w:rFonts w:ascii="Futura Lt BT" w:hAnsi="Futura Lt BT"/>
      <w:sz w:val="22"/>
      <w:szCs w:val="24"/>
      <w:lang w:eastAsia="en-US"/>
    </w:rPr>
  </w:style>
  <w:style w:type="paragraph" w:styleId="TOCHeading">
    <w:name w:val="TOC Heading"/>
    <w:basedOn w:val="Heading1"/>
    <w:next w:val="Normal"/>
    <w:uiPriority w:val="39"/>
    <w:unhideWhenUsed/>
    <w:qFormat/>
    <w:rsid w:val="009D70FB"/>
    <w:pPr>
      <w:keepLines/>
      <w:numPr>
        <w:numId w:val="0"/>
      </w:numPr>
      <w:tabs>
        <w:tab w:val="clear" w:pos="709"/>
      </w:tabs>
      <w:spacing w:before="240" w:after="0" w:line="259" w:lineRule="auto"/>
      <w:outlineLvl w:val="9"/>
    </w:pPr>
    <w:rPr>
      <w:b w:val="0"/>
      <w:noProof w:val="0"/>
      <w:color w:val="2E74B5"/>
      <w:kern w:val="0"/>
      <w:sz w:val="32"/>
      <w:szCs w:val="32"/>
      <w:lang w:val="en-US"/>
    </w:rPr>
  </w:style>
  <w:style w:type="character" w:customStyle="1" w:styleId="Heading1Char">
    <w:name w:val="Heading 1 Char"/>
    <w:link w:val="Heading1"/>
    <w:rsid w:val="000907FC"/>
    <w:rPr>
      <w:rFonts w:ascii="Roboto Condensed Light" w:hAnsi="Roboto Condensed Light"/>
      <w:b/>
      <w:noProof/>
      <w:kern w:val="28"/>
      <w:sz w:val="28"/>
      <w:szCs w:val="24"/>
      <w:lang w:eastAsia="en-US"/>
    </w:rPr>
  </w:style>
  <w:style w:type="paragraph" w:customStyle="1" w:styleId="Standard1">
    <w:name w:val="Standard1"/>
    <w:rsid w:val="00E70967"/>
    <w:pPr>
      <w:suppressAutoHyphens/>
      <w:autoSpaceDN w:val="0"/>
      <w:spacing w:after="160" w:line="256" w:lineRule="auto"/>
      <w:textAlignment w:val="baseline"/>
    </w:pPr>
    <w:rPr>
      <w:rFonts w:ascii="Calibri" w:eastAsia="Calibri" w:hAnsi="Calibri"/>
      <w:sz w:val="22"/>
      <w:szCs w:val="22"/>
      <w:lang w:val="de-DE" w:eastAsia="en-US"/>
    </w:rPr>
  </w:style>
  <w:style w:type="character" w:customStyle="1" w:styleId="Absatz-Standardschriftart1">
    <w:name w:val="Absatz-Standardschriftart1"/>
    <w:rsid w:val="00E70967"/>
  </w:style>
  <w:style w:type="character" w:customStyle="1" w:styleId="Heading2Char">
    <w:name w:val="Heading 2 Char"/>
    <w:basedOn w:val="DefaultParagraphFont"/>
    <w:link w:val="Heading2"/>
    <w:rsid w:val="0030219A"/>
    <w:rPr>
      <w:rFonts w:ascii="Calibri Light" w:hAnsi="Calibri Light"/>
      <w:b/>
      <w:noProof/>
      <w:sz w:val="24"/>
      <w:lang w:eastAsia="en-US"/>
    </w:rPr>
  </w:style>
  <w:style w:type="character" w:customStyle="1" w:styleId="FootnoteTextChar">
    <w:name w:val="Footnote Text Char"/>
    <w:basedOn w:val="DefaultParagraphFont"/>
    <w:link w:val="FootnoteText"/>
    <w:semiHidden/>
    <w:rsid w:val="0030219A"/>
    <w:rPr>
      <w:rFonts w:ascii="Calibri" w:eastAsia="Calibri" w:hAnsi="Calibri"/>
      <w:lang w:eastAsia="en-US"/>
    </w:rPr>
  </w:style>
  <w:style w:type="paragraph" w:styleId="EndnoteText">
    <w:name w:val="endnote text"/>
    <w:basedOn w:val="Normal"/>
    <w:link w:val="EndnoteTextChar"/>
    <w:rsid w:val="00F526EE"/>
    <w:rPr>
      <w:sz w:val="20"/>
      <w:szCs w:val="20"/>
    </w:rPr>
  </w:style>
  <w:style w:type="character" w:customStyle="1" w:styleId="EndnoteTextChar">
    <w:name w:val="Endnote Text Char"/>
    <w:basedOn w:val="DefaultParagraphFont"/>
    <w:link w:val="EndnoteText"/>
    <w:rsid w:val="00F526EE"/>
    <w:rPr>
      <w:rFonts w:ascii="Calibri" w:eastAsia="Calibri" w:hAnsi="Calibri"/>
      <w:lang w:eastAsia="en-US"/>
    </w:rPr>
  </w:style>
  <w:style w:type="character" w:styleId="EndnoteReference">
    <w:name w:val="endnote reference"/>
    <w:basedOn w:val="DefaultParagraphFont"/>
    <w:rsid w:val="00F526EE"/>
    <w:rPr>
      <w:vertAlign w:val="superscript"/>
    </w:rPr>
  </w:style>
  <w:style w:type="table" w:styleId="ListTable1Light-Accent1">
    <w:name w:val="List Table 1 Light Accent 1"/>
    <w:basedOn w:val="TableNormal"/>
    <w:uiPriority w:val="46"/>
    <w:rsid w:val="00022199"/>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83139E"/>
    <w:pPr>
      <w:autoSpaceDE w:val="0"/>
      <w:autoSpaceDN w:val="0"/>
      <w:adjustRightInd w:val="0"/>
    </w:pPr>
    <w:rPr>
      <w:rFonts w:ascii="Arial" w:hAnsi="Arial" w:cs="Arial"/>
      <w:color w:val="000000"/>
      <w:sz w:val="24"/>
      <w:szCs w:val="24"/>
    </w:rPr>
  </w:style>
  <w:style w:type="table" w:styleId="PlainTable5">
    <w:name w:val="Plain Table 5"/>
    <w:basedOn w:val="TableNormal"/>
    <w:uiPriority w:val="45"/>
    <w:rsid w:val="006052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441FC3"/>
    <w:rPr>
      <w:color w:val="605E5C"/>
      <w:shd w:val="clear" w:color="auto" w:fill="E1DFDD"/>
    </w:rPr>
  </w:style>
  <w:style w:type="table" w:styleId="ListTable3">
    <w:name w:val="List Table 3"/>
    <w:basedOn w:val="TableNormal"/>
    <w:uiPriority w:val="48"/>
    <w:rsid w:val="00CC04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D741D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
    <w:name w:val="Grid Table 4"/>
    <w:basedOn w:val="TableNormal"/>
    <w:uiPriority w:val="49"/>
    <w:rsid w:val="00D741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954EB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954EB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266">
      <w:bodyDiv w:val="1"/>
      <w:marLeft w:val="0"/>
      <w:marRight w:val="0"/>
      <w:marTop w:val="0"/>
      <w:marBottom w:val="0"/>
      <w:divBdr>
        <w:top w:val="none" w:sz="0" w:space="0" w:color="auto"/>
        <w:left w:val="none" w:sz="0" w:space="0" w:color="auto"/>
        <w:bottom w:val="none" w:sz="0" w:space="0" w:color="auto"/>
        <w:right w:val="none" w:sz="0" w:space="0" w:color="auto"/>
      </w:divBdr>
    </w:div>
    <w:div w:id="79061461">
      <w:bodyDiv w:val="1"/>
      <w:marLeft w:val="0"/>
      <w:marRight w:val="0"/>
      <w:marTop w:val="0"/>
      <w:marBottom w:val="0"/>
      <w:divBdr>
        <w:top w:val="none" w:sz="0" w:space="0" w:color="auto"/>
        <w:left w:val="none" w:sz="0" w:space="0" w:color="auto"/>
        <w:bottom w:val="none" w:sz="0" w:space="0" w:color="auto"/>
        <w:right w:val="none" w:sz="0" w:space="0" w:color="auto"/>
      </w:divBdr>
    </w:div>
    <w:div w:id="170459845">
      <w:bodyDiv w:val="1"/>
      <w:marLeft w:val="0"/>
      <w:marRight w:val="0"/>
      <w:marTop w:val="0"/>
      <w:marBottom w:val="0"/>
      <w:divBdr>
        <w:top w:val="none" w:sz="0" w:space="0" w:color="auto"/>
        <w:left w:val="none" w:sz="0" w:space="0" w:color="auto"/>
        <w:bottom w:val="none" w:sz="0" w:space="0" w:color="auto"/>
        <w:right w:val="none" w:sz="0" w:space="0" w:color="auto"/>
      </w:divBdr>
    </w:div>
    <w:div w:id="248779530">
      <w:bodyDiv w:val="1"/>
      <w:marLeft w:val="0"/>
      <w:marRight w:val="0"/>
      <w:marTop w:val="0"/>
      <w:marBottom w:val="0"/>
      <w:divBdr>
        <w:top w:val="none" w:sz="0" w:space="0" w:color="auto"/>
        <w:left w:val="none" w:sz="0" w:space="0" w:color="auto"/>
        <w:bottom w:val="none" w:sz="0" w:space="0" w:color="auto"/>
        <w:right w:val="none" w:sz="0" w:space="0" w:color="auto"/>
      </w:divBdr>
    </w:div>
    <w:div w:id="281770681">
      <w:bodyDiv w:val="1"/>
      <w:marLeft w:val="0"/>
      <w:marRight w:val="0"/>
      <w:marTop w:val="0"/>
      <w:marBottom w:val="0"/>
      <w:divBdr>
        <w:top w:val="none" w:sz="0" w:space="0" w:color="auto"/>
        <w:left w:val="none" w:sz="0" w:space="0" w:color="auto"/>
        <w:bottom w:val="none" w:sz="0" w:space="0" w:color="auto"/>
        <w:right w:val="none" w:sz="0" w:space="0" w:color="auto"/>
      </w:divBdr>
      <w:divsChild>
        <w:div w:id="451484213">
          <w:marLeft w:val="0"/>
          <w:marRight w:val="0"/>
          <w:marTop w:val="0"/>
          <w:marBottom w:val="0"/>
          <w:divBdr>
            <w:top w:val="none" w:sz="0" w:space="0" w:color="auto"/>
            <w:left w:val="none" w:sz="0" w:space="0" w:color="auto"/>
            <w:bottom w:val="none" w:sz="0" w:space="0" w:color="auto"/>
            <w:right w:val="none" w:sz="0" w:space="0" w:color="auto"/>
          </w:divBdr>
        </w:div>
        <w:div w:id="486286673">
          <w:marLeft w:val="0"/>
          <w:marRight w:val="0"/>
          <w:marTop w:val="0"/>
          <w:marBottom w:val="0"/>
          <w:divBdr>
            <w:top w:val="none" w:sz="0" w:space="0" w:color="auto"/>
            <w:left w:val="none" w:sz="0" w:space="0" w:color="auto"/>
            <w:bottom w:val="none" w:sz="0" w:space="0" w:color="auto"/>
            <w:right w:val="none" w:sz="0" w:space="0" w:color="auto"/>
          </w:divBdr>
        </w:div>
        <w:div w:id="919559899">
          <w:marLeft w:val="0"/>
          <w:marRight w:val="0"/>
          <w:marTop w:val="0"/>
          <w:marBottom w:val="0"/>
          <w:divBdr>
            <w:top w:val="none" w:sz="0" w:space="0" w:color="auto"/>
            <w:left w:val="none" w:sz="0" w:space="0" w:color="auto"/>
            <w:bottom w:val="none" w:sz="0" w:space="0" w:color="auto"/>
            <w:right w:val="none" w:sz="0" w:space="0" w:color="auto"/>
          </w:divBdr>
        </w:div>
        <w:div w:id="1763800213">
          <w:marLeft w:val="0"/>
          <w:marRight w:val="0"/>
          <w:marTop w:val="0"/>
          <w:marBottom w:val="0"/>
          <w:divBdr>
            <w:top w:val="none" w:sz="0" w:space="0" w:color="auto"/>
            <w:left w:val="none" w:sz="0" w:space="0" w:color="auto"/>
            <w:bottom w:val="none" w:sz="0" w:space="0" w:color="auto"/>
            <w:right w:val="none" w:sz="0" w:space="0" w:color="auto"/>
          </w:divBdr>
        </w:div>
        <w:div w:id="2081050320">
          <w:marLeft w:val="0"/>
          <w:marRight w:val="0"/>
          <w:marTop w:val="0"/>
          <w:marBottom w:val="0"/>
          <w:divBdr>
            <w:top w:val="none" w:sz="0" w:space="0" w:color="auto"/>
            <w:left w:val="none" w:sz="0" w:space="0" w:color="auto"/>
            <w:bottom w:val="none" w:sz="0" w:space="0" w:color="auto"/>
            <w:right w:val="none" w:sz="0" w:space="0" w:color="auto"/>
          </w:divBdr>
        </w:div>
        <w:div w:id="2122383793">
          <w:marLeft w:val="0"/>
          <w:marRight w:val="0"/>
          <w:marTop w:val="0"/>
          <w:marBottom w:val="0"/>
          <w:divBdr>
            <w:top w:val="none" w:sz="0" w:space="0" w:color="auto"/>
            <w:left w:val="none" w:sz="0" w:space="0" w:color="auto"/>
            <w:bottom w:val="none" w:sz="0" w:space="0" w:color="auto"/>
            <w:right w:val="none" w:sz="0" w:space="0" w:color="auto"/>
          </w:divBdr>
        </w:div>
      </w:divsChild>
    </w:div>
    <w:div w:id="302662024">
      <w:bodyDiv w:val="1"/>
      <w:marLeft w:val="0"/>
      <w:marRight w:val="0"/>
      <w:marTop w:val="0"/>
      <w:marBottom w:val="0"/>
      <w:divBdr>
        <w:top w:val="none" w:sz="0" w:space="0" w:color="auto"/>
        <w:left w:val="none" w:sz="0" w:space="0" w:color="auto"/>
        <w:bottom w:val="none" w:sz="0" w:space="0" w:color="auto"/>
        <w:right w:val="none" w:sz="0" w:space="0" w:color="auto"/>
      </w:divBdr>
    </w:div>
    <w:div w:id="305666724">
      <w:bodyDiv w:val="1"/>
      <w:marLeft w:val="0"/>
      <w:marRight w:val="0"/>
      <w:marTop w:val="0"/>
      <w:marBottom w:val="0"/>
      <w:divBdr>
        <w:top w:val="none" w:sz="0" w:space="0" w:color="auto"/>
        <w:left w:val="none" w:sz="0" w:space="0" w:color="auto"/>
        <w:bottom w:val="none" w:sz="0" w:space="0" w:color="auto"/>
        <w:right w:val="none" w:sz="0" w:space="0" w:color="auto"/>
      </w:divBdr>
    </w:div>
    <w:div w:id="332102674">
      <w:bodyDiv w:val="1"/>
      <w:marLeft w:val="0"/>
      <w:marRight w:val="0"/>
      <w:marTop w:val="0"/>
      <w:marBottom w:val="0"/>
      <w:divBdr>
        <w:top w:val="none" w:sz="0" w:space="0" w:color="auto"/>
        <w:left w:val="none" w:sz="0" w:space="0" w:color="auto"/>
        <w:bottom w:val="none" w:sz="0" w:space="0" w:color="auto"/>
        <w:right w:val="none" w:sz="0" w:space="0" w:color="auto"/>
      </w:divBdr>
    </w:div>
    <w:div w:id="335108582">
      <w:bodyDiv w:val="1"/>
      <w:marLeft w:val="0"/>
      <w:marRight w:val="0"/>
      <w:marTop w:val="0"/>
      <w:marBottom w:val="0"/>
      <w:divBdr>
        <w:top w:val="none" w:sz="0" w:space="0" w:color="auto"/>
        <w:left w:val="none" w:sz="0" w:space="0" w:color="auto"/>
        <w:bottom w:val="none" w:sz="0" w:space="0" w:color="auto"/>
        <w:right w:val="none" w:sz="0" w:space="0" w:color="auto"/>
      </w:divBdr>
    </w:div>
    <w:div w:id="335156857">
      <w:bodyDiv w:val="1"/>
      <w:marLeft w:val="0"/>
      <w:marRight w:val="0"/>
      <w:marTop w:val="0"/>
      <w:marBottom w:val="0"/>
      <w:divBdr>
        <w:top w:val="none" w:sz="0" w:space="0" w:color="auto"/>
        <w:left w:val="none" w:sz="0" w:space="0" w:color="auto"/>
        <w:bottom w:val="none" w:sz="0" w:space="0" w:color="auto"/>
        <w:right w:val="none" w:sz="0" w:space="0" w:color="auto"/>
      </w:divBdr>
    </w:div>
    <w:div w:id="364522521">
      <w:bodyDiv w:val="1"/>
      <w:marLeft w:val="0"/>
      <w:marRight w:val="0"/>
      <w:marTop w:val="0"/>
      <w:marBottom w:val="0"/>
      <w:divBdr>
        <w:top w:val="none" w:sz="0" w:space="0" w:color="auto"/>
        <w:left w:val="none" w:sz="0" w:space="0" w:color="auto"/>
        <w:bottom w:val="none" w:sz="0" w:space="0" w:color="auto"/>
        <w:right w:val="none" w:sz="0" w:space="0" w:color="auto"/>
      </w:divBdr>
    </w:div>
    <w:div w:id="399601007">
      <w:bodyDiv w:val="1"/>
      <w:marLeft w:val="0"/>
      <w:marRight w:val="0"/>
      <w:marTop w:val="0"/>
      <w:marBottom w:val="0"/>
      <w:divBdr>
        <w:top w:val="none" w:sz="0" w:space="0" w:color="auto"/>
        <w:left w:val="none" w:sz="0" w:space="0" w:color="auto"/>
        <w:bottom w:val="none" w:sz="0" w:space="0" w:color="auto"/>
        <w:right w:val="none" w:sz="0" w:space="0" w:color="auto"/>
      </w:divBdr>
    </w:div>
    <w:div w:id="429661038">
      <w:bodyDiv w:val="1"/>
      <w:marLeft w:val="0"/>
      <w:marRight w:val="0"/>
      <w:marTop w:val="0"/>
      <w:marBottom w:val="0"/>
      <w:divBdr>
        <w:top w:val="none" w:sz="0" w:space="0" w:color="auto"/>
        <w:left w:val="none" w:sz="0" w:space="0" w:color="auto"/>
        <w:bottom w:val="none" w:sz="0" w:space="0" w:color="auto"/>
        <w:right w:val="none" w:sz="0" w:space="0" w:color="auto"/>
      </w:divBdr>
    </w:div>
    <w:div w:id="454912974">
      <w:bodyDiv w:val="1"/>
      <w:marLeft w:val="0"/>
      <w:marRight w:val="0"/>
      <w:marTop w:val="0"/>
      <w:marBottom w:val="0"/>
      <w:divBdr>
        <w:top w:val="none" w:sz="0" w:space="0" w:color="auto"/>
        <w:left w:val="none" w:sz="0" w:space="0" w:color="auto"/>
        <w:bottom w:val="none" w:sz="0" w:space="0" w:color="auto"/>
        <w:right w:val="none" w:sz="0" w:space="0" w:color="auto"/>
      </w:divBdr>
    </w:div>
    <w:div w:id="505245495">
      <w:bodyDiv w:val="1"/>
      <w:marLeft w:val="0"/>
      <w:marRight w:val="0"/>
      <w:marTop w:val="0"/>
      <w:marBottom w:val="0"/>
      <w:divBdr>
        <w:top w:val="none" w:sz="0" w:space="0" w:color="auto"/>
        <w:left w:val="none" w:sz="0" w:space="0" w:color="auto"/>
        <w:bottom w:val="none" w:sz="0" w:space="0" w:color="auto"/>
        <w:right w:val="none" w:sz="0" w:space="0" w:color="auto"/>
      </w:divBdr>
    </w:div>
    <w:div w:id="529682803">
      <w:bodyDiv w:val="1"/>
      <w:marLeft w:val="0"/>
      <w:marRight w:val="0"/>
      <w:marTop w:val="0"/>
      <w:marBottom w:val="0"/>
      <w:divBdr>
        <w:top w:val="none" w:sz="0" w:space="0" w:color="auto"/>
        <w:left w:val="none" w:sz="0" w:space="0" w:color="auto"/>
        <w:bottom w:val="none" w:sz="0" w:space="0" w:color="auto"/>
        <w:right w:val="none" w:sz="0" w:space="0" w:color="auto"/>
      </w:divBdr>
    </w:div>
    <w:div w:id="557668060">
      <w:bodyDiv w:val="1"/>
      <w:marLeft w:val="0"/>
      <w:marRight w:val="0"/>
      <w:marTop w:val="0"/>
      <w:marBottom w:val="0"/>
      <w:divBdr>
        <w:top w:val="none" w:sz="0" w:space="0" w:color="auto"/>
        <w:left w:val="none" w:sz="0" w:space="0" w:color="auto"/>
        <w:bottom w:val="none" w:sz="0" w:space="0" w:color="auto"/>
        <w:right w:val="none" w:sz="0" w:space="0" w:color="auto"/>
      </w:divBdr>
    </w:div>
    <w:div w:id="759066173">
      <w:bodyDiv w:val="1"/>
      <w:marLeft w:val="0"/>
      <w:marRight w:val="0"/>
      <w:marTop w:val="0"/>
      <w:marBottom w:val="0"/>
      <w:divBdr>
        <w:top w:val="none" w:sz="0" w:space="0" w:color="auto"/>
        <w:left w:val="none" w:sz="0" w:space="0" w:color="auto"/>
        <w:bottom w:val="none" w:sz="0" w:space="0" w:color="auto"/>
        <w:right w:val="none" w:sz="0" w:space="0" w:color="auto"/>
      </w:divBdr>
    </w:div>
    <w:div w:id="784226560">
      <w:bodyDiv w:val="1"/>
      <w:marLeft w:val="0"/>
      <w:marRight w:val="0"/>
      <w:marTop w:val="0"/>
      <w:marBottom w:val="0"/>
      <w:divBdr>
        <w:top w:val="none" w:sz="0" w:space="0" w:color="auto"/>
        <w:left w:val="none" w:sz="0" w:space="0" w:color="auto"/>
        <w:bottom w:val="none" w:sz="0" w:space="0" w:color="auto"/>
        <w:right w:val="none" w:sz="0" w:space="0" w:color="auto"/>
      </w:divBdr>
      <w:divsChild>
        <w:div w:id="8527690">
          <w:marLeft w:val="0"/>
          <w:marRight w:val="0"/>
          <w:marTop w:val="0"/>
          <w:marBottom w:val="0"/>
          <w:divBdr>
            <w:top w:val="none" w:sz="0" w:space="0" w:color="auto"/>
            <w:left w:val="none" w:sz="0" w:space="0" w:color="auto"/>
            <w:bottom w:val="none" w:sz="0" w:space="0" w:color="auto"/>
            <w:right w:val="none" w:sz="0" w:space="0" w:color="auto"/>
          </w:divBdr>
        </w:div>
        <w:div w:id="326174114">
          <w:marLeft w:val="0"/>
          <w:marRight w:val="0"/>
          <w:marTop w:val="0"/>
          <w:marBottom w:val="0"/>
          <w:divBdr>
            <w:top w:val="none" w:sz="0" w:space="0" w:color="auto"/>
            <w:left w:val="none" w:sz="0" w:space="0" w:color="auto"/>
            <w:bottom w:val="none" w:sz="0" w:space="0" w:color="auto"/>
            <w:right w:val="none" w:sz="0" w:space="0" w:color="auto"/>
          </w:divBdr>
        </w:div>
        <w:div w:id="494222028">
          <w:marLeft w:val="0"/>
          <w:marRight w:val="0"/>
          <w:marTop w:val="0"/>
          <w:marBottom w:val="0"/>
          <w:divBdr>
            <w:top w:val="none" w:sz="0" w:space="0" w:color="auto"/>
            <w:left w:val="none" w:sz="0" w:space="0" w:color="auto"/>
            <w:bottom w:val="none" w:sz="0" w:space="0" w:color="auto"/>
            <w:right w:val="none" w:sz="0" w:space="0" w:color="auto"/>
          </w:divBdr>
        </w:div>
        <w:div w:id="895311943">
          <w:marLeft w:val="0"/>
          <w:marRight w:val="0"/>
          <w:marTop w:val="0"/>
          <w:marBottom w:val="0"/>
          <w:divBdr>
            <w:top w:val="none" w:sz="0" w:space="0" w:color="auto"/>
            <w:left w:val="none" w:sz="0" w:space="0" w:color="auto"/>
            <w:bottom w:val="none" w:sz="0" w:space="0" w:color="auto"/>
            <w:right w:val="none" w:sz="0" w:space="0" w:color="auto"/>
          </w:divBdr>
        </w:div>
        <w:div w:id="1311523330">
          <w:marLeft w:val="0"/>
          <w:marRight w:val="0"/>
          <w:marTop w:val="0"/>
          <w:marBottom w:val="0"/>
          <w:divBdr>
            <w:top w:val="none" w:sz="0" w:space="0" w:color="auto"/>
            <w:left w:val="none" w:sz="0" w:space="0" w:color="auto"/>
            <w:bottom w:val="none" w:sz="0" w:space="0" w:color="auto"/>
            <w:right w:val="none" w:sz="0" w:space="0" w:color="auto"/>
          </w:divBdr>
        </w:div>
        <w:div w:id="1340428140">
          <w:marLeft w:val="0"/>
          <w:marRight w:val="0"/>
          <w:marTop w:val="0"/>
          <w:marBottom w:val="0"/>
          <w:divBdr>
            <w:top w:val="none" w:sz="0" w:space="0" w:color="auto"/>
            <w:left w:val="none" w:sz="0" w:space="0" w:color="auto"/>
            <w:bottom w:val="none" w:sz="0" w:space="0" w:color="auto"/>
            <w:right w:val="none" w:sz="0" w:space="0" w:color="auto"/>
          </w:divBdr>
        </w:div>
        <w:div w:id="1518614631">
          <w:marLeft w:val="0"/>
          <w:marRight w:val="0"/>
          <w:marTop w:val="0"/>
          <w:marBottom w:val="0"/>
          <w:divBdr>
            <w:top w:val="none" w:sz="0" w:space="0" w:color="auto"/>
            <w:left w:val="none" w:sz="0" w:space="0" w:color="auto"/>
            <w:bottom w:val="none" w:sz="0" w:space="0" w:color="auto"/>
            <w:right w:val="none" w:sz="0" w:space="0" w:color="auto"/>
          </w:divBdr>
        </w:div>
        <w:div w:id="1906526338">
          <w:marLeft w:val="0"/>
          <w:marRight w:val="0"/>
          <w:marTop w:val="0"/>
          <w:marBottom w:val="0"/>
          <w:divBdr>
            <w:top w:val="none" w:sz="0" w:space="0" w:color="auto"/>
            <w:left w:val="none" w:sz="0" w:space="0" w:color="auto"/>
            <w:bottom w:val="none" w:sz="0" w:space="0" w:color="auto"/>
            <w:right w:val="none" w:sz="0" w:space="0" w:color="auto"/>
          </w:divBdr>
        </w:div>
        <w:div w:id="1961110189">
          <w:marLeft w:val="0"/>
          <w:marRight w:val="0"/>
          <w:marTop w:val="0"/>
          <w:marBottom w:val="0"/>
          <w:divBdr>
            <w:top w:val="none" w:sz="0" w:space="0" w:color="auto"/>
            <w:left w:val="none" w:sz="0" w:space="0" w:color="auto"/>
            <w:bottom w:val="none" w:sz="0" w:space="0" w:color="auto"/>
            <w:right w:val="none" w:sz="0" w:space="0" w:color="auto"/>
          </w:divBdr>
        </w:div>
        <w:div w:id="2080712457">
          <w:marLeft w:val="0"/>
          <w:marRight w:val="0"/>
          <w:marTop w:val="0"/>
          <w:marBottom w:val="0"/>
          <w:divBdr>
            <w:top w:val="none" w:sz="0" w:space="0" w:color="auto"/>
            <w:left w:val="none" w:sz="0" w:space="0" w:color="auto"/>
            <w:bottom w:val="none" w:sz="0" w:space="0" w:color="auto"/>
            <w:right w:val="none" w:sz="0" w:space="0" w:color="auto"/>
          </w:divBdr>
        </w:div>
      </w:divsChild>
    </w:div>
    <w:div w:id="800345562">
      <w:bodyDiv w:val="1"/>
      <w:marLeft w:val="0"/>
      <w:marRight w:val="0"/>
      <w:marTop w:val="0"/>
      <w:marBottom w:val="0"/>
      <w:divBdr>
        <w:top w:val="none" w:sz="0" w:space="0" w:color="auto"/>
        <w:left w:val="none" w:sz="0" w:space="0" w:color="auto"/>
        <w:bottom w:val="none" w:sz="0" w:space="0" w:color="auto"/>
        <w:right w:val="none" w:sz="0" w:space="0" w:color="auto"/>
      </w:divBdr>
    </w:div>
    <w:div w:id="813989573">
      <w:bodyDiv w:val="1"/>
      <w:marLeft w:val="0"/>
      <w:marRight w:val="0"/>
      <w:marTop w:val="0"/>
      <w:marBottom w:val="0"/>
      <w:divBdr>
        <w:top w:val="none" w:sz="0" w:space="0" w:color="auto"/>
        <w:left w:val="none" w:sz="0" w:space="0" w:color="auto"/>
        <w:bottom w:val="none" w:sz="0" w:space="0" w:color="auto"/>
        <w:right w:val="none" w:sz="0" w:space="0" w:color="auto"/>
      </w:divBdr>
    </w:div>
    <w:div w:id="949244405">
      <w:bodyDiv w:val="1"/>
      <w:marLeft w:val="0"/>
      <w:marRight w:val="0"/>
      <w:marTop w:val="0"/>
      <w:marBottom w:val="0"/>
      <w:divBdr>
        <w:top w:val="none" w:sz="0" w:space="0" w:color="auto"/>
        <w:left w:val="none" w:sz="0" w:space="0" w:color="auto"/>
        <w:bottom w:val="none" w:sz="0" w:space="0" w:color="auto"/>
        <w:right w:val="none" w:sz="0" w:space="0" w:color="auto"/>
      </w:divBdr>
    </w:div>
    <w:div w:id="1035692989">
      <w:bodyDiv w:val="1"/>
      <w:marLeft w:val="0"/>
      <w:marRight w:val="0"/>
      <w:marTop w:val="0"/>
      <w:marBottom w:val="0"/>
      <w:divBdr>
        <w:top w:val="none" w:sz="0" w:space="0" w:color="auto"/>
        <w:left w:val="none" w:sz="0" w:space="0" w:color="auto"/>
        <w:bottom w:val="none" w:sz="0" w:space="0" w:color="auto"/>
        <w:right w:val="none" w:sz="0" w:space="0" w:color="auto"/>
      </w:divBdr>
    </w:div>
    <w:div w:id="1118138665">
      <w:bodyDiv w:val="1"/>
      <w:marLeft w:val="0"/>
      <w:marRight w:val="0"/>
      <w:marTop w:val="0"/>
      <w:marBottom w:val="0"/>
      <w:divBdr>
        <w:top w:val="none" w:sz="0" w:space="0" w:color="auto"/>
        <w:left w:val="none" w:sz="0" w:space="0" w:color="auto"/>
        <w:bottom w:val="none" w:sz="0" w:space="0" w:color="auto"/>
        <w:right w:val="none" w:sz="0" w:space="0" w:color="auto"/>
      </w:divBdr>
    </w:div>
    <w:div w:id="1120680907">
      <w:bodyDiv w:val="1"/>
      <w:marLeft w:val="0"/>
      <w:marRight w:val="0"/>
      <w:marTop w:val="0"/>
      <w:marBottom w:val="0"/>
      <w:divBdr>
        <w:top w:val="none" w:sz="0" w:space="0" w:color="auto"/>
        <w:left w:val="none" w:sz="0" w:space="0" w:color="auto"/>
        <w:bottom w:val="none" w:sz="0" w:space="0" w:color="auto"/>
        <w:right w:val="none" w:sz="0" w:space="0" w:color="auto"/>
      </w:divBdr>
    </w:div>
    <w:div w:id="1123574258">
      <w:bodyDiv w:val="1"/>
      <w:marLeft w:val="0"/>
      <w:marRight w:val="0"/>
      <w:marTop w:val="0"/>
      <w:marBottom w:val="0"/>
      <w:divBdr>
        <w:top w:val="none" w:sz="0" w:space="0" w:color="auto"/>
        <w:left w:val="none" w:sz="0" w:space="0" w:color="auto"/>
        <w:bottom w:val="none" w:sz="0" w:space="0" w:color="auto"/>
        <w:right w:val="none" w:sz="0" w:space="0" w:color="auto"/>
      </w:divBdr>
    </w:div>
    <w:div w:id="1150754449">
      <w:bodyDiv w:val="1"/>
      <w:marLeft w:val="0"/>
      <w:marRight w:val="0"/>
      <w:marTop w:val="0"/>
      <w:marBottom w:val="0"/>
      <w:divBdr>
        <w:top w:val="none" w:sz="0" w:space="0" w:color="auto"/>
        <w:left w:val="none" w:sz="0" w:space="0" w:color="auto"/>
        <w:bottom w:val="none" w:sz="0" w:space="0" w:color="auto"/>
        <w:right w:val="none" w:sz="0" w:space="0" w:color="auto"/>
      </w:divBdr>
    </w:div>
    <w:div w:id="1175345912">
      <w:bodyDiv w:val="1"/>
      <w:marLeft w:val="0"/>
      <w:marRight w:val="0"/>
      <w:marTop w:val="0"/>
      <w:marBottom w:val="0"/>
      <w:divBdr>
        <w:top w:val="none" w:sz="0" w:space="0" w:color="auto"/>
        <w:left w:val="none" w:sz="0" w:space="0" w:color="auto"/>
        <w:bottom w:val="none" w:sz="0" w:space="0" w:color="auto"/>
        <w:right w:val="none" w:sz="0" w:space="0" w:color="auto"/>
      </w:divBdr>
    </w:div>
    <w:div w:id="1190333327">
      <w:bodyDiv w:val="1"/>
      <w:marLeft w:val="0"/>
      <w:marRight w:val="0"/>
      <w:marTop w:val="0"/>
      <w:marBottom w:val="0"/>
      <w:divBdr>
        <w:top w:val="none" w:sz="0" w:space="0" w:color="auto"/>
        <w:left w:val="none" w:sz="0" w:space="0" w:color="auto"/>
        <w:bottom w:val="none" w:sz="0" w:space="0" w:color="auto"/>
        <w:right w:val="none" w:sz="0" w:space="0" w:color="auto"/>
      </w:divBdr>
    </w:div>
    <w:div w:id="1193155693">
      <w:bodyDiv w:val="1"/>
      <w:marLeft w:val="0"/>
      <w:marRight w:val="0"/>
      <w:marTop w:val="0"/>
      <w:marBottom w:val="0"/>
      <w:divBdr>
        <w:top w:val="none" w:sz="0" w:space="0" w:color="auto"/>
        <w:left w:val="none" w:sz="0" w:space="0" w:color="auto"/>
        <w:bottom w:val="none" w:sz="0" w:space="0" w:color="auto"/>
        <w:right w:val="none" w:sz="0" w:space="0" w:color="auto"/>
      </w:divBdr>
    </w:div>
    <w:div w:id="1203783863">
      <w:bodyDiv w:val="1"/>
      <w:marLeft w:val="0"/>
      <w:marRight w:val="0"/>
      <w:marTop w:val="0"/>
      <w:marBottom w:val="0"/>
      <w:divBdr>
        <w:top w:val="none" w:sz="0" w:space="0" w:color="auto"/>
        <w:left w:val="none" w:sz="0" w:space="0" w:color="auto"/>
        <w:bottom w:val="none" w:sz="0" w:space="0" w:color="auto"/>
        <w:right w:val="none" w:sz="0" w:space="0" w:color="auto"/>
      </w:divBdr>
    </w:div>
    <w:div w:id="1212880474">
      <w:bodyDiv w:val="1"/>
      <w:marLeft w:val="0"/>
      <w:marRight w:val="0"/>
      <w:marTop w:val="0"/>
      <w:marBottom w:val="0"/>
      <w:divBdr>
        <w:top w:val="none" w:sz="0" w:space="0" w:color="auto"/>
        <w:left w:val="none" w:sz="0" w:space="0" w:color="auto"/>
        <w:bottom w:val="none" w:sz="0" w:space="0" w:color="auto"/>
        <w:right w:val="none" w:sz="0" w:space="0" w:color="auto"/>
      </w:divBdr>
    </w:div>
    <w:div w:id="12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51165269">
          <w:marLeft w:val="0"/>
          <w:marRight w:val="0"/>
          <w:marTop w:val="0"/>
          <w:marBottom w:val="0"/>
          <w:divBdr>
            <w:top w:val="none" w:sz="0" w:space="0" w:color="auto"/>
            <w:left w:val="none" w:sz="0" w:space="0" w:color="auto"/>
            <w:bottom w:val="none" w:sz="0" w:space="0" w:color="auto"/>
            <w:right w:val="none" w:sz="0" w:space="0" w:color="auto"/>
          </w:divBdr>
        </w:div>
        <w:div w:id="972057146">
          <w:marLeft w:val="0"/>
          <w:marRight w:val="0"/>
          <w:marTop w:val="0"/>
          <w:marBottom w:val="0"/>
          <w:divBdr>
            <w:top w:val="none" w:sz="0" w:space="0" w:color="auto"/>
            <w:left w:val="none" w:sz="0" w:space="0" w:color="auto"/>
            <w:bottom w:val="none" w:sz="0" w:space="0" w:color="auto"/>
            <w:right w:val="none" w:sz="0" w:space="0" w:color="auto"/>
          </w:divBdr>
        </w:div>
        <w:div w:id="1045452418">
          <w:marLeft w:val="0"/>
          <w:marRight w:val="0"/>
          <w:marTop w:val="0"/>
          <w:marBottom w:val="0"/>
          <w:divBdr>
            <w:top w:val="none" w:sz="0" w:space="0" w:color="auto"/>
            <w:left w:val="none" w:sz="0" w:space="0" w:color="auto"/>
            <w:bottom w:val="none" w:sz="0" w:space="0" w:color="auto"/>
            <w:right w:val="none" w:sz="0" w:space="0" w:color="auto"/>
          </w:divBdr>
        </w:div>
        <w:div w:id="1115639322">
          <w:marLeft w:val="0"/>
          <w:marRight w:val="0"/>
          <w:marTop w:val="0"/>
          <w:marBottom w:val="0"/>
          <w:divBdr>
            <w:top w:val="none" w:sz="0" w:space="0" w:color="auto"/>
            <w:left w:val="none" w:sz="0" w:space="0" w:color="auto"/>
            <w:bottom w:val="none" w:sz="0" w:space="0" w:color="auto"/>
            <w:right w:val="none" w:sz="0" w:space="0" w:color="auto"/>
          </w:divBdr>
        </w:div>
        <w:div w:id="1345130732">
          <w:marLeft w:val="0"/>
          <w:marRight w:val="0"/>
          <w:marTop w:val="0"/>
          <w:marBottom w:val="0"/>
          <w:divBdr>
            <w:top w:val="none" w:sz="0" w:space="0" w:color="auto"/>
            <w:left w:val="none" w:sz="0" w:space="0" w:color="auto"/>
            <w:bottom w:val="none" w:sz="0" w:space="0" w:color="auto"/>
            <w:right w:val="none" w:sz="0" w:space="0" w:color="auto"/>
          </w:divBdr>
        </w:div>
        <w:div w:id="1380059121">
          <w:marLeft w:val="0"/>
          <w:marRight w:val="0"/>
          <w:marTop w:val="0"/>
          <w:marBottom w:val="0"/>
          <w:divBdr>
            <w:top w:val="none" w:sz="0" w:space="0" w:color="auto"/>
            <w:left w:val="none" w:sz="0" w:space="0" w:color="auto"/>
            <w:bottom w:val="none" w:sz="0" w:space="0" w:color="auto"/>
            <w:right w:val="none" w:sz="0" w:space="0" w:color="auto"/>
          </w:divBdr>
        </w:div>
        <w:div w:id="1541477548">
          <w:marLeft w:val="0"/>
          <w:marRight w:val="0"/>
          <w:marTop w:val="0"/>
          <w:marBottom w:val="0"/>
          <w:divBdr>
            <w:top w:val="none" w:sz="0" w:space="0" w:color="auto"/>
            <w:left w:val="none" w:sz="0" w:space="0" w:color="auto"/>
            <w:bottom w:val="none" w:sz="0" w:space="0" w:color="auto"/>
            <w:right w:val="none" w:sz="0" w:space="0" w:color="auto"/>
          </w:divBdr>
        </w:div>
      </w:divsChild>
    </w:div>
    <w:div w:id="1355764325">
      <w:bodyDiv w:val="1"/>
      <w:marLeft w:val="0"/>
      <w:marRight w:val="0"/>
      <w:marTop w:val="0"/>
      <w:marBottom w:val="0"/>
      <w:divBdr>
        <w:top w:val="none" w:sz="0" w:space="0" w:color="auto"/>
        <w:left w:val="none" w:sz="0" w:space="0" w:color="auto"/>
        <w:bottom w:val="none" w:sz="0" w:space="0" w:color="auto"/>
        <w:right w:val="none" w:sz="0" w:space="0" w:color="auto"/>
      </w:divBdr>
    </w:div>
    <w:div w:id="1429349008">
      <w:bodyDiv w:val="1"/>
      <w:marLeft w:val="0"/>
      <w:marRight w:val="0"/>
      <w:marTop w:val="0"/>
      <w:marBottom w:val="0"/>
      <w:divBdr>
        <w:top w:val="none" w:sz="0" w:space="0" w:color="auto"/>
        <w:left w:val="none" w:sz="0" w:space="0" w:color="auto"/>
        <w:bottom w:val="none" w:sz="0" w:space="0" w:color="auto"/>
        <w:right w:val="none" w:sz="0" w:space="0" w:color="auto"/>
      </w:divBdr>
      <w:divsChild>
        <w:div w:id="28771398">
          <w:marLeft w:val="0"/>
          <w:marRight w:val="0"/>
          <w:marTop w:val="0"/>
          <w:marBottom w:val="0"/>
          <w:divBdr>
            <w:top w:val="none" w:sz="0" w:space="0" w:color="auto"/>
            <w:left w:val="none" w:sz="0" w:space="0" w:color="auto"/>
            <w:bottom w:val="none" w:sz="0" w:space="0" w:color="auto"/>
            <w:right w:val="none" w:sz="0" w:space="0" w:color="auto"/>
          </w:divBdr>
        </w:div>
        <w:div w:id="55008177">
          <w:marLeft w:val="0"/>
          <w:marRight w:val="0"/>
          <w:marTop w:val="0"/>
          <w:marBottom w:val="0"/>
          <w:divBdr>
            <w:top w:val="none" w:sz="0" w:space="0" w:color="auto"/>
            <w:left w:val="none" w:sz="0" w:space="0" w:color="auto"/>
            <w:bottom w:val="none" w:sz="0" w:space="0" w:color="auto"/>
            <w:right w:val="none" w:sz="0" w:space="0" w:color="auto"/>
          </w:divBdr>
        </w:div>
        <w:div w:id="103963173">
          <w:marLeft w:val="0"/>
          <w:marRight w:val="0"/>
          <w:marTop w:val="0"/>
          <w:marBottom w:val="0"/>
          <w:divBdr>
            <w:top w:val="none" w:sz="0" w:space="0" w:color="auto"/>
            <w:left w:val="none" w:sz="0" w:space="0" w:color="auto"/>
            <w:bottom w:val="none" w:sz="0" w:space="0" w:color="auto"/>
            <w:right w:val="none" w:sz="0" w:space="0" w:color="auto"/>
          </w:divBdr>
        </w:div>
        <w:div w:id="183179292">
          <w:marLeft w:val="0"/>
          <w:marRight w:val="0"/>
          <w:marTop w:val="0"/>
          <w:marBottom w:val="0"/>
          <w:divBdr>
            <w:top w:val="none" w:sz="0" w:space="0" w:color="auto"/>
            <w:left w:val="none" w:sz="0" w:space="0" w:color="auto"/>
            <w:bottom w:val="none" w:sz="0" w:space="0" w:color="auto"/>
            <w:right w:val="none" w:sz="0" w:space="0" w:color="auto"/>
          </w:divBdr>
        </w:div>
        <w:div w:id="228346058">
          <w:marLeft w:val="0"/>
          <w:marRight w:val="0"/>
          <w:marTop w:val="0"/>
          <w:marBottom w:val="0"/>
          <w:divBdr>
            <w:top w:val="none" w:sz="0" w:space="0" w:color="auto"/>
            <w:left w:val="none" w:sz="0" w:space="0" w:color="auto"/>
            <w:bottom w:val="none" w:sz="0" w:space="0" w:color="auto"/>
            <w:right w:val="none" w:sz="0" w:space="0" w:color="auto"/>
          </w:divBdr>
        </w:div>
        <w:div w:id="346754097">
          <w:marLeft w:val="0"/>
          <w:marRight w:val="0"/>
          <w:marTop w:val="0"/>
          <w:marBottom w:val="0"/>
          <w:divBdr>
            <w:top w:val="none" w:sz="0" w:space="0" w:color="auto"/>
            <w:left w:val="none" w:sz="0" w:space="0" w:color="auto"/>
            <w:bottom w:val="none" w:sz="0" w:space="0" w:color="auto"/>
            <w:right w:val="none" w:sz="0" w:space="0" w:color="auto"/>
          </w:divBdr>
        </w:div>
        <w:div w:id="555356901">
          <w:marLeft w:val="0"/>
          <w:marRight w:val="0"/>
          <w:marTop w:val="0"/>
          <w:marBottom w:val="0"/>
          <w:divBdr>
            <w:top w:val="none" w:sz="0" w:space="0" w:color="auto"/>
            <w:left w:val="none" w:sz="0" w:space="0" w:color="auto"/>
            <w:bottom w:val="none" w:sz="0" w:space="0" w:color="auto"/>
            <w:right w:val="none" w:sz="0" w:space="0" w:color="auto"/>
          </w:divBdr>
        </w:div>
        <w:div w:id="611011422">
          <w:marLeft w:val="0"/>
          <w:marRight w:val="0"/>
          <w:marTop w:val="0"/>
          <w:marBottom w:val="0"/>
          <w:divBdr>
            <w:top w:val="none" w:sz="0" w:space="0" w:color="auto"/>
            <w:left w:val="none" w:sz="0" w:space="0" w:color="auto"/>
            <w:bottom w:val="none" w:sz="0" w:space="0" w:color="auto"/>
            <w:right w:val="none" w:sz="0" w:space="0" w:color="auto"/>
          </w:divBdr>
        </w:div>
        <w:div w:id="658776459">
          <w:marLeft w:val="0"/>
          <w:marRight w:val="0"/>
          <w:marTop w:val="0"/>
          <w:marBottom w:val="0"/>
          <w:divBdr>
            <w:top w:val="none" w:sz="0" w:space="0" w:color="auto"/>
            <w:left w:val="none" w:sz="0" w:space="0" w:color="auto"/>
            <w:bottom w:val="none" w:sz="0" w:space="0" w:color="auto"/>
            <w:right w:val="none" w:sz="0" w:space="0" w:color="auto"/>
          </w:divBdr>
        </w:div>
        <w:div w:id="677468550">
          <w:marLeft w:val="0"/>
          <w:marRight w:val="0"/>
          <w:marTop w:val="0"/>
          <w:marBottom w:val="0"/>
          <w:divBdr>
            <w:top w:val="none" w:sz="0" w:space="0" w:color="auto"/>
            <w:left w:val="none" w:sz="0" w:space="0" w:color="auto"/>
            <w:bottom w:val="none" w:sz="0" w:space="0" w:color="auto"/>
            <w:right w:val="none" w:sz="0" w:space="0" w:color="auto"/>
          </w:divBdr>
        </w:div>
        <w:div w:id="909733743">
          <w:marLeft w:val="0"/>
          <w:marRight w:val="0"/>
          <w:marTop w:val="0"/>
          <w:marBottom w:val="0"/>
          <w:divBdr>
            <w:top w:val="none" w:sz="0" w:space="0" w:color="auto"/>
            <w:left w:val="none" w:sz="0" w:space="0" w:color="auto"/>
            <w:bottom w:val="none" w:sz="0" w:space="0" w:color="auto"/>
            <w:right w:val="none" w:sz="0" w:space="0" w:color="auto"/>
          </w:divBdr>
        </w:div>
        <w:div w:id="1055664253">
          <w:marLeft w:val="0"/>
          <w:marRight w:val="0"/>
          <w:marTop w:val="0"/>
          <w:marBottom w:val="0"/>
          <w:divBdr>
            <w:top w:val="none" w:sz="0" w:space="0" w:color="auto"/>
            <w:left w:val="none" w:sz="0" w:space="0" w:color="auto"/>
            <w:bottom w:val="none" w:sz="0" w:space="0" w:color="auto"/>
            <w:right w:val="none" w:sz="0" w:space="0" w:color="auto"/>
          </w:divBdr>
        </w:div>
        <w:div w:id="1161892901">
          <w:marLeft w:val="0"/>
          <w:marRight w:val="0"/>
          <w:marTop w:val="0"/>
          <w:marBottom w:val="0"/>
          <w:divBdr>
            <w:top w:val="none" w:sz="0" w:space="0" w:color="auto"/>
            <w:left w:val="none" w:sz="0" w:space="0" w:color="auto"/>
            <w:bottom w:val="none" w:sz="0" w:space="0" w:color="auto"/>
            <w:right w:val="none" w:sz="0" w:space="0" w:color="auto"/>
          </w:divBdr>
        </w:div>
        <w:div w:id="1244026665">
          <w:marLeft w:val="0"/>
          <w:marRight w:val="0"/>
          <w:marTop w:val="0"/>
          <w:marBottom w:val="0"/>
          <w:divBdr>
            <w:top w:val="none" w:sz="0" w:space="0" w:color="auto"/>
            <w:left w:val="none" w:sz="0" w:space="0" w:color="auto"/>
            <w:bottom w:val="none" w:sz="0" w:space="0" w:color="auto"/>
            <w:right w:val="none" w:sz="0" w:space="0" w:color="auto"/>
          </w:divBdr>
        </w:div>
        <w:div w:id="1308969343">
          <w:marLeft w:val="0"/>
          <w:marRight w:val="0"/>
          <w:marTop w:val="0"/>
          <w:marBottom w:val="0"/>
          <w:divBdr>
            <w:top w:val="none" w:sz="0" w:space="0" w:color="auto"/>
            <w:left w:val="none" w:sz="0" w:space="0" w:color="auto"/>
            <w:bottom w:val="none" w:sz="0" w:space="0" w:color="auto"/>
            <w:right w:val="none" w:sz="0" w:space="0" w:color="auto"/>
          </w:divBdr>
        </w:div>
        <w:div w:id="1370110520">
          <w:marLeft w:val="0"/>
          <w:marRight w:val="0"/>
          <w:marTop w:val="0"/>
          <w:marBottom w:val="0"/>
          <w:divBdr>
            <w:top w:val="none" w:sz="0" w:space="0" w:color="auto"/>
            <w:left w:val="none" w:sz="0" w:space="0" w:color="auto"/>
            <w:bottom w:val="none" w:sz="0" w:space="0" w:color="auto"/>
            <w:right w:val="none" w:sz="0" w:space="0" w:color="auto"/>
          </w:divBdr>
        </w:div>
        <w:div w:id="1651786468">
          <w:marLeft w:val="0"/>
          <w:marRight w:val="0"/>
          <w:marTop w:val="0"/>
          <w:marBottom w:val="0"/>
          <w:divBdr>
            <w:top w:val="none" w:sz="0" w:space="0" w:color="auto"/>
            <w:left w:val="none" w:sz="0" w:space="0" w:color="auto"/>
            <w:bottom w:val="none" w:sz="0" w:space="0" w:color="auto"/>
            <w:right w:val="none" w:sz="0" w:space="0" w:color="auto"/>
          </w:divBdr>
        </w:div>
        <w:div w:id="1664627609">
          <w:marLeft w:val="0"/>
          <w:marRight w:val="0"/>
          <w:marTop w:val="0"/>
          <w:marBottom w:val="0"/>
          <w:divBdr>
            <w:top w:val="none" w:sz="0" w:space="0" w:color="auto"/>
            <w:left w:val="none" w:sz="0" w:space="0" w:color="auto"/>
            <w:bottom w:val="none" w:sz="0" w:space="0" w:color="auto"/>
            <w:right w:val="none" w:sz="0" w:space="0" w:color="auto"/>
          </w:divBdr>
        </w:div>
        <w:div w:id="1677993756">
          <w:marLeft w:val="0"/>
          <w:marRight w:val="0"/>
          <w:marTop w:val="0"/>
          <w:marBottom w:val="0"/>
          <w:divBdr>
            <w:top w:val="none" w:sz="0" w:space="0" w:color="auto"/>
            <w:left w:val="none" w:sz="0" w:space="0" w:color="auto"/>
            <w:bottom w:val="none" w:sz="0" w:space="0" w:color="auto"/>
            <w:right w:val="none" w:sz="0" w:space="0" w:color="auto"/>
          </w:divBdr>
        </w:div>
        <w:div w:id="1685092912">
          <w:marLeft w:val="0"/>
          <w:marRight w:val="0"/>
          <w:marTop w:val="0"/>
          <w:marBottom w:val="0"/>
          <w:divBdr>
            <w:top w:val="none" w:sz="0" w:space="0" w:color="auto"/>
            <w:left w:val="none" w:sz="0" w:space="0" w:color="auto"/>
            <w:bottom w:val="none" w:sz="0" w:space="0" w:color="auto"/>
            <w:right w:val="none" w:sz="0" w:space="0" w:color="auto"/>
          </w:divBdr>
        </w:div>
        <w:div w:id="1700084142">
          <w:marLeft w:val="0"/>
          <w:marRight w:val="0"/>
          <w:marTop w:val="0"/>
          <w:marBottom w:val="0"/>
          <w:divBdr>
            <w:top w:val="none" w:sz="0" w:space="0" w:color="auto"/>
            <w:left w:val="none" w:sz="0" w:space="0" w:color="auto"/>
            <w:bottom w:val="none" w:sz="0" w:space="0" w:color="auto"/>
            <w:right w:val="none" w:sz="0" w:space="0" w:color="auto"/>
          </w:divBdr>
        </w:div>
        <w:div w:id="1800027945">
          <w:marLeft w:val="0"/>
          <w:marRight w:val="0"/>
          <w:marTop w:val="0"/>
          <w:marBottom w:val="0"/>
          <w:divBdr>
            <w:top w:val="none" w:sz="0" w:space="0" w:color="auto"/>
            <w:left w:val="none" w:sz="0" w:space="0" w:color="auto"/>
            <w:bottom w:val="none" w:sz="0" w:space="0" w:color="auto"/>
            <w:right w:val="none" w:sz="0" w:space="0" w:color="auto"/>
          </w:divBdr>
        </w:div>
        <w:div w:id="1853686897">
          <w:marLeft w:val="0"/>
          <w:marRight w:val="0"/>
          <w:marTop w:val="0"/>
          <w:marBottom w:val="0"/>
          <w:divBdr>
            <w:top w:val="none" w:sz="0" w:space="0" w:color="auto"/>
            <w:left w:val="none" w:sz="0" w:space="0" w:color="auto"/>
            <w:bottom w:val="none" w:sz="0" w:space="0" w:color="auto"/>
            <w:right w:val="none" w:sz="0" w:space="0" w:color="auto"/>
          </w:divBdr>
        </w:div>
        <w:div w:id="1923182075">
          <w:marLeft w:val="0"/>
          <w:marRight w:val="0"/>
          <w:marTop w:val="0"/>
          <w:marBottom w:val="0"/>
          <w:divBdr>
            <w:top w:val="none" w:sz="0" w:space="0" w:color="auto"/>
            <w:left w:val="none" w:sz="0" w:space="0" w:color="auto"/>
            <w:bottom w:val="none" w:sz="0" w:space="0" w:color="auto"/>
            <w:right w:val="none" w:sz="0" w:space="0" w:color="auto"/>
          </w:divBdr>
        </w:div>
        <w:div w:id="2037345570">
          <w:marLeft w:val="0"/>
          <w:marRight w:val="0"/>
          <w:marTop w:val="0"/>
          <w:marBottom w:val="0"/>
          <w:divBdr>
            <w:top w:val="none" w:sz="0" w:space="0" w:color="auto"/>
            <w:left w:val="none" w:sz="0" w:space="0" w:color="auto"/>
            <w:bottom w:val="none" w:sz="0" w:space="0" w:color="auto"/>
            <w:right w:val="none" w:sz="0" w:space="0" w:color="auto"/>
          </w:divBdr>
        </w:div>
        <w:div w:id="2134442568">
          <w:marLeft w:val="0"/>
          <w:marRight w:val="0"/>
          <w:marTop w:val="0"/>
          <w:marBottom w:val="0"/>
          <w:divBdr>
            <w:top w:val="none" w:sz="0" w:space="0" w:color="auto"/>
            <w:left w:val="none" w:sz="0" w:space="0" w:color="auto"/>
            <w:bottom w:val="none" w:sz="0" w:space="0" w:color="auto"/>
            <w:right w:val="none" w:sz="0" w:space="0" w:color="auto"/>
          </w:divBdr>
        </w:div>
      </w:divsChild>
    </w:div>
    <w:div w:id="1607470107">
      <w:bodyDiv w:val="1"/>
      <w:marLeft w:val="0"/>
      <w:marRight w:val="0"/>
      <w:marTop w:val="0"/>
      <w:marBottom w:val="0"/>
      <w:divBdr>
        <w:top w:val="none" w:sz="0" w:space="0" w:color="auto"/>
        <w:left w:val="none" w:sz="0" w:space="0" w:color="auto"/>
        <w:bottom w:val="none" w:sz="0" w:space="0" w:color="auto"/>
        <w:right w:val="none" w:sz="0" w:space="0" w:color="auto"/>
      </w:divBdr>
      <w:divsChild>
        <w:div w:id="172379105">
          <w:marLeft w:val="0"/>
          <w:marRight w:val="0"/>
          <w:marTop w:val="0"/>
          <w:marBottom w:val="0"/>
          <w:divBdr>
            <w:top w:val="none" w:sz="0" w:space="0" w:color="auto"/>
            <w:left w:val="none" w:sz="0" w:space="0" w:color="auto"/>
            <w:bottom w:val="none" w:sz="0" w:space="0" w:color="auto"/>
            <w:right w:val="none" w:sz="0" w:space="0" w:color="auto"/>
          </w:divBdr>
        </w:div>
        <w:div w:id="177813073">
          <w:marLeft w:val="0"/>
          <w:marRight w:val="0"/>
          <w:marTop w:val="0"/>
          <w:marBottom w:val="0"/>
          <w:divBdr>
            <w:top w:val="none" w:sz="0" w:space="0" w:color="auto"/>
            <w:left w:val="none" w:sz="0" w:space="0" w:color="auto"/>
            <w:bottom w:val="none" w:sz="0" w:space="0" w:color="auto"/>
            <w:right w:val="none" w:sz="0" w:space="0" w:color="auto"/>
          </w:divBdr>
        </w:div>
        <w:div w:id="218397270">
          <w:marLeft w:val="0"/>
          <w:marRight w:val="0"/>
          <w:marTop w:val="0"/>
          <w:marBottom w:val="0"/>
          <w:divBdr>
            <w:top w:val="none" w:sz="0" w:space="0" w:color="auto"/>
            <w:left w:val="none" w:sz="0" w:space="0" w:color="auto"/>
            <w:bottom w:val="none" w:sz="0" w:space="0" w:color="auto"/>
            <w:right w:val="none" w:sz="0" w:space="0" w:color="auto"/>
          </w:divBdr>
        </w:div>
        <w:div w:id="288046993">
          <w:marLeft w:val="0"/>
          <w:marRight w:val="0"/>
          <w:marTop w:val="0"/>
          <w:marBottom w:val="0"/>
          <w:divBdr>
            <w:top w:val="none" w:sz="0" w:space="0" w:color="auto"/>
            <w:left w:val="none" w:sz="0" w:space="0" w:color="auto"/>
            <w:bottom w:val="none" w:sz="0" w:space="0" w:color="auto"/>
            <w:right w:val="none" w:sz="0" w:space="0" w:color="auto"/>
          </w:divBdr>
        </w:div>
        <w:div w:id="326053542">
          <w:marLeft w:val="0"/>
          <w:marRight w:val="0"/>
          <w:marTop w:val="0"/>
          <w:marBottom w:val="0"/>
          <w:divBdr>
            <w:top w:val="none" w:sz="0" w:space="0" w:color="auto"/>
            <w:left w:val="none" w:sz="0" w:space="0" w:color="auto"/>
            <w:bottom w:val="none" w:sz="0" w:space="0" w:color="auto"/>
            <w:right w:val="none" w:sz="0" w:space="0" w:color="auto"/>
          </w:divBdr>
        </w:div>
        <w:div w:id="359668982">
          <w:marLeft w:val="0"/>
          <w:marRight w:val="0"/>
          <w:marTop w:val="0"/>
          <w:marBottom w:val="0"/>
          <w:divBdr>
            <w:top w:val="none" w:sz="0" w:space="0" w:color="auto"/>
            <w:left w:val="none" w:sz="0" w:space="0" w:color="auto"/>
            <w:bottom w:val="none" w:sz="0" w:space="0" w:color="auto"/>
            <w:right w:val="none" w:sz="0" w:space="0" w:color="auto"/>
          </w:divBdr>
        </w:div>
        <w:div w:id="420874624">
          <w:marLeft w:val="0"/>
          <w:marRight w:val="0"/>
          <w:marTop w:val="0"/>
          <w:marBottom w:val="0"/>
          <w:divBdr>
            <w:top w:val="none" w:sz="0" w:space="0" w:color="auto"/>
            <w:left w:val="none" w:sz="0" w:space="0" w:color="auto"/>
            <w:bottom w:val="none" w:sz="0" w:space="0" w:color="auto"/>
            <w:right w:val="none" w:sz="0" w:space="0" w:color="auto"/>
          </w:divBdr>
        </w:div>
        <w:div w:id="443547835">
          <w:marLeft w:val="0"/>
          <w:marRight w:val="0"/>
          <w:marTop w:val="0"/>
          <w:marBottom w:val="0"/>
          <w:divBdr>
            <w:top w:val="none" w:sz="0" w:space="0" w:color="auto"/>
            <w:left w:val="none" w:sz="0" w:space="0" w:color="auto"/>
            <w:bottom w:val="none" w:sz="0" w:space="0" w:color="auto"/>
            <w:right w:val="none" w:sz="0" w:space="0" w:color="auto"/>
          </w:divBdr>
        </w:div>
        <w:div w:id="458231785">
          <w:marLeft w:val="0"/>
          <w:marRight w:val="0"/>
          <w:marTop w:val="0"/>
          <w:marBottom w:val="0"/>
          <w:divBdr>
            <w:top w:val="none" w:sz="0" w:space="0" w:color="auto"/>
            <w:left w:val="none" w:sz="0" w:space="0" w:color="auto"/>
            <w:bottom w:val="none" w:sz="0" w:space="0" w:color="auto"/>
            <w:right w:val="none" w:sz="0" w:space="0" w:color="auto"/>
          </w:divBdr>
        </w:div>
        <w:div w:id="493687512">
          <w:marLeft w:val="0"/>
          <w:marRight w:val="0"/>
          <w:marTop w:val="0"/>
          <w:marBottom w:val="0"/>
          <w:divBdr>
            <w:top w:val="none" w:sz="0" w:space="0" w:color="auto"/>
            <w:left w:val="none" w:sz="0" w:space="0" w:color="auto"/>
            <w:bottom w:val="none" w:sz="0" w:space="0" w:color="auto"/>
            <w:right w:val="none" w:sz="0" w:space="0" w:color="auto"/>
          </w:divBdr>
        </w:div>
        <w:div w:id="521944448">
          <w:marLeft w:val="0"/>
          <w:marRight w:val="0"/>
          <w:marTop w:val="0"/>
          <w:marBottom w:val="0"/>
          <w:divBdr>
            <w:top w:val="none" w:sz="0" w:space="0" w:color="auto"/>
            <w:left w:val="none" w:sz="0" w:space="0" w:color="auto"/>
            <w:bottom w:val="none" w:sz="0" w:space="0" w:color="auto"/>
            <w:right w:val="none" w:sz="0" w:space="0" w:color="auto"/>
          </w:divBdr>
        </w:div>
        <w:div w:id="558710791">
          <w:marLeft w:val="0"/>
          <w:marRight w:val="0"/>
          <w:marTop w:val="0"/>
          <w:marBottom w:val="0"/>
          <w:divBdr>
            <w:top w:val="none" w:sz="0" w:space="0" w:color="auto"/>
            <w:left w:val="none" w:sz="0" w:space="0" w:color="auto"/>
            <w:bottom w:val="none" w:sz="0" w:space="0" w:color="auto"/>
            <w:right w:val="none" w:sz="0" w:space="0" w:color="auto"/>
          </w:divBdr>
        </w:div>
        <w:div w:id="643438041">
          <w:marLeft w:val="0"/>
          <w:marRight w:val="0"/>
          <w:marTop w:val="0"/>
          <w:marBottom w:val="0"/>
          <w:divBdr>
            <w:top w:val="none" w:sz="0" w:space="0" w:color="auto"/>
            <w:left w:val="none" w:sz="0" w:space="0" w:color="auto"/>
            <w:bottom w:val="none" w:sz="0" w:space="0" w:color="auto"/>
            <w:right w:val="none" w:sz="0" w:space="0" w:color="auto"/>
          </w:divBdr>
        </w:div>
        <w:div w:id="778061637">
          <w:marLeft w:val="0"/>
          <w:marRight w:val="0"/>
          <w:marTop w:val="0"/>
          <w:marBottom w:val="0"/>
          <w:divBdr>
            <w:top w:val="none" w:sz="0" w:space="0" w:color="auto"/>
            <w:left w:val="none" w:sz="0" w:space="0" w:color="auto"/>
            <w:bottom w:val="none" w:sz="0" w:space="0" w:color="auto"/>
            <w:right w:val="none" w:sz="0" w:space="0" w:color="auto"/>
          </w:divBdr>
        </w:div>
        <w:div w:id="800269992">
          <w:marLeft w:val="0"/>
          <w:marRight w:val="0"/>
          <w:marTop w:val="0"/>
          <w:marBottom w:val="0"/>
          <w:divBdr>
            <w:top w:val="none" w:sz="0" w:space="0" w:color="auto"/>
            <w:left w:val="none" w:sz="0" w:space="0" w:color="auto"/>
            <w:bottom w:val="none" w:sz="0" w:space="0" w:color="auto"/>
            <w:right w:val="none" w:sz="0" w:space="0" w:color="auto"/>
          </w:divBdr>
        </w:div>
        <w:div w:id="874465332">
          <w:marLeft w:val="0"/>
          <w:marRight w:val="0"/>
          <w:marTop w:val="0"/>
          <w:marBottom w:val="0"/>
          <w:divBdr>
            <w:top w:val="none" w:sz="0" w:space="0" w:color="auto"/>
            <w:left w:val="none" w:sz="0" w:space="0" w:color="auto"/>
            <w:bottom w:val="none" w:sz="0" w:space="0" w:color="auto"/>
            <w:right w:val="none" w:sz="0" w:space="0" w:color="auto"/>
          </w:divBdr>
        </w:div>
        <w:div w:id="916204953">
          <w:marLeft w:val="0"/>
          <w:marRight w:val="0"/>
          <w:marTop w:val="0"/>
          <w:marBottom w:val="0"/>
          <w:divBdr>
            <w:top w:val="none" w:sz="0" w:space="0" w:color="auto"/>
            <w:left w:val="none" w:sz="0" w:space="0" w:color="auto"/>
            <w:bottom w:val="none" w:sz="0" w:space="0" w:color="auto"/>
            <w:right w:val="none" w:sz="0" w:space="0" w:color="auto"/>
          </w:divBdr>
        </w:div>
        <w:div w:id="978412309">
          <w:marLeft w:val="0"/>
          <w:marRight w:val="0"/>
          <w:marTop w:val="0"/>
          <w:marBottom w:val="0"/>
          <w:divBdr>
            <w:top w:val="none" w:sz="0" w:space="0" w:color="auto"/>
            <w:left w:val="none" w:sz="0" w:space="0" w:color="auto"/>
            <w:bottom w:val="none" w:sz="0" w:space="0" w:color="auto"/>
            <w:right w:val="none" w:sz="0" w:space="0" w:color="auto"/>
          </w:divBdr>
        </w:div>
        <w:div w:id="983049291">
          <w:marLeft w:val="0"/>
          <w:marRight w:val="0"/>
          <w:marTop w:val="0"/>
          <w:marBottom w:val="0"/>
          <w:divBdr>
            <w:top w:val="none" w:sz="0" w:space="0" w:color="auto"/>
            <w:left w:val="none" w:sz="0" w:space="0" w:color="auto"/>
            <w:bottom w:val="none" w:sz="0" w:space="0" w:color="auto"/>
            <w:right w:val="none" w:sz="0" w:space="0" w:color="auto"/>
          </w:divBdr>
        </w:div>
        <w:div w:id="1136485022">
          <w:marLeft w:val="0"/>
          <w:marRight w:val="0"/>
          <w:marTop w:val="0"/>
          <w:marBottom w:val="0"/>
          <w:divBdr>
            <w:top w:val="none" w:sz="0" w:space="0" w:color="auto"/>
            <w:left w:val="none" w:sz="0" w:space="0" w:color="auto"/>
            <w:bottom w:val="none" w:sz="0" w:space="0" w:color="auto"/>
            <w:right w:val="none" w:sz="0" w:space="0" w:color="auto"/>
          </w:divBdr>
        </w:div>
        <w:div w:id="1262183335">
          <w:marLeft w:val="0"/>
          <w:marRight w:val="0"/>
          <w:marTop w:val="0"/>
          <w:marBottom w:val="0"/>
          <w:divBdr>
            <w:top w:val="none" w:sz="0" w:space="0" w:color="auto"/>
            <w:left w:val="none" w:sz="0" w:space="0" w:color="auto"/>
            <w:bottom w:val="none" w:sz="0" w:space="0" w:color="auto"/>
            <w:right w:val="none" w:sz="0" w:space="0" w:color="auto"/>
          </w:divBdr>
        </w:div>
        <w:div w:id="1349260019">
          <w:marLeft w:val="0"/>
          <w:marRight w:val="0"/>
          <w:marTop w:val="0"/>
          <w:marBottom w:val="0"/>
          <w:divBdr>
            <w:top w:val="none" w:sz="0" w:space="0" w:color="auto"/>
            <w:left w:val="none" w:sz="0" w:space="0" w:color="auto"/>
            <w:bottom w:val="none" w:sz="0" w:space="0" w:color="auto"/>
            <w:right w:val="none" w:sz="0" w:space="0" w:color="auto"/>
          </w:divBdr>
        </w:div>
        <w:div w:id="1367371131">
          <w:marLeft w:val="0"/>
          <w:marRight w:val="0"/>
          <w:marTop w:val="0"/>
          <w:marBottom w:val="0"/>
          <w:divBdr>
            <w:top w:val="none" w:sz="0" w:space="0" w:color="auto"/>
            <w:left w:val="none" w:sz="0" w:space="0" w:color="auto"/>
            <w:bottom w:val="none" w:sz="0" w:space="0" w:color="auto"/>
            <w:right w:val="none" w:sz="0" w:space="0" w:color="auto"/>
          </w:divBdr>
        </w:div>
        <w:div w:id="1421489768">
          <w:marLeft w:val="0"/>
          <w:marRight w:val="0"/>
          <w:marTop w:val="0"/>
          <w:marBottom w:val="0"/>
          <w:divBdr>
            <w:top w:val="none" w:sz="0" w:space="0" w:color="auto"/>
            <w:left w:val="none" w:sz="0" w:space="0" w:color="auto"/>
            <w:bottom w:val="none" w:sz="0" w:space="0" w:color="auto"/>
            <w:right w:val="none" w:sz="0" w:space="0" w:color="auto"/>
          </w:divBdr>
        </w:div>
        <w:div w:id="1484542837">
          <w:marLeft w:val="0"/>
          <w:marRight w:val="0"/>
          <w:marTop w:val="0"/>
          <w:marBottom w:val="0"/>
          <w:divBdr>
            <w:top w:val="none" w:sz="0" w:space="0" w:color="auto"/>
            <w:left w:val="none" w:sz="0" w:space="0" w:color="auto"/>
            <w:bottom w:val="none" w:sz="0" w:space="0" w:color="auto"/>
            <w:right w:val="none" w:sz="0" w:space="0" w:color="auto"/>
          </w:divBdr>
        </w:div>
        <w:div w:id="1558394490">
          <w:marLeft w:val="0"/>
          <w:marRight w:val="0"/>
          <w:marTop w:val="0"/>
          <w:marBottom w:val="0"/>
          <w:divBdr>
            <w:top w:val="none" w:sz="0" w:space="0" w:color="auto"/>
            <w:left w:val="none" w:sz="0" w:space="0" w:color="auto"/>
            <w:bottom w:val="none" w:sz="0" w:space="0" w:color="auto"/>
            <w:right w:val="none" w:sz="0" w:space="0" w:color="auto"/>
          </w:divBdr>
        </w:div>
        <w:div w:id="1567910979">
          <w:marLeft w:val="0"/>
          <w:marRight w:val="0"/>
          <w:marTop w:val="0"/>
          <w:marBottom w:val="0"/>
          <w:divBdr>
            <w:top w:val="none" w:sz="0" w:space="0" w:color="auto"/>
            <w:left w:val="none" w:sz="0" w:space="0" w:color="auto"/>
            <w:bottom w:val="none" w:sz="0" w:space="0" w:color="auto"/>
            <w:right w:val="none" w:sz="0" w:space="0" w:color="auto"/>
          </w:divBdr>
        </w:div>
        <w:div w:id="1569994753">
          <w:marLeft w:val="0"/>
          <w:marRight w:val="0"/>
          <w:marTop w:val="0"/>
          <w:marBottom w:val="0"/>
          <w:divBdr>
            <w:top w:val="none" w:sz="0" w:space="0" w:color="auto"/>
            <w:left w:val="none" w:sz="0" w:space="0" w:color="auto"/>
            <w:bottom w:val="none" w:sz="0" w:space="0" w:color="auto"/>
            <w:right w:val="none" w:sz="0" w:space="0" w:color="auto"/>
          </w:divBdr>
        </w:div>
        <w:div w:id="1600483772">
          <w:marLeft w:val="0"/>
          <w:marRight w:val="0"/>
          <w:marTop w:val="0"/>
          <w:marBottom w:val="0"/>
          <w:divBdr>
            <w:top w:val="none" w:sz="0" w:space="0" w:color="auto"/>
            <w:left w:val="none" w:sz="0" w:space="0" w:color="auto"/>
            <w:bottom w:val="none" w:sz="0" w:space="0" w:color="auto"/>
            <w:right w:val="none" w:sz="0" w:space="0" w:color="auto"/>
          </w:divBdr>
        </w:div>
        <w:div w:id="1801027493">
          <w:marLeft w:val="0"/>
          <w:marRight w:val="0"/>
          <w:marTop w:val="0"/>
          <w:marBottom w:val="0"/>
          <w:divBdr>
            <w:top w:val="none" w:sz="0" w:space="0" w:color="auto"/>
            <w:left w:val="none" w:sz="0" w:space="0" w:color="auto"/>
            <w:bottom w:val="none" w:sz="0" w:space="0" w:color="auto"/>
            <w:right w:val="none" w:sz="0" w:space="0" w:color="auto"/>
          </w:divBdr>
        </w:div>
        <w:div w:id="1801416638">
          <w:marLeft w:val="0"/>
          <w:marRight w:val="0"/>
          <w:marTop w:val="0"/>
          <w:marBottom w:val="0"/>
          <w:divBdr>
            <w:top w:val="none" w:sz="0" w:space="0" w:color="auto"/>
            <w:left w:val="none" w:sz="0" w:space="0" w:color="auto"/>
            <w:bottom w:val="none" w:sz="0" w:space="0" w:color="auto"/>
            <w:right w:val="none" w:sz="0" w:space="0" w:color="auto"/>
          </w:divBdr>
        </w:div>
        <w:div w:id="1828521680">
          <w:marLeft w:val="0"/>
          <w:marRight w:val="0"/>
          <w:marTop w:val="0"/>
          <w:marBottom w:val="0"/>
          <w:divBdr>
            <w:top w:val="none" w:sz="0" w:space="0" w:color="auto"/>
            <w:left w:val="none" w:sz="0" w:space="0" w:color="auto"/>
            <w:bottom w:val="none" w:sz="0" w:space="0" w:color="auto"/>
            <w:right w:val="none" w:sz="0" w:space="0" w:color="auto"/>
          </w:divBdr>
        </w:div>
        <w:div w:id="1838420161">
          <w:marLeft w:val="0"/>
          <w:marRight w:val="0"/>
          <w:marTop w:val="0"/>
          <w:marBottom w:val="0"/>
          <w:divBdr>
            <w:top w:val="none" w:sz="0" w:space="0" w:color="auto"/>
            <w:left w:val="none" w:sz="0" w:space="0" w:color="auto"/>
            <w:bottom w:val="none" w:sz="0" w:space="0" w:color="auto"/>
            <w:right w:val="none" w:sz="0" w:space="0" w:color="auto"/>
          </w:divBdr>
        </w:div>
        <w:div w:id="1979259072">
          <w:marLeft w:val="0"/>
          <w:marRight w:val="0"/>
          <w:marTop w:val="0"/>
          <w:marBottom w:val="0"/>
          <w:divBdr>
            <w:top w:val="none" w:sz="0" w:space="0" w:color="auto"/>
            <w:left w:val="none" w:sz="0" w:space="0" w:color="auto"/>
            <w:bottom w:val="none" w:sz="0" w:space="0" w:color="auto"/>
            <w:right w:val="none" w:sz="0" w:space="0" w:color="auto"/>
          </w:divBdr>
        </w:div>
        <w:div w:id="1986008651">
          <w:marLeft w:val="0"/>
          <w:marRight w:val="0"/>
          <w:marTop w:val="0"/>
          <w:marBottom w:val="0"/>
          <w:divBdr>
            <w:top w:val="none" w:sz="0" w:space="0" w:color="auto"/>
            <w:left w:val="none" w:sz="0" w:space="0" w:color="auto"/>
            <w:bottom w:val="none" w:sz="0" w:space="0" w:color="auto"/>
            <w:right w:val="none" w:sz="0" w:space="0" w:color="auto"/>
          </w:divBdr>
        </w:div>
        <w:div w:id="2015721240">
          <w:marLeft w:val="0"/>
          <w:marRight w:val="0"/>
          <w:marTop w:val="0"/>
          <w:marBottom w:val="0"/>
          <w:divBdr>
            <w:top w:val="none" w:sz="0" w:space="0" w:color="auto"/>
            <w:left w:val="none" w:sz="0" w:space="0" w:color="auto"/>
            <w:bottom w:val="none" w:sz="0" w:space="0" w:color="auto"/>
            <w:right w:val="none" w:sz="0" w:space="0" w:color="auto"/>
          </w:divBdr>
        </w:div>
        <w:div w:id="2055499704">
          <w:marLeft w:val="0"/>
          <w:marRight w:val="0"/>
          <w:marTop w:val="0"/>
          <w:marBottom w:val="0"/>
          <w:divBdr>
            <w:top w:val="none" w:sz="0" w:space="0" w:color="auto"/>
            <w:left w:val="none" w:sz="0" w:space="0" w:color="auto"/>
            <w:bottom w:val="none" w:sz="0" w:space="0" w:color="auto"/>
            <w:right w:val="none" w:sz="0" w:space="0" w:color="auto"/>
          </w:divBdr>
        </w:div>
        <w:div w:id="2119178857">
          <w:marLeft w:val="0"/>
          <w:marRight w:val="0"/>
          <w:marTop w:val="0"/>
          <w:marBottom w:val="0"/>
          <w:divBdr>
            <w:top w:val="none" w:sz="0" w:space="0" w:color="auto"/>
            <w:left w:val="none" w:sz="0" w:space="0" w:color="auto"/>
            <w:bottom w:val="none" w:sz="0" w:space="0" w:color="auto"/>
            <w:right w:val="none" w:sz="0" w:space="0" w:color="auto"/>
          </w:divBdr>
        </w:div>
        <w:div w:id="2136485385">
          <w:marLeft w:val="0"/>
          <w:marRight w:val="0"/>
          <w:marTop w:val="0"/>
          <w:marBottom w:val="0"/>
          <w:divBdr>
            <w:top w:val="none" w:sz="0" w:space="0" w:color="auto"/>
            <w:left w:val="none" w:sz="0" w:space="0" w:color="auto"/>
            <w:bottom w:val="none" w:sz="0" w:space="0" w:color="auto"/>
            <w:right w:val="none" w:sz="0" w:space="0" w:color="auto"/>
          </w:divBdr>
        </w:div>
        <w:div w:id="2142652131">
          <w:marLeft w:val="0"/>
          <w:marRight w:val="0"/>
          <w:marTop w:val="0"/>
          <w:marBottom w:val="0"/>
          <w:divBdr>
            <w:top w:val="none" w:sz="0" w:space="0" w:color="auto"/>
            <w:left w:val="none" w:sz="0" w:space="0" w:color="auto"/>
            <w:bottom w:val="none" w:sz="0" w:space="0" w:color="auto"/>
            <w:right w:val="none" w:sz="0" w:space="0" w:color="auto"/>
          </w:divBdr>
        </w:div>
      </w:divsChild>
    </w:div>
    <w:div w:id="1628730727">
      <w:bodyDiv w:val="1"/>
      <w:marLeft w:val="0"/>
      <w:marRight w:val="0"/>
      <w:marTop w:val="0"/>
      <w:marBottom w:val="0"/>
      <w:divBdr>
        <w:top w:val="none" w:sz="0" w:space="0" w:color="auto"/>
        <w:left w:val="none" w:sz="0" w:space="0" w:color="auto"/>
        <w:bottom w:val="none" w:sz="0" w:space="0" w:color="auto"/>
        <w:right w:val="none" w:sz="0" w:space="0" w:color="auto"/>
      </w:divBdr>
    </w:div>
    <w:div w:id="1660843862">
      <w:bodyDiv w:val="1"/>
      <w:marLeft w:val="0"/>
      <w:marRight w:val="0"/>
      <w:marTop w:val="0"/>
      <w:marBottom w:val="0"/>
      <w:divBdr>
        <w:top w:val="none" w:sz="0" w:space="0" w:color="auto"/>
        <w:left w:val="none" w:sz="0" w:space="0" w:color="auto"/>
        <w:bottom w:val="none" w:sz="0" w:space="0" w:color="auto"/>
        <w:right w:val="none" w:sz="0" w:space="0" w:color="auto"/>
      </w:divBdr>
    </w:div>
    <w:div w:id="1771924731">
      <w:bodyDiv w:val="1"/>
      <w:marLeft w:val="0"/>
      <w:marRight w:val="0"/>
      <w:marTop w:val="0"/>
      <w:marBottom w:val="0"/>
      <w:divBdr>
        <w:top w:val="none" w:sz="0" w:space="0" w:color="auto"/>
        <w:left w:val="none" w:sz="0" w:space="0" w:color="auto"/>
        <w:bottom w:val="none" w:sz="0" w:space="0" w:color="auto"/>
        <w:right w:val="none" w:sz="0" w:space="0" w:color="auto"/>
      </w:divBdr>
    </w:div>
    <w:div w:id="1781029908">
      <w:bodyDiv w:val="1"/>
      <w:marLeft w:val="0"/>
      <w:marRight w:val="0"/>
      <w:marTop w:val="0"/>
      <w:marBottom w:val="0"/>
      <w:divBdr>
        <w:top w:val="none" w:sz="0" w:space="0" w:color="auto"/>
        <w:left w:val="none" w:sz="0" w:space="0" w:color="auto"/>
        <w:bottom w:val="none" w:sz="0" w:space="0" w:color="auto"/>
        <w:right w:val="none" w:sz="0" w:space="0" w:color="auto"/>
      </w:divBdr>
      <w:divsChild>
        <w:div w:id="53553084">
          <w:marLeft w:val="0"/>
          <w:marRight w:val="0"/>
          <w:marTop w:val="0"/>
          <w:marBottom w:val="0"/>
          <w:divBdr>
            <w:top w:val="none" w:sz="0" w:space="0" w:color="auto"/>
            <w:left w:val="none" w:sz="0" w:space="0" w:color="auto"/>
            <w:bottom w:val="none" w:sz="0" w:space="0" w:color="auto"/>
            <w:right w:val="none" w:sz="0" w:space="0" w:color="auto"/>
          </w:divBdr>
        </w:div>
        <w:div w:id="60107251">
          <w:marLeft w:val="0"/>
          <w:marRight w:val="0"/>
          <w:marTop w:val="0"/>
          <w:marBottom w:val="0"/>
          <w:divBdr>
            <w:top w:val="none" w:sz="0" w:space="0" w:color="auto"/>
            <w:left w:val="none" w:sz="0" w:space="0" w:color="auto"/>
            <w:bottom w:val="none" w:sz="0" w:space="0" w:color="auto"/>
            <w:right w:val="none" w:sz="0" w:space="0" w:color="auto"/>
          </w:divBdr>
        </w:div>
        <w:div w:id="781801924">
          <w:marLeft w:val="0"/>
          <w:marRight w:val="0"/>
          <w:marTop w:val="0"/>
          <w:marBottom w:val="0"/>
          <w:divBdr>
            <w:top w:val="none" w:sz="0" w:space="0" w:color="auto"/>
            <w:left w:val="none" w:sz="0" w:space="0" w:color="auto"/>
            <w:bottom w:val="none" w:sz="0" w:space="0" w:color="auto"/>
            <w:right w:val="none" w:sz="0" w:space="0" w:color="auto"/>
          </w:divBdr>
        </w:div>
        <w:div w:id="1279095452">
          <w:marLeft w:val="0"/>
          <w:marRight w:val="0"/>
          <w:marTop w:val="0"/>
          <w:marBottom w:val="0"/>
          <w:divBdr>
            <w:top w:val="none" w:sz="0" w:space="0" w:color="auto"/>
            <w:left w:val="none" w:sz="0" w:space="0" w:color="auto"/>
            <w:bottom w:val="none" w:sz="0" w:space="0" w:color="auto"/>
            <w:right w:val="none" w:sz="0" w:space="0" w:color="auto"/>
          </w:divBdr>
        </w:div>
        <w:div w:id="2074698657">
          <w:marLeft w:val="0"/>
          <w:marRight w:val="0"/>
          <w:marTop w:val="0"/>
          <w:marBottom w:val="0"/>
          <w:divBdr>
            <w:top w:val="none" w:sz="0" w:space="0" w:color="auto"/>
            <w:left w:val="none" w:sz="0" w:space="0" w:color="auto"/>
            <w:bottom w:val="none" w:sz="0" w:space="0" w:color="auto"/>
            <w:right w:val="none" w:sz="0" w:space="0" w:color="auto"/>
          </w:divBdr>
        </w:div>
      </w:divsChild>
    </w:div>
    <w:div w:id="1855731332">
      <w:bodyDiv w:val="1"/>
      <w:marLeft w:val="0"/>
      <w:marRight w:val="0"/>
      <w:marTop w:val="0"/>
      <w:marBottom w:val="0"/>
      <w:divBdr>
        <w:top w:val="none" w:sz="0" w:space="0" w:color="auto"/>
        <w:left w:val="none" w:sz="0" w:space="0" w:color="auto"/>
        <w:bottom w:val="none" w:sz="0" w:space="0" w:color="auto"/>
        <w:right w:val="none" w:sz="0" w:space="0" w:color="auto"/>
      </w:divBdr>
    </w:div>
    <w:div w:id="1892842349">
      <w:bodyDiv w:val="1"/>
      <w:marLeft w:val="0"/>
      <w:marRight w:val="0"/>
      <w:marTop w:val="0"/>
      <w:marBottom w:val="0"/>
      <w:divBdr>
        <w:top w:val="none" w:sz="0" w:space="0" w:color="auto"/>
        <w:left w:val="none" w:sz="0" w:space="0" w:color="auto"/>
        <w:bottom w:val="none" w:sz="0" w:space="0" w:color="auto"/>
        <w:right w:val="none" w:sz="0" w:space="0" w:color="auto"/>
      </w:divBdr>
    </w:div>
    <w:div w:id="1893225903">
      <w:bodyDiv w:val="1"/>
      <w:marLeft w:val="0"/>
      <w:marRight w:val="0"/>
      <w:marTop w:val="0"/>
      <w:marBottom w:val="0"/>
      <w:divBdr>
        <w:top w:val="none" w:sz="0" w:space="0" w:color="auto"/>
        <w:left w:val="none" w:sz="0" w:space="0" w:color="auto"/>
        <w:bottom w:val="none" w:sz="0" w:space="0" w:color="auto"/>
        <w:right w:val="none" w:sz="0" w:space="0" w:color="auto"/>
      </w:divBdr>
    </w:div>
    <w:div w:id="2010522883">
      <w:bodyDiv w:val="1"/>
      <w:marLeft w:val="0"/>
      <w:marRight w:val="0"/>
      <w:marTop w:val="0"/>
      <w:marBottom w:val="0"/>
      <w:divBdr>
        <w:top w:val="none" w:sz="0" w:space="0" w:color="auto"/>
        <w:left w:val="none" w:sz="0" w:space="0" w:color="auto"/>
        <w:bottom w:val="none" w:sz="0" w:space="0" w:color="auto"/>
        <w:right w:val="none" w:sz="0" w:space="0" w:color="auto"/>
      </w:divBdr>
    </w:div>
    <w:div w:id="20898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INSERTO\_Basics\Portal\ISO9000\Mitgeltende%20Dokumente\Vorlagen%20DF20\SA_Spec_1_0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559F8EC872A945BA280481092AAE66" ma:contentTypeVersion="12" ma:contentTypeDescription="Create a new document." ma:contentTypeScope="" ma:versionID="005c0e590d1afb77d2da49676a32c9bb">
  <xsd:schema xmlns:xsd="http://www.w3.org/2001/XMLSchema" xmlns:xs="http://www.w3.org/2001/XMLSchema" xmlns:p="http://schemas.microsoft.com/office/2006/metadata/properties" xmlns:ns2="6ec49f4b-77d1-434e-a937-defdd94839cf" xmlns:ns3="d99d359d-4783-408f-8f76-847bd7606a91" targetNamespace="http://schemas.microsoft.com/office/2006/metadata/properties" ma:root="true" ma:fieldsID="8a01ea23d048b82cdb9e040bd99ed62c" ns2:_="" ns3:_="">
    <xsd:import namespace="6ec49f4b-77d1-434e-a937-defdd94839cf"/>
    <xsd:import namespace="d99d359d-4783-408f-8f76-847bd7606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9f4b-77d1-434e-a937-defdd948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d359d-4783-408f-8f76-847bd7606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614CA-55E6-409B-93F6-A38E6FE274F3}">
  <ds:schemaRefs>
    <ds:schemaRef ds:uri="http://schemas.openxmlformats.org/officeDocument/2006/bibliography"/>
  </ds:schemaRefs>
</ds:datastoreItem>
</file>

<file path=customXml/itemProps2.xml><?xml version="1.0" encoding="utf-8"?>
<ds:datastoreItem xmlns:ds="http://schemas.openxmlformats.org/officeDocument/2006/customXml" ds:itemID="{A3CCA262-1E4C-4040-A9B8-28284E287E30}">
  <ds:schemaRefs>
    <ds:schemaRef ds:uri="http://schemas.microsoft.com/sharepoint/v3/contenttype/forms"/>
  </ds:schemaRefs>
</ds:datastoreItem>
</file>

<file path=customXml/itemProps3.xml><?xml version="1.0" encoding="utf-8"?>
<ds:datastoreItem xmlns:ds="http://schemas.openxmlformats.org/officeDocument/2006/customXml" ds:itemID="{319E9093-BA9B-4ED2-BB5C-6A695615B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4E0F0-8FB2-47CF-892E-26B90E6F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49f4b-77d1-434e-a937-defdd94839cf"/>
    <ds:schemaRef ds:uri="d99d359d-4783-408f-8f76-847bd76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SA_Spec_1_05</Template>
  <TotalTime>1</TotalTime>
  <Pages>7</Pages>
  <Words>212</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Eagle requirements gathering Template</vt:lpstr>
      <vt:lpstr>Betriebshandbuch</vt:lpstr>
    </vt:vector>
  </TitlesOfParts>
  <Company>INSERTO AG</Company>
  <LinksUpToDate>false</LinksUpToDate>
  <CharactersWithSpaces>1419</CharactersWithSpaces>
  <SharedDoc>false</SharedDoc>
  <HLinks>
    <vt:vector size="96" baseType="variant">
      <vt:variant>
        <vt:i4>1048638</vt:i4>
      </vt:variant>
      <vt:variant>
        <vt:i4>92</vt:i4>
      </vt:variant>
      <vt:variant>
        <vt:i4>0</vt:i4>
      </vt:variant>
      <vt:variant>
        <vt:i4>5</vt:i4>
      </vt:variant>
      <vt:variant>
        <vt:lpwstr/>
      </vt:variant>
      <vt:variant>
        <vt:lpwstr>_Toc477355867</vt:lpwstr>
      </vt:variant>
      <vt:variant>
        <vt:i4>1048638</vt:i4>
      </vt:variant>
      <vt:variant>
        <vt:i4>86</vt:i4>
      </vt:variant>
      <vt:variant>
        <vt:i4>0</vt:i4>
      </vt:variant>
      <vt:variant>
        <vt:i4>5</vt:i4>
      </vt:variant>
      <vt:variant>
        <vt:lpwstr/>
      </vt:variant>
      <vt:variant>
        <vt:lpwstr>_Toc477355866</vt:lpwstr>
      </vt:variant>
      <vt:variant>
        <vt:i4>1048638</vt:i4>
      </vt:variant>
      <vt:variant>
        <vt:i4>80</vt:i4>
      </vt:variant>
      <vt:variant>
        <vt:i4>0</vt:i4>
      </vt:variant>
      <vt:variant>
        <vt:i4>5</vt:i4>
      </vt:variant>
      <vt:variant>
        <vt:lpwstr/>
      </vt:variant>
      <vt:variant>
        <vt:lpwstr>_Toc477355865</vt:lpwstr>
      </vt:variant>
      <vt:variant>
        <vt:i4>1048638</vt:i4>
      </vt:variant>
      <vt:variant>
        <vt:i4>74</vt:i4>
      </vt:variant>
      <vt:variant>
        <vt:i4>0</vt:i4>
      </vt:variant>
      <vt:variant>
        <vt:i4>5</vt:i4>
      </vt:variant>
      <vt:variant>
        <vt:lpwstr/>
      </vt:variant>
      <vt:variant>
        <vt:lpwstr>_Toc477355864</vt:lpwstr>
      </vt:variant>
      <vt:variant>
        <vt:i4>1048638</vt:i4>
      </vt:variant>
      <vt:variant>
        <vt:i4>68</vt:i4>
      </vt:variant>
      <vt:variant>
        <vt:i4>0</vt:i4>
      </vt:variant>
      <vt:variant>
        <vt:i4>5</vt:i4>
      </vt:variant>
      <vt:variant>
        <vt:lpwstr/>
      </vt:variant>
      <vt:variant>
        <vt:lpwstr>_Toc477355863</vt:lpwstr>
      </vt:variant>
      <vt:variant>
        <vt:i4>1048638</vt:i4>
      </vt:variant>
      <vt:variant>
        <vt:i4>62</vt:i4>
      </vt:variant>
      <vt:variant>
        <vt:i4>0</vt:i4>
      </vt:variant>
      <vt:variant>
        <vt:i4>5</vt:i4>
      </vt:variant>
      <vt:variant>
        <vt:lpwstr/>
      </vt:variant>
      <vt:variant>
        <vt:lpwstr>_Toc477355862</vt:lpwstr>
      </vt:variant>
      <vt:variant>
        <vt:i4>1048638</vt:i4>
      </vt:variant>
      <vt:variant>
        <vt:i4>56</vt:i4>
      </vt:variant>
      <vt:variant>
        <vt:i4>0</vt:i4>
      </vt:variant>
      <vt:variant>
        <vt:i4>5</vt:i4>
      </vt:variant>
      <vt:variant>
        <vt:lpwstr/>
      </vt:variant>
      <vt:variant>
        <vt:lpwstr>_Toc477355861</vt:lpwstr>
      </vt:variant>
      <vt:variant>
        <vt:i4>1048638</vt:i4>
      </vt:variant>
      <vt:variant>
        <vt:i4>50</vt:i4>
      </vt:variant>
      <vt:variant>
        <vt:i4>0</vt:i4>
      </vt:variant>
      <vt:variant>
        <vt:i4>5</vt:i4>
      </vt:variant>
      <vt:variant>
        <vt:lpwstr/>
      </vt:variant>
      <vt:variant>
        <vt:lpwstr>_Toc477355860</vt:lpwstr>
      </vt:variant>
      <vt:variant>
        <vt:i4>1245246</vt:i4>
      </vt:variant>
      <vt:variant>
        <vt:i4>44</vt:i4>
      </vt:variant>
      <vt:variant>
        <vt:i4>0</vt:i4>
      </vt:variant>
      <vt:variant>
        <vt:i4>5</vt:i4>
      </vt:variant>
      <vt:variant>
        <vt:lpwstr/>
      </vt:variant>
      <vt:variant>
        <vt:lpwstr>_Toc477355859</vt:lpwstr>
      </vt:variant>
      <vt:variant>
        <vt:i4>1245246</vt:i4>
      </vt:variant>
      <vt:variant>
        <vt:i4>38</vt:i4>
      </vt:variant>
      <vt:variant>
        <vt:i4>0</vt:i4>
      </vt:variant>
      <vt:variant>
        <vt:i4>5</vt:i4>
      </vt:variant>
      <vt:variant>
        <vt:lpwstr/>
      </vt:variant>
      <vt:variant>
        <vt:lpwstr>_Toc477355858</vt:lpwstr>
      </vt:variant>
      <vt:variant>
        <vt:i4>1245246</vt:i4>
      </vt:variant>
      <vt:variant>
        <vt:i4>32</vt:i4>
      </vt:variant>
      <vt:variant>
        <vt:i4>0</vt:i4>
      </vt:variant>
      <vt:variant>
        <vt:i4>5</vt:i4>
      </vt:variant>
      <vt:variant>
        <vt:lpwstr/>
      </vt:variant>
      <vt:variant>
        <vt:lpwstr>_Toc477355857</vt:lpwstr>
      </vt:variant>
      <vt:variant>
        <vt:i4>1245246</vt:i4>
      </vt:variant>
      <vt:variant>
        <vt:i4>26</vt:i4>
      </vt:variant>
      <vt:variant>
        <vt:i4>0</vt:i4>
      </vt:variant>
      <vt:variant>
        <vt:i4>5</vt:i4>
      </vt:variant>
      <vt:variant>
        <vt:lpwstr/>
      </vt:variant>
      <vt:variant>
        <vt:lpwstr>_Toc477355856</vt:lpwstr>
      </vt:variant>
      <vt:variant>
        <vt:i4>1245246</vt:i4>
      </vt:variant>
      <vt:variant>
        <vt:i4>20</vt:i4>
      </vt:variant>
      <vt:variant>
        <vt:i4>0</vt:i4>
      </vt:variant>
      <vt:variant>
        <vt:i4>5</vt:i4>
      </vt:variant>
      <vt:variant>
        <vt:lpwstr/>
      </vt:variant>
      <vt:variant>
        <vt:lpwstr>_Toc477355855</vt:lpwstr>
      </vt:variant>
      <vt:variant>
        <vt:i4>1245246</vt:i4>
      </vt:variant>
      <vt:variant>
        <vt:i4>14</vt:i4>
      </vt:variant>
      <vt:variant>
        <vt:i4>0</vt:i4>
      </vt:variant>
      <vt:variant>
        <vt:i4>5</vt:i4>
      </vt:variant>
      <vt:variant>
        <vt:lpwstr/>
      </vt:variant>
      <vt:variant>
        <vt:lpwstr>_Toc477355854</vt:lpwstr>
      </vt:variant>
      <vt:variant>
        <vt:i4>1245246</vt:i4>
      </vt:variant>
      <vt:variant>
        <vt:i4>8</vt:i4>
      </vt:variant>
      <vt:variant>
        <vt:i4>0</vt:i4>
      </vt:variant>
      <vt:variant>
        <vt:i4>5</vt:i4>
      </vt:variant>
      <vt:variant>
        <vt:lpwstr/>
      </vt:variant>
      <vt:variant>
        <vt:lpwstr>_Toc477355853</vt:lpwstr>
      </vt:variant>
      <vt:variant>
        <vt:i4>1245246</vt:i4>
      </vt:variant>
      <vt:variant>
        <vt:i4>2</vt:i4>
      </vt:variant>
      <vt:variant>
        <vt:i4>0</vt:i4>
      </vt:variant>
      <vt:variant>
        <vt:i4>5</vt:i4>
      </vt:variant>
      <vt:variant>
        <vt:lpwstr/>
      </vt:variant>
      <vt:variant>
        <vt:lpwstr>_Toc477355852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requirements gathering Template</dc:title>
  <dc:subject>IT Betrieb</dc:subject>
  <dc:creator>mamudi@eagle.mk;mamudi@eagle.mk</dc:creator>
  <cp:keywords>1.0</cp:keywords>
  <dc:description>Eagle IT Solutions</dc:description>
  <cp:lastModifiedBy>Gjelberim Mamudi</cp:lastModifiedBy>
  <cp:revision>3</cp:revision>
  <cp:lastPrinted>2020-08-07T16:26:00Z</cp:lastPrinted>
  <dcterms:created xsi:type="dcterms:W3CDTF">2022-07-29T14:13:00Z</dcterms:created>
  <dcterms:modified xsi:type="dcterms:W3CDTF">2022-08-01T09:12:00Z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0x010100B2559F8EC872A945BA280481092AAE66</vt:lpwstr>
  </property>
  <property fmtid="{D5CDD505-2E9C-101B-9397-08002B2CF9AE}" pid="3" name="Order">
    <vt:r8>6192800</vt:r8>
  </property>
  <property fmtid="{D5CDD505-2E9C-101B-9397-08002B2CF9AE}" pid="4" name="ComplianceAssetId">
    <vt:lpwstr/>
  </property>
</Properties>
</file>